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161C" w14:textId="77777777" w:rsidR="00353EAE" w:rsidRDefault="00A80718" w:rsidP="00FD2B28">
      <w:pPr>
        <w:sectPr w:rsidR="00353EAE" w:rsidSect="001E58D0">
          <w:headerReference w:type="default" r:id="rId9"/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E722E5" wp14:editId="4A32B2D0">
                <wp:simplePos x="0" y="0"/>
                <wp:positionH relativeFrom="column">
                  <wp:posOffset>-706582</wp:posOffset>
                </wp:positionH>
                <wp:positionV relativeFrom="paragraph">
                  <wp:posOffset>4779818</wp:posOffset>
                </wp:positionV>
                <wp:extent cx="8256270" cy="3986530"/>
                <wp:effectExtent l="0" t="0" r="0" b="0"/>
                <wp:wrapNone/>
                <wp:docPr id="26" name="Group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6270" cy="3986530"/>
                          <a:chOff x="-398" y="8243"/>
                          <a:chExt cx="13002" cy="6278"/>
                        </a:xfrm>
                      </wpg:grpSpPr>
                      <wps:wsp>
                        <wps:cNvPr id="27" name="AutoShape 224"/>
                        <wps:cNvSpPr>
                          <a:spLocks noChangeArrowheads="1"/>
                        </wps:cNvSpPr>
                        <wps:spPr bwMode="auto">
                          <a:xfrm>
                            <a:off x="-398" y="8243"/>
                            <a:ext cx="13002" cy="5760"/>
                          </a:xfrm>
                          <a:prstGeom prst="wave">
                            <a:avLst>
                              <a:gd name="adj1" fmla="val 13005"/>
                              <a:gd name="adj2" fmla="val 7787"/>
                            </a:avLst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3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" name="Group 758"/>
                        <wpg:cNvGrpSpPr>
                          <a:grpSpLocks/>
                        </wpg:cNvGrpSpPr>
                        <wpg:grpSpPr bwMode="auto">
                          <a:xfrm>
                            <a:off x="-8" y="8675"/>
                            <a:ext cx="12254" cy="5846"/>
                            <a:chOff x="-8" y="8675"/>
                            <a:chExt cx="12254" cy="5846"/>
                          </a:xfrm>
                        </wpg:grpSpPr>
                        <wps:wsp>
                          <wps:cNvPr id="29" name="AutoShap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-8" y="8675"/>
                              <a:ext cx="12240" cy="5760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accent3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AutoShape 757"/>
                          <wps:cNvSpPr>
                            <a:spLocks noChangeArrowheads="1"/>
                          </wps:cNvSpPr>
                          <wps:spPr bwMode="auto">
                            <a:xfrm>
                              <a:off x="6" y="8761"/>
                              <a:ext cx="12240" cy="5760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accent3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AB24AB6" id="Group 760" o:spid="_x0000_s1026" style="position:absolute;margin-left:-55.65pt;margin-top:376.35pt;width:650.1pt;height:313.9pt;z-index:251659264" coordorigin="-398,8243" coordsize="13002,6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"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AutoShape 224" o:spid="_x0000_s1027" type="#_x0000_t64" style="position:absolute;left:-398;top:8243;width:13002;height:5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" adj=",12482" fillcolor="#f2f2f2 [3052]" stroked="f" strokecolor="#76923c [2406]"/>
                <v:group id="Group 758" o:spid="_x0000_s1028" style="position:absolute;left:-8;top:8675;width:12254;height:5846" coordorigin="-8,8675" coordsize="12254,5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AutoShape 222" o:spid="_x0000_s1029" type="#_x0000_t64" style="position:absolute;left:-8;top:8675;width:12240;height:5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" fillcolor="#95b3d7 [1940]" stroked="f" strokecolor="#76923c [2406]"/>
                  <v:shape id="AutoShape 757" o:spid="_x0000_s1030" type="#_x0000_t64" style="position:absolute;left:6;top:8761;width:12240;height:5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" fillcolor="#365f91 [2404]" stroked="f" strokecolor="#76923c [2406]"/>
                </v:group>
              </v:group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1602A6B6" wp14:editId="7EC26317">
            <wp:simplePos x="0" y="0"/>
            <wp:positionH relativeFrom="column">
              <wp:posOffset>0</wp:posOffset>
            </wp:positionH>
            <wp:positionV relativeFrom="paragraph">
              <wp:posOffset>6033655</wp:posOffset>
            </wp:positionV>
            <wp:extent cx="2011680" cy="1229360"/>
            <wp:effectExtent l="0" t="0" r="7620" b="889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22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60546F" wp14:editId="4493C92A">
                <wp:simplePos x="0" y="0"/>
                <wp:positionH relativeFrom="column">
                  <wp:posOffset>2306782</wp:posOffset>
                </wp:positionH>
                <wp:positionV relativeFrom="paragraph">
                  <wp:posOffset>6068291</wp:posOffset>
                </wp:positionV>
                <wp:extent cx="4544695" cy="1878330"/>
                <wp:effectExtent l="0" t="0" r="0" b="762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4695" cy="187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A21AA" w14:textId="77777777" w:rsidR="008D2436" w:rsidRPr="00187FCD" w:rsidRDefault="008D2436" w:rsidP="008D2436">
                            <w:pPr>
                              <w:jc w:val="center"/>
                              <w:rPr>
                                <w:rFonts w:ascii="Overlock" w:hAnsi="Overlock" w:cs="Open Sans"/>
                                <w:b/>
                                <w:sz w:val="56"/>
                                <w:szCs w:val="56"/>
                              </w:rPr>
                            </w:pPr>
                            <w:r w:rsidRPr="00187FCD">
                              <w:rPr>
                                <w:rFonts w:ascii="Overlock" w:hAnsi="Overlock" w:cs="Open Sans"/>
                                <w:b/>
                                <w:sz w:val="56"/>
                                <w:szCs w:val="56"/>
                              </w:rPr>
                              <w:t>Hankinson Education Foundation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6054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1.65pt;margin-top:477.8pt;width:357.85pt;height:147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" filled="f" stroked="f">
                <v:textbox>
                  <w:txbxContent>
                    <w:p w14:paraId="62DA21AA" w14:textId="77777777" w:rsidR="008D2436" w:rsidRPr="00187FCD" w:rsidRDefault="008D2436" w:rsidP="008D2436">
                      <w:pPr>
                        <w:jc w:val="center"/>
                        <w:rPr>
                          <w:rFonts w:ascii="Overlock" w:hAnsi="Overlock" w:cs="Open Sans"/>
                          <w:b/>
                          <w:sz w:val="56"/>
                          <w:szCs w:val="56"/>
                        </w:rPr>
                      </w:pPr>
                      <w:r w:rsidRPr="00187FCD">
                        <w:rPr>
                          <w:rFonts w:ascii="Overlock" w:hAnsi="Overlock" w:cs="Open Sans"/>
                          <w:b/>
                          <w:sz w:val="56"/>
                          <w:szCs w:val="56"/>
                        </w:rPr>
                        <w:t>Hankinson Education Foundation</w:t>
                      </w:r>
                    </w:p>
                  </w:txbxContent>
                </v:textbox>
              </v:shape>
            </w:pict>
          </mc:Fallback>
        </mc:AlternateContent>
      </w:r>
      <w:r w:rsidR="008D2436">
        <w:rPr>
          <w:noProof/>
          <w:lang w:bidi="ar-SA"/>
        </w:rPr>
        <w:drawing>
          <wp:anchor distT="0" distB="0" distL="114300" distR="114300" simplePos="0" relativeHeight="251650048" behindDoc="0" locked="0" layoutInCell="1" allowOverlap="1" wp14:anchorId="74993BDB" wp14:editId="359A2B1C">
            <wp:simplePos x="0" y="0"/>
            <wp:positionH relativeFrom="column">
              <wp:posOffset>0</wp:posOffset>
            </wp:positionH>
            <wp:positionV relativeFrom="paragraph">
              <wp:posOffset>6016048</wp:posOffset>
            </wp:positionV>
            <wp:extent cx="2011680" cy="12293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oki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243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6749009" wp14:editId="70C69251">
                <wp:simplePos x="0" y="0"/>
                <wp:positionH relativeFrom="column">
                  <wp:posOffset>2393315</wp:posOffset>
                </wp:positionH>
                <wp:positionV relativeFrom="paragraph">
                  <wp:posOffset>77470</wp:posOffset>
                </wp:positionV>
                <wp:extent cx="4398010" cy="5334000"/>
                <wp:effectExtent l="2540" t="1270" r="0" b="0"/>
                <wp:wrapNone/>
                <wp:docPr id="25" name="Text Box 216" descr="Text Box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8010" cy="53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CE3807" w14:textId="0C015386" w:rsidR="00CE5606" w:rsidRPr="00187FCD" w:rsidRDefault="00000000" w:rsidP="00CE5606">
                            <w:pPr>
                              <w:pStyle w:val="TitleCover"/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rFonts w:ascii="Open Sans" w:hAnsi="Open Sans" w:cs="Open Sans"/>
                                  <w:color w:val="000000" w:themeColor="text1"/>
                                </w:rPr>
                                <w:tag w:val="School Name"/>
                                <w:id w:val="42592447"/>
                                <w:placeholder>
                                  <w:docPart w:val="235327C231C44E01AD38B51C1A8EA796"/>
                                </w:placeholder>
                              </w:sdtPr>
                              <w:sdtContent>
                                <w:r w:rsidR="006F4667">
                                  <w:rPr>
                                    <w:rFonts w:ascii="Open Sans" w:hAnsi="Open Sans" w:cs="Open Sans"/>
                                    <w:color w:val="000000" w:themeColor="text1"/>
                                  </w:rPr>
                                  <w:t>20</w:t>
                                </w:r>
                                <w:r w:rsidR="00BB2EE3">
                                  <w:rPr>
                                    <w:rFonts w:ascii="Open Sans" w:hAnsi="Open Sans" w:cs="Open Sans"/>
                                    <w:color w:val="000000" w:themeColor="text1"/>
                                  </w:rPr>
                                  <w:t>2</w:t>
                                </w:r>
                                <w:r w:rsidR="0017232E">
                                  <w:rPr>
                                    <w:rFonts w:ascii="Open Sans" w:hAnsi="Open Sans" w:cs="Open Sans"/>
                                    <w:color w:val="000000" w:themeColor="text1"/>
                                  </w:rPr>
                                  <w:t>4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rFonts w:ascii="Open Sans" w:eastAsiaTheme="minorHAnsi" w:hAnsi="Open Sans" w:cs="Open Sans"/>
                                <w:b w:val="0"/>
                                <w:caps w:val="0"/>
                                <w:color w:val="000000" w:themeColor="text1"/>
                                <w:spacing w:val="0"/>
                                <w:kern w:val="0"/>
                                <w:sz w:val="22"/>
                                <w:szCs w:val="22"/>
                                <w:lang w:bidi="hi-IN"/>
                              </w:rPr>
                              <w:tag w:val="Class Name"/>
                              <w:id w:val="42592448"/>
                              <w:placeholder>
                                <w:docPart w:val="F978512C05C345B6B881C1645D00F4D8"/>
                              </w:placeholder>
                            </w:sdtPr>
                            <w:sdtContent>
                              <w:p w14:paraId="49486951" w14:textId="77777777" w:rsidR="006F4667" w:rsidRPr="006F4667" w:rsidRDefault="006F4667" w:rsidP="006F4667">
                                <w:pPr>
                                  <w:pStyle w:val="SubtitleCover"/>
                                  <w:rPr>
                                    <w:rFonts w:ascii="Open Sans" w:hAnsi="Open Sans" w:cs="Open Sans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Open Sans" w:hAnsi="Open Sans" w:cs="Open Sans"/>
                                    <w:color w:val="000000" w:themeColor="text1"/>
                                  </w:rPr>
                                  <w:t>Hankinson</w:t>
                                </w:r>
                                <w:r w:rsidR="00EC1D20">
                                  <w:rPr>
                                    <w:rFonts w:ascii="Open Sans" w:hAnsi="Open Sans" w:cs="Open Sans"/>
                                    <w:color w:val="000000" w:themeColor="text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Open Sans" w:hAnsi="Open Sans" w:cs="Open Sans"/>
                                    <w:color w:val="000000" w:themeColor="text1"/>
                                  </w:rPr>
                                  <w:t>Education Foundation</w:t>
                                </w:r>
                              </w:p>
                              <w:p w14:paraId="79FD1D2B" w14:textId="77777777" w:rsidR="00C764F2" w:rsidRPr="006F4667" w:rsidRDefault="00000000" w:rsidP="006F4667">
                                <w:pPr>
                                  <w:rPr>
                                    <w:lang w:bidi="ar-SA"/>
                                  </w:rPr>
                                </w:pPr>
                              </w:p>
                            </w:sdtContent>
                          </w:sdt>
                          <w:p w14:paraId="7E54E52A" w14:textId="77777777" w:rsidR="00C764F2" w:rsidRPr="00187FCD" w:rsidRDefault="00C764F2" w:rsidP="00CE5606">
                            <w:pPr>
                              <w:pStyle w:val="TitleCover"/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</w:p>
                          <w:sdt>
                            <w:sdtPr>
                              <w:rPr>
                                <w:rFonts w:ascii="Open Sans" w:hAnsi="Open Sans" w:cs="Open Sans"/>
                                <w:color w:val="000000" w:themeColor="text1"/>
                                <w:sz w:val="32"/>
                                <w:szCs w:val="32"/>
                              </w:rPr>
                              <w:tag w:val="Report Notebook"/>
                              <w:id w:val="42592449"/>
                              <w:placeholder>
                                <w:docPart w:val="3D17104F847B449E855ACB88B1AE295B"/>
                              </w:placeholder>
                            </w:sdtPr>
                            <w:sdtContent>
                              <w:p w14:paraId="19E887DA" w14:textId="77777777" w:rsidR="006F4667" w:rsidRDefault="006F4667" w:rsidP="00CE5606">
                                <w:pPr>
                                  <w:pStyle w:val="TitleCover"/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Gra</w:t>
                                </w:r>
                                <w:r w:rsidR="00C6789B"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duating</w:t>
                                </w:r>
                                <w:r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32"/>
                                    <w:szCs w:val="32"/>
                                  </w:rPr>
                                  <w:t xml:space="preserve"> Senior</w:t>
                                </w:r>
                              </w:p>
                              <w:p w14:paraId="08B078F6" w14:textId="77777777" w:rsidR="00C764F2" w:rsidRPr="008D2436" w:rsidRDefault="006F4667" w:rsidP="00CE5606">
                                <w:pPr>
                                  <w:pStyle w:val="TitleCover"/>
                                  <w:rPr>
                                    <w:rFonts w:ascii="Open Sans" w:hAnsi="Open Sans" w:cs="Open Sans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Scholarship Application</w:t>
                                </w:r>
                              </w:p>
                            </w:sdtContent>
                          </w:sdt>
                          <w:p w14:paraId="751D22C5" w14:textId="77777777" w:rsidR="00C764F2" w:rsidRDefault="00C764F2" w:rsidP="00CE5606">
                            <w:pPr>
                              <w:pStyle w:val="TitleCover"/>
                            </w:pPr>
                          </w:p>
                          <w:p w14:paraId="79CBE29D" w14:textId="77777777" w:rsidR="00C764F2" w:rsidRDefault="00C764F2" w:rsidP="00CE5606">
                            <w:pPr>
                              <w:pStyle w:val="TitleCover"/>
                            </w:pPr>
                          </w:p>
                          <w:p w14:paraId="1DC19567" w14:textId="77777777" w:rsidR="00CE5606" w:rsidRDefault="00CE5606" w:rsidP="00CE5606">
                            <w:pPr>
                              <w:pStyle w:val="TitleCover"/>
                            </w:pPr>
                          </w:p>
                          <w:p w14:paraId="268D4758" w14:textId="77777777" w:rsidR="008D38CF" w:rsidRPr="00C764F2" w:rsidRDefault="008D38CF" w:rsidP="00CE5606">
                            <w:pPr>
                              <w:pStyle w:val="SubtitleCov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49009" id="Text Box 216" o:spid="_x0000_s1027" type="#_x0000_t202" alt="Text Box:" style="position:absolute;margin-left:188.45pt;margin-top:6.1pt;width:346.3pt;height:42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" filled="f" stroked="f">
                <v:textbox style="mso-fit-shape-to-text:t" inset="0,0,0,0">
                  <w:txbxContent>
                    <w:p w14:paraId="73CE3807" w14:textId="0C015386" w:rsidR="00CE5606" w:rsidRPr="00187FCD" w:rsidRDefault="00000000" w:rsidP="00CE5606">
                      <w:pPr>
                        <w:pStyle w:val="TitleCover"/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sdt>
                        <w:sdtPr>
                          <w:rPr>
                            <w:rFonts w:ascii="Open Sans" w:hAnsi="Open Sans" w:cs="Open Sans"/>
                            <w:color w:val="000000" w:themeColor="text1"/>
                          </w:rPr>
                          <w:tag w:val="School Name"/>
                          <w:id w:val="42592447"/>
                          <w:placeholder>
                            <w:docPart w:val="235327C231C44E01AD38B51C1A8EA796"/>
                          </w:placeholder>
                        </w:sdtPr>
                        <w:sdtContent>
                          <w:r w:rsidR="006F4667">
                            <w:rPr>
                              <w:rFonts w:ascii="Open Sans" w:hAnsi="Open Sans" w:cs="Open Sans"/>
                              <w:color w:val="000000" w:themeColor="text1"/>
                            </w:rPr>
                            <w:t>20</w:t>
                          </w:r>
                          <w:r w:rsidR="00BB2EE3">
                            <w:rPr>
                              <w:rFonts w:ascii="Open Sans" w:hAnsi="Open Sans" w:cs="Open Sans"/>
                              <w:color w:val="000000" w:themeColor="text1"/>
                            </w:rPr>
                            <w:t>2</w:t>
                          </w:r>
                          <w:r w:rsidR="0017232E">
                            <w:rPr>
                              <w:rFonts w:ascii="Open Sans" w:hAnsi="Open Sans" w:cs="Open Sans"/>
                              <w:color w:val="000000" w:themeColor="text1"/>
                            </w:rPr>
                            <w:t>4</w:t>
                          </w:r>
                        </w:sdtContent>
                      </w:sdt>
                    </w:p>
                    <w:sdt>
                      <w:sdtPr>
                        <w:rPr>
                          <w:rFonts w:ascii="Open Sans" w:eastAsiaTheme="minorHAnsi" w:hAnsi="Open Sans" w:cs="Open Sans"/>
                          <w:b w:val="0"/>
                          <w:caps w:val="0"/>
                          <w:color w:val="000000" w:themeColor="text1"/>
                          <w:spacing w:val="0"/>
                          <w:kern w:val="0"/>
                          <w:sz w:val="22"/>
                          <w:szCs w:val="22"/>
                          <w:lang w:bidi="hi-IN"/>
                        </w:rPr>
                        <w:tag w:val="Class Name"/>
                        <w:id w:val="42592448"/>
                        <w:placeholder>
                          <w:docPart w:val="F978512C05C345B6B881C1645D00F4D8"/>
                        </w:placeholder>
                      </w:sdtPr>
                      <w:sdtContent>
                        <w:p w14:paraId="49486951" w14:textId="77777777" w:rsidR="006F4667" w:rsidRPr="006F4667" w:rsidRDefault="006F4667" w:rsidP="006F4667">
                          <w:pPr>
                            <w:pStyle w:val="SubtitleCover"/>
                            <w:rPr>
                              <w:rFonts w:ascii="Open Sans" w:hAnsi="Open Sans" w:cs="Open Sans"/>
                              <w:color w:val="000000" w:themeColor="text1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000000" w:themeColor="text1"/>
                            </w:rPr>
                            <w:t>Hankinson</w:t>
                          </w:r>
                          <w:r w:rsidR="00EC1D20">
                            <w:rPr>
                              <w:rFonts w:ascii="Open Sans" w:hAnsi="Open Sans" w:cs="Open Sans"/>
                              <w:color w:val="000000" w:themeColor="text1"/>
                            </w:rPr>
                            <w:t xml:space="preserve"> </w:t>
                          </w:r>
                          <w:r>
                            <w:rPr>
                              <w:rFonts w:ascii="Open Sans" w:hAnsi="Open Sans" w:cs="Open Sans"/>
                              <w:color w:val="000000" w:themeColor="text1"/>
                            </w:rPr>
                            <w:t>Education Foundation</w:t>
                          </w:r>
                        </w:p>
                        <w:p w14:paraId="79FD1D2B" w14:textId="77777777" w:rsidR="00C764F2" w:rsidRPr="006F4667" w:rsidRDefault="00000000" w:rsidP="006F4667">
                          <w:pPr>
                            <w:rPr>
                              <w:lang w:bidi="ar-SA"/>
                            </w:rPr>
                          </w:pPr>
                        </w:p>
                      </w:sdtContent>
                    </w:sdt>
                    <w:p w14:paraId="7E54E52A" w14:textId="77777777" w:rsidR="00C764F2" w:rsidRPr="00187FCD" w:rsidRDefault="00C764F2" w:rsidP="00CE5606">
                      <w:pPr>
                        <w:pStyle w:val="TitleCover"/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</w:p>
                    <w:sdt>
                      <w:sdtPr>
                        <w:rPr>
                          <w:rFonts w:ascii="Open Sans" w:hAnsi="Open Sans" w:cs="Open Sans"/>
                          <w:color w:val="000000" w:themeColor="text1"/>
                          <w:sz w:val="32"/>
                          <w:szCs w:val="32"/>
                        </w:rPr>
                        <w:tag w:val="Report Notebook"/>
                        <w:id w:val="42592449"/>
                        <w:placeholder>
                          <w:docPart w:val="3D17104F847B449E855ACB88B1AE295B"/>
                        </w:placeholder>
                      </w:sdtPr>
                      <w:sdtContent>
                        <w:p w14:paraId="19E887DA" w14:textId="77777777" w:rsidR="006F4667" w:rsidRDefault="006F4667" w:rsidP="00CE5606">
                          <w:pPr>
                            <w:pStyle w:val="TitleCover"/>
                            <w:rPr>
                              <w:rFonts w:ascii="Open Sans" w:hAnsi="Open Sans" w:cs="Open Sans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000000" w:themeColor="text1"/>
                              <w:sz w:val="32"/>
                              <w:szCs w:val="32"/>
                            </w:rPr>
                            <w:t>Gra</w:t>
                          </w:r>
                          <w:r w:rsidR="00C6789B">
                            <w:rPr>
                              <w:rFonts w:ascii="Open Sans" w:hAnsi="Open Sans" w:cs="Open Sans"/>
                              <w:color w:val="000000" w:themeColor="text1"/>
                              <w:sz w:val="32"/>
                              <w:szCs w:val="32"/>
                            </w:rPr>
                            <w:t>duating</w:t>
                          </w:r>
                          <w:r>
                            <w:rPr>
                              <w:rFonts w:ascii="Open Sans" w:hAnsi="Open Sans" w:cs="Open Sans"/>
                              <w:color w:val="000000" w:themeColor="text1"/>
                              <w:sz w:val="32"/>
                              <w:szCs w:val="32"/>
                            </w:rPr>
                            <w:t xml:space="preserve"> Senior</w:t>
                          </w:r>
                        </w:p>
                        <w:p w14:paraId="08B078F6" w14:textId="77777777" w:rsidR="00C764F2" w:rsidRPr="008D2436" w:rsidRDefault="006F4667" w:rsidP="00CE5606">
                          <w:pPr>
                            <w:pStyle w:val="TitleCover"/>
                            <w:rPr>
                              <w:rFonts w:ascii="Open Sans" w:hAnsi="Open Sans" w:cs="Open Sans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000000" w:themeColor="text1"/>
                              <w:sz w:val="32"/>
                              <w:szCs w:val="32"/>
                            </w:rPr>
                            <w:t>Scholarship Application</w:t>
                          </w:r>
                        </w:p>
                      </w:sdtContent>
                    </w:sdt>
                    <w:p w14:paraId="751D22C5" w14:textId="77777777" w:rsidR="00C764F2" w:rsidRDefault="00C764F2" w:rsidP="00CE5606">
                      <w:pPr>
                        <w:pStyle w:val="TitleCover"/>
                      </w:pPr>
                    </w:p>
                    <w:p w14:paraId="79CBE29D" w14:textId="77777777" w:rsidR="00C764F2" w:rsidRDefault="00C764F2" w:rsidP="00CE5606">
                      <w:pPr>
                        <w:pStyle w:val="TitleCover"/>
                      </w:pPr>
                    </w:p>
                    <w:p w14:paraId="1DC19567" w14:textId="77777777" w:rsidR="00CE5606" w:rsidRDefault="00CE5606" w:rsidP="00CE5606">
                      <w:pPr>
                        <w:pStyle w:val="TitleCover"/>
                      </w:pPr>
                    </w:p>
                    <w:p w14:paraId="268D4758" w14:textId="77777777" w:rsidR="008D38CF" w:rsidRPr="00C764F2" w:rsidRDefault="008D38CF" w:rsidP="00CE5606">
                      <w:pPr>
                        <w:pStyle w:val="SubtitleCover"/>
                      </w:pPr>
                    </w:p>
                  </w:txbxContent>
                </v:textbox>
              </v:shape>
            </w:pict>
          </mc:Fallback>
        </mc:AlternateContent>
      </w:r>
    </w:p>
    <w:p w14:paraId="02C6EB98" w14:textId="528452A6" w:rsidR="00FB7C2D" w:rsidRPr="00FB7C2D" w:rsidRDefault="00FB7C2D" w:rsidP="00E428FD">
      <w:pPr>
        <w:ind w:left="630"/>
        <w:rPr>
          <w:rFonts w:ascii="Open Sans" w:hAnsi="Open Sans" w:cs="Open Sans"/>
          <w:sz w:val="24"/>
          <w:szCs w:val="24"/>
        </w:rPr>
      </w:pPr>
      <w:r w:rsidRPr="00FB7C2D">
        <w:rPr>
          <w:rFonts w:ascii="Open Sans" w:hAnsi="Open Sans" w:cs="Open Sans"/>
          <w:sz w:val="24"/>
          <w:szCs w:val="24"/>
        </w:rPr>
        <w:lastRenderedPageBreak/>
        <w:t xml:space="preserve">The Hankinson Education Foundation, through </w:t>
      </w:r>
      <w:r w:rsidR="006F4667">
        <w:rPr>
          <w:rFonts w:ascii="Open Sans" w:hAnsi="Open Sans" w:cs="Open Sans"/>
          <w:sz w:val="24"/>
          <w:szCs w:val="24"/>
        </w:rPr>
        <w:t>the Kenneth Hoefs</w:t>
      </w:r>
      <w:r w:rsidR="00B56FF0">
        <w:rPr>
          <w:rFonts w:ascii="Open Sans" w:hAnsi="Open Sans" w:cs="Open Sans"/>
          <w:sz w:val="24"/>
          <w:szCs w:val="24"/>
        </w:rPr>
        <w:t xml:space="preserve"> </w:t>
      </w:r>
      <w:r w:rsidR="00362DEF">
        <w:rPr>
          <w:rFonts w:ascii="Open Sans" w:hAnsi="Open Sans" w:cs="Open Sans"/>
          <w:sz w:val="24"/>
          <w:szCs w:val="24"/>
        </w:rPr>
        <w:t xml:space="preserve">Endowment </w:t>
      </w:r>
      <w:r w:rsidR="00B56FF0">
        <w:rPr>
          <w:rFonts w:ascii="Open Sans" w:hAnsi="Open Sans" w:cs="Open Sans"/>
          <w:sz w:val="24"/>
          <w:szCs w:val="24"/>
        </w:rPr>
        <w:t>Fund</w:t>
      </w:r>
      <w:r w:rsidR="006F4667">
        <w:rPr>
          <w:rFonts w:ascii="Open Sans" w:hAnsi="Open Sans" w:cs="Open Sans"/>
          <w:sz w:val="24"/>
          <w:szCs w:val="24"/>
        </w:rPr>
        <w:t xml:space="preserve">, is providing </w:t>
      </w:r>
      <w:r>
        <w:rPr>
          <w:rFonts w:ascii="Open Sans" w:hAnsi="Open Sans" w:cs="Open Sans"/>
          <w:sz w:val="24"/>
          <w:szCs w:val="24"/>
        </w:rPr>
        <w:t xml:space="preserve">scholarships </w:t>
      </w:r>
      <w:r w:rsidR="00555ED0">
        <w:rPr>
          <w:rFonts w:ascii="Open Sans" w:hAnsi="Open Sans" w:cs="Open Sans"/>
          <w:sz w:val="24"/>
          <w:szCs w:val="24"/>
        </w:rPr>
        <w:t>to the Hankinson High</w:t>
      </w:r>
      <w:r w:rsidR="006F4667">
        <w:rPr>
          <w:rFonts w:ascii="Open Sans" w:hAnsi="Open Sans" w:cs="Open Sans"/>
          <w:sz w:val="24"/>
          <w:szCs w:val="24"/>
        </w:rPr>
        <w:t xml:space="preserve"> School graduating class of 20</w:t>
      </w:r>
      <w:r w:rsidR="00BB2EE3">
        <w:rPr>
          <w:rFonts w:ascii="Open Sans" w:hAnsi="Open Sans" w:cs="Open Sans"/>
          <w:sz w:val="24"/>
          <w:szCs w:val="24"/>
        </w:rPr>
        <w:t>2</w:t>
      </w:r>
      <w:r w:rsidR="00A4582B">
        <w:rPr>
          <w:rFonts w:ascii="Open Sans" w:hAnsi="Open Sans" w:cs="Open Sans"/>
          <w:sz w:val="24"/>
          <w:szCs w:val="24"/>
        </w:rPr>
        <w:t>4</w:t>
      </w:r>
      <w:r>
        <w:rPr>
          <w:rFonts w:ascii="Open Sans" w:hAnsi="Open Sans" w:cs="Open Sans"/>
          <w:sz w:val="24"/>
          <w:szCs w:val="24"/>
        </w:rPr>
        <w:t xml:space="preserve">.  </w:t>
      </w:r>
      <w:r w:rsidR="006F4667">
        <w:rPr>
          <w:rFonts w:ascii="Open Sans" w:hAnsi="Open Sans" w:cs="Open Sans"/>
          <w:sz w:val="24"/>
          <w:szCs w:val="24"/>
        </w:rPr>
        <w:t>The Kenneth Hoefs</w:t>
      </w:r>
      <w:r w:rsidR="00B56FF0">
        <w:rPr>
          <w:rFonts w:ascii="Open Sans" w:hAnsi="Open Sans" w:cs="Open Sans"/>
          <w:sz w:val="24"/>
          <w:szCs w:val="24"/>
        </w:rPr>
        <w:t xml:space="preserve"> </w:t>
      </w:r>
      <w:r w:rsidR="00362DEF">
        <w:rPr>
          <w:rFonts w:ascii="Open Sans" w:hAnsi="Open Sans" w:cs="Open Sans"/>
          <w:sz w:val="24"/>
          <w:szCs w:val="24"/>
        </w:rPr>
        <w:t xml:space="preserve">Endowment </w:t>
      </w:r>
      <w:r w:rsidR="00B56FF0">
        <w:rPr>
          <w:rFonts w:ascii="Open Sans" w:hAnsi="Open Sans" w:cs="Open Sans"/>
          <w:sz w:val="24"/>
          <w:szCs w:val="24"/>
        </w:rPr>
        <w:t>Fund was created with the hope that the fund will help foster some of the following student traits:  Aca</w:t>
      </w:r>
      <w:r w:rsidR="00187FCD">
        <w:rPr>
          <w:rFonts w:ascii="Open Sans" w:hAnsi="Open Sans" w:cs="Open Sans"/>
          <w:sz w:val="24"/>
          <w:szCs w:val="24"/>
        </w:rPr>
        <w:t>demic Excellence, Self-Confidence, Integrity and Good Value System, Passion for Learning, Personality Development, Teamwork, School Enthusiasm, Unity, and Well-Rounded Responsible Adults.</w:t>
      </w:r>
    </w:p>
    <w:p w14:paraId="2448DB45" w14:textId="77777777" w:rsidR="00296E73" w:rsidRDefault="00363202" w:rsidP="00FD2B28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CE820BE" wp14:editId="2BD5FC92">
                <wp:simplePos x="0" y="0"/>
                <wp:positionH relativeFrom="margin">
                  <wp:posOffset>6550925</wp:posOffset>
                </wp:positionH>
                <wp:positionV relativeFrom="paragraph">
                  <wp:posOffset>755735</wp:posOffset>
                </wp:positionV>
                <wp:extent cx="1463145" cy="1592580"/>
                <wp:effectExtent l="0" t="0" r="3810" b="7620"/>
                <wp:wrapNone/>
                <wp:docPr id="21" name="AutoShape 1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145" cy="1592580"/>
                        </a:xfrm>
                        <a:prstGeom prst="roundRect">
                          <a:avLst>
                            <a:gd name="adj" fmla="val 15333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0F3A5" w14:textId="77777777" w:rsidR="00D97078" w:rsidRPr="002548E3" w:rsidRDefault="00322DC2" w:rsidP="006C4E21">
                            <w:pPr>
                              <w:pStyle w:val="TabName"/>
                              <w:rPr>
                                <w:rFonts w:ascii="Open Sans" w:hAnsi="Open Sans" w:cs="Open Sans"/>
                                <w:sz w:val="30"/>
                                <w:szCs w:val="30"/>
                              </w:rPr>
                            </w:pPr>
                            <w:r w:rsidRPr="002548E3">
                              <w:rPr>
                                <w:rFonts w:ascii="Open Sans" w:hAnsi="Open Sans" w:cs="Open Sans"/>
                                <w:sz w:val="30"/>
                                <w:szCs w:val="30"/>
                              </w:rPr>
                              <w:t>Available Scholarships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E820BE" id="AutoShape 1013" o:spid="_x0000_s1028" style="position:absolute;margin-left:515.8pt;margin-top:59.5pt;width:115.2pt;height:125.4pt;z-index:-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arcsize="100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" fillcolor="#365f91 [2404]" stroked="f" strokecolor="#76923c [2406]">
                <v:textbox style="layout-flow:vertical">
                  <w:txbxContent>
                    <w:p w14:paraId="5760F3A5" w14:textId="77777777" w:rsidR="00D97078" w:rsidRPr="002548E3" w:rsidRDefault="00322DC2" w:rsidP="006C4E21">
                      <w:pPr>
                        <w:pStyle w:val="TabName"/>
                        <w:rPr>
                          <w:rFonts w:ascii="Open Sans" w:hAnsi="Open Sans" w:cs="Open Sans"/>
                          <w:sz w:val="30"/>
                          <w:szCs w:val="30"/>
                        </w:rPr>
                      </w:pPr>
                      <w:r w:rsidRPr="002548E3">
                        <w:rPr>
                          <w:rFonts w:ascii="Open Sans" w:hAnsi="Open Sans" w:cs="Open Sans"/>
                          <w:sz w:val="30"/>
                          <w:szCs w:val="30"/>
                        </w:rPr>
                        <w:t>Available Scholarships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A7CE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AA2F7F5" wp14:editId="590F6EC2">
                <wp:simplePos x="0" y="0"/>
                <wp:positionH relativeFrom="margin">
                  <wp:posOffset>0</wp:posOffset>
                </wp:positionH>
                <wp:positionV relativeFrom="paragraph">
                  <wp:posOffset>1405255</wp:posOffset>
                </wp:positionV>
                <wp:extent cx="6101080" cy="5204460"/>
                <wp:effectExtent l="0" t="0" r="0" b="0"/>
                <wp:wrapNone/>
                <wp:docPr id="23" name="Text Box 1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520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092A2" w14:textId="77777777" w:rsidR="00CA7CE0" w:rsidRPr="00F9264D" w:rsidRDefault="00CA7CE0" w:rsidP="00CA7CE0">
                            <w:pPr>
                              <w:rPr>
                                <w:rStyle w:val="Heading4Char"/>
                                <w:rFonts w:ascii="Open Sans" w:hAnsi="Open Sans" w:cs="Open Sa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9264D">
                              <w:rPr>
                                <w:rStyle w:val="Heading4Char"/>
                                <w:rFonts w:ascii="Open Sans" w:hAnsi="Open Sans" w:cs="Open Sa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Kenneth W. Hoefs Renewable Scholarships</w:t>
                            </w:r>
                            <w:r w:rsidRPr="00F9264D">
                              <w:rPr>
                                <w:rStyle w:val="Heading4Char"/>
                                <w:rFonts w:ascii="Open Sans" w:hAnsi="Open Sans" w:cs="Open Sa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190601B5" w14:textId="77777777" w:rsidR="00CA7CE0" w:rsidRPr="00187FCD" w:rsidRDefault="00CA7CE0" w:rsidP="00F9264D">
                            <w:pPr>
                              <w:ind w:left="720" w:firstLine="720"/>
                              <w:rPr>
                                <w:rFonts w:ascii="Open Sans" w:hAnsi="Open Sans" w:cs="Open San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Heading4Char"/>
                                <w:rFonts w:ascii="Open Sans" w:hAnsi="Open Sans" w:cs="Open Sans"/>
                                <w:color w:val="000000" w:themeColor="text1"/>
                                <w:sz w:val="28"/>
                                <w:szCs w:val="28"/>
                              </w:rPr>
                              <w:t>Four $2000 Scholarships</w:t>
                            </w:r>
                            <w:r w:rsidRPr="00187FCD">
                              <w:rPr>
                                <w:rStyle w:val="Heading4Char"/>
                                <w:rFonts w:ascii="Open Sans" w:hAnsi="Open Sans" w:cs="Open San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meet</w:t>
                            </w:r>
                            <w:r>
                              <w:rPr>
                                <w:rStyle w:val="Heading4Char"/>
                                <w:rFonts w:ascii="Open Sans" w:hAnsi="Open Sans" w:cs="Open Sans"/>
                                <w:color w:val="000000" w:themeColor="text1"/>
                                <w:sz w:val="28"/>
                                <w:szCs w:val="28"/>
                              </w:rPr>
                              <w:t>ing</w:t>
                            </w:r>
                            <w:r w:rsidRPr="00187FCD">
                              <w:rPr>
                                <w:rStyle w:val="Heading4Char"/>
                                <w:rFonts w:ascii="Open Sans" w:hAnsi="Open Sans" w:cs="Open San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the following criteria:</w:t>
                            </w:r>
                          </w:p>
                          <w:sdt>
                            <w:sdtPr>
                              <w:rPr>
                                <w:rFonts w:ascii="Open Sans" w:hAnsi="Open Sans" w:cs="Open Sans"/>
                                <w:color w:val="000000" w:themeColor="text1"/>
                                <w:sz w:val="24"/>
                                <w:szCs w:val="24"/>
                              </w:rPr>
                              <w:id w:val="1906558428"/>
                            </w:sdtPr>
                            <w:sdtContent>
                              <w:p w14:paraId="167C40B7" w14:textId="77777777" w:rsidR="00CA7CE0" w:rsidRPr="00187FCD" w:rsidRDefault="00CA7CE0" w:rsidP="00CA7CE0">
                                <w:pPr>
                                  <w:pStyle w:val="ListParagraph"/>
                                  <w:spacing w:after="0"/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187FCD"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Graduate from Hankinson High School with a GPA of at least 3.0 based on a 4.0 scale.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Open Sans" w:hAnsi="Open Sans" w:cs="Open Sans"/>
                                <w:color w:val="000000" w:themeColor="text1"/>
                                <w:sz w:val="24"/>
                                <w:szCs w:val="24"/>
                              </w:rPr>
                              <w:id w:val="-77369190"/>
                            </w:sdtPr>
                            <w:sdtContent>
                              <w:p w14:paraId="37CB7CA8" w14:textId="77777777" w:rsidR="00CA7CE0" w:rsidRPr="00187FCD" w:rsidRDefault="00CA7CE0" w:rsidP="00CA7CE0">
                                <w:pPr>
                                  <w:pStyle w:val="ListParagraph"/>
                                  <w:spacing w:after="0"/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187FCD"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Has plans to attend a university or college located in </w:t>
                                </w:r>
                                <w:r w:rsidRPr="00187FCD">
                                  <w:rPr>
                                    <w:rFonts w:ascii="Open Sans" w:hAnsi="Open Sans" w:cs="Open Sans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North Dakota</w:t>
                                </w:r>
                                <w:r w:rsidRPr="00187FCD"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at time of application.  Be properly admitted to a university or college located in </w:t>
                                </w:r>
                                <w:r w:rsidRPr="00187FCD">
                                  <w:rPr>
                                    <w:rFonts w:ascii="Open Sans" w:hAnsi="Open Sans" w:cs="Open Sans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North Dakota</w:t>
                                </w:r>
                                <w:r w:rsidRPr="00187FCD"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at the time of disbursement of the scholarship.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Open Sans" w:hAnsi="Open Sans" w:cs="Open Sans"/>
                                <w:color w:val="000000" w:themeColor="text1"/>
                                <w:sz w:val="24"/>
                                <w:szCs w:val="24"/>
                              </w:rPr>
                              <w:id w:val="551049627"/>
                            </w:sdtPr>
                            <w:sdtContent>
                              <w:p w14:paraId="1479FA26" w14:textId="77777777" w:rsidR="00CA7CE0" w:rsidRPr="00187FCD" w:rsidRDefault="00CA7CE0" w:rsidP="00CA7CE0">
                                <w:pPr>
                                  <w:pStyle w:val="ListParagraph"/>
                                  <w:spacing w:after="0"/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187FCD"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Scholarship recipients must be enrolled to carry the equivalent credit load of a </w:t>
                                </w:r>
                                <w:r w:rsidR="00A13165" w:rsidRPr="00187FCD"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full-time</w:t>
                                </w:r>
                                <w:r w:rsidRPr="00187FCD"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student and be pursuing an academic major.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Open Sans" w:hAnsi="Open Sans" w:cs="Open Sans"/>
                                <w:color w:val="000000" w:themeColor="text1"/>
                                <w:sz w:val="24"/>
                                <w:szCs w:val="24"/>
                              </w:rPr>
                              <w:id w:val="-356198923"/>
                            </w:sdtPr>
                            <w:sdtEndPr>
                              <w:rPr>
                                <w:color w:val="auto"/>
                                <w:sz w:val="22"/>
                                <w:szCs w:val="22"/>
                              </w:rPr>
                            </w:sdtEndPr>
                            <w:sdtContent>
                              <w:p w14:paraId="267E315D" w14:textId="77777777" w:rsidR="00CA7CE0" w:rsidRDefault="00CA7CE0" w:rsidP="00CA7CE0">
                                <w:pPr>
                                  <w:pStyle w:val="ListParagraph"/>
                                  <w:spacing w:after="0"/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187FCD"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The scholarship can be renewed for subsequent three years (for a total of 4) provided that the student maintains at least a GPA of 3.0 on a 4.0 scale and continues to meet criteria #2 and #3.</w:t>
                                </w:r>
                              </w:p>
                              <w:p w14:paraId="5238810B" w14:textId="77777777" w:rsidR="00CA7CE0" w:rsidRDefault="00CA7CE0" w:rsidP="00CA7CE0">
                                <w:pPr>
                                  <w:pStyle w:val="ListParagraph"/>
                                  <w:numPr>
                                    <w:ilvl w:val="0"/>
                                    <w:numId w:val="0"/>
                                  </w:numPr>
                                  <w:spacing w:after="0"/>
                                  <w:ind w:left="2160"/>
                                  <w:rPr>
                                    <w:rFonts w:ascii="Open Sans" w:hAnsi="Open Sans" w:cs="Open Sans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5CBB6F0B" w14:textId="77777777" w:rsidR="00CA7CE0" w:rsidRPr="00F9264D" w:rsidRDefault="00CA7CE0" w:rsidP="00CA7CE0">
                                <w:pPr>
                                  <w:rPr>
                                    <w:rFonts w:ascii="Open Sans" w:hAnsi="Open Sans" w:cs="Open Sans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F9264D">
                                  <w:rPr>
                                    <w:rFonts w:ascii="Open Sans" w:hAnsi="Open Sans" w:cs="Open Sans"/>
                                    <w:b/>
                                    <w:sz w:val="28"/>
                                    <w:szCs w:val="28"/>
                                  </w:rPr>
                                  <w:t>Hankinson Education Foundation Scholarships</w:t>
                                </w:r>
                              </w:p>
                              <w:p w14:paraId="1D9FCFFE" w14:textId="2423BAB2" w:rsidR="00CA7CE0" w:rsidRDefault="00362DEF" w:rsidP="00362DEF">
                                <w:pPr>
                                  <w:ind w:left="1440"/>
                                  <w:rPr>
                                    <w:rFonts w:ascii="Open Sans" w:hAnsi="Open Sans" w:cs="Open Sans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Open Sans" w:hAnsi="Open Sans" w:cs="Open Sans"/>
                                    <w:sz w:val="28"/>
                                    <w:szCs w:val="28"/>
                                  </w:rPr>
                                  <w:t>Additional Hankinson Education Foundation Scholarships</w:t>
                                </w:r>
                                <w:r w:rsidR="00B4501C">
                                  <w:rPr>
                                    <w:rFonts w:ascii="Open Sans" w:hAnsi="Open Sans" w:cs="Open Sans"/>
                                    <w:sz w:val="28"/>
                                    <w:szCs w:val="28"/>
                                  </w:rPr>
                                  <w:t xml:space="preserve"> may be </w:t>
                                </w:r>
                                <w:r>
                                  <w:rPr>
                                    <w:rFonts w:ascii="Open Sans" w:hAnsi="Open Sans" w:cs="Open Sans"/>
                                    <w:sz w:val="28"/>
                                    <w:szCs w:val="28"/>
                                  </w:rPr>
                                  <w:t>available</w:t>
                                </w:r>
                                <w:r w:rsidR="00B4501C">
                                  <w:rPr>
                                    <w:rFonts w:ascii="Open Sans" w:hAnsi="Open Sans" w:cs="Open Sans"/>
                                    <w:sz w:val="28"/>
                                    <w:szCs w:val="28"/>
                                  </w:rPr>
                                  <w:t xml:space="preserve"> without GPA or in State restrictions</w:t>
                                </w:r>
                                <w:r>
                                  <w:rPr>
                                    <w:rFonts w:ascii="Open Sans" w:hAnsi="Open Sans" w:cs="Open Sans"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14:paraId="16FAF255" w14:textId="77777777" w:rsidR="00CA7CE0" w:rsidRPr="00F9264D" w:rsidRDefault="00CA7CE0" w:rsidP="00F9264D">
                                <w:pPr>
                                  <w:jc w:val="center"/>
                                  <w:rPr>
                                    <w:rFonts w:ascii="Open Sans" w:hAnsi="Open Sans" w:cs="Open Sans"/>
                                  </w:rPr>
                                </w:pPr>
                                <w:r w:rsidRPr="00F9264D">
                                  <w:rPr>
                                    <w:rFonts w:ascii="Open Sans" w:hAnsi="Open Sans" w:cs="Open Sans"/>
                                  </w:rPr>
                                  <w:t>All Scholarship Recipients must graduate from Hankinson High Schoo</w:t>
                                </w:r>
                                <w:r w:rsidR="00F9264D" w:rsidRPr="00F9264D">
                                  <w:rPr>
                                    <w:rFonts w:ascii="Open Sans" w:hAnsi="Open Sans" w:cs="Open Sans"/>
                                  </w:rPr>
                                  <w:t xml:space="preserve">l, enroll as a </w:t>
                                </w:r>
                                <w:r w:rsidR="00362DEF" w:rsidRPr="00F9264D">
                                  <w:rPr>
                                    <w:rFonts w:ascii="Open Sans" w:hAnsi="Open Sans" w:cs="Open Sans"/>
                                  </w:rPr>
                                  <w:t>full-time</w:t>
                                </w:r>
                                <w:r w:rsidR="00F9264D" w:rsidRPr="00F9264D">
                                  <w:rPr>
                                    <w:rFonts w:ascii="Open Sans" w:hAnsi="Open Sans" w:cs="Open Sans"/>
                                  </w:rPr>
                                  <w:t xml:space="preserve"> student in an accredited institution of post-secondary education, and be</w:t>
                                </w:r>
                                <w:r w:rsidR="00F9264D">
                                  <w:rPr>
                                    <w:rFonts w:ascii="Open Sans" w:hAnsi="Open Sans" w:cs="Open Sans"/>
                                  </w:rPr>
                                  <w:t xml:space="preserve"> </w:t>
                                </w:r>
                                <w:r w:rsidR="00F9264D" w:rsidRPr="00F9264D">
                                  <w:rPr>
                                    <w:rFonts w:ascii="Open Sans" w:hAnsi="Open Sans" w:cs="Open Sans"/>
                                  </w:rPr>
                                  <w:t>a</w:t>
                                </w:r>
                                <w:r w:rsidR="00F9264D">
                                  <w:rPr>
                                    <w:rFonts w:ascii="Open Sans" w:hAnsi="Open Sans" w:cs="Open Sans"/>
                                  </w:rPr>
                                  <w:t xml:space="preserve"> </w:t>
                                </w:r>
                                <w:r w:rsidR="00F9264D" w:rsidRPr="00F9264D">
                                  <w:rPr>
                                    <w:rFonts w:ascii="Open Sans" w:hAnsi="Open Sans" w:cs="Open Sans"/>
                                  </w:rPr>
                                  <w:t>US citizen.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2F7F5" id="Text Box 1011" o:spid="_x0000_s1029" type="#_x0000_t202" style="position:absolute;margin-left:0;margin-top:110.65pt;width:480.4pt;height:409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" o:allowincell="f" filled="f" fillcolor="#f2f2f2 [3052]" stroked="f">
                <v:textbox>
                  <w:txbxContent>
                    <w:p w14:paraId="080092A2" w14:textId="77777777" w:rsidR="00CA7CE0" w:rsidRPr="00F9264D" w:rsidRDefault="00CA7CE0" w:rsidP="00CA7CE0">
                      <w:pPr>
                        <w:rPr>
                          <w:rStyle w:val="Heading4Char"/>
                          <w:rFonts w:ascii="Open Sans" w:hAnsi="Open Sans" w:cs="Open San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9264D">
                        <w:rPr>
                          <w:rStyle w:val="Heading4Char"/>
                          <w:rFonts w:ascii="Open Sans" w:hAnsi="Open Sans" w:cs="Open Sans"/>
                          <w:b/>
                          <w:color w:val="000000" w:themeColor="text1"/>
                          <w:sz w:val="28"/>
                          <w:szCs w:val="28"/>
                        </w:rPr>
                        <w:t>Kenneth W. Hoefs Renewable Scholarships</w:t>
                      </w:r>
                      <w:r w:rsidRPr="00F9264D">
                        <w:rPr>
                          <w:rStyle w:val="Heading4Char"/>
                          <w:rFonts w:ascii="Open Sans" w:hAnsi="Open Sans" w:cs="Open Sans"/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</w:p>
                    <w:p w14:paraId="190601B5" w14:textId="77777777" w:rsidR="00CA7CE0" w:rsidRPr="00187FCD" w:rsidRDefault="00CA7CE0" w:rsidP="00F9264D">
                      <w:pPr>
                        <w:ind w:left="720" w:firstLine="720"/>
                        <w:rPr>
                          <w:rFonts w:ascii="Open Sans" w:hAnsi="Open Sans" w:cs="Open Sans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Style w:val="Heading4Char"/>
                          <w:rFonts w:ascii="Open Sans" w:hAnsi="Open Sans" w:cs="Open Sans"/>
                          <w:color w:val="000000" w:themeColor="text1"/>
                          <w:sz w:val="28"/>
                          <w:szCs w:val="28"/>
                        </w:rPr>
                        <w:t>Four $2000 Scholarships</w:t>
                      </w:r>
                      <w:r w:rsidRPr="00187FCD">
                        <w:rPr>
                          <w:rStyle w:val="Heading4Char"/>
                          <w:rFonts w:ascii="Open Sans" w:hAnsi="Open Sans" w:cs="Open Sans"/>
                          <w:color w:val="000000" w:themeColor="text1"/>
                          <w:sz w:val="28"/>
                          <w:szCs w:val="28"/>
                        </w:rPr>
                        <w:t xml:space="preserve"> meet</w:t>
                      </w:r>
                      <w:r>
                        <w:rPr>
                          <w:rStyle w:val="Heading4Char"/>
                          <w:rFonts w:ascii="Open Sans" w:hAnsi="Open Sans" w:cs="Open Sans"/>
                          <w:color w:val="000000" w:themeColor="text1"/>
                          <w:sz w:val="28"/>
                          <w:szCs w:val="28"/>
                        </w:rPr>
                        <w:t>ing</w:t>
                      </w:r>
                      <w:r w:rsidRPr="00187FCD">
                        <w:rPr>
                          <w:rStyle w:val="Heading4Char"/>
                          <w:rFonts w:ascii="Open Sans" w:hAnsi="Open Sans" w:cs="Open Sans"/>
                          <w:color w:val="000000" w:themeColor="text1"/>
                          <w:sz w:val="28"/>
                          <w:szCs w:val="28"/>
                        </w:rPr>
                        <w:t xml:space="preserve"> the following criteria:</w:t>
                      </w:r>
                    </w:p>
                    <w:sdt>
                      <w:sdtPr>
                        <w:rPr>
                          <w:rFonts w:ascii="Open Sans" w:hAnsi="Open Sans" w:cs="Open Sans"/>
                          <w:color w:val="000000" w:themeColor="text1"/>
                          <w:sz w:val="24"/>
                          <w:szCs w:val="24"/>
                        </w:rPr>
                        <w:id w:val="1906558428"/>
                      </w:sdtPr>
                      <w:sdtContent>
                        <w:p w14:paraId="167C40B7" w14:textId="77777777" w:rsidR="00CA7CE0" w:rsidRPr="00187FCD" w:rsidRDefault="00CA7CE0" w:rsidP="00CA7CE0">
                          <w:pPr>
                            <w:pStyle w:val="ListParagraph"/>
                            <w:spacing w:after="0"/>
                            <w:rPr>
                              <w:rFonts w:ascii="Open Sans" w:hAnsi="Open Sans" w:cs="Open Sans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187FCD">
                            <w:rPr>
                              <w:rFonts w:ascii="Open Sans" w:hAnsi="Open Sans" w:cs="Open Sans"/>
                              <w:color w:val="000000" w:themeColor="text1"/>
                              <w:sz w:val="24"/>
                              <w:szCs w:val="24"/>
                            </w:rPr>
                            <w:t>Graduate from Hankinson High School with a GPA of at least 3.0 based on a 4.0 scale.</w:t>
                          </w:r>
                        </w:p>
                      </w:sdtContent>
                    </w:sdt>
                    <w:sdt>
                      <w:sdtPr>
                        <w:rPr>
                          <w:rFonts w:ascii="Open Sans" w:hAnsi="Open Sans" w:cs="Open Sans"/>
                          <w:color w:val="000000" w:themeColor="text1"/>
                          <w:sz w:val="24"/>
                          <w:szCs w:val="24"/>
                        </w:rPr>
                        <w:id w:val="-77369190"/>
                      </w:sdtPr>
                      <w:sdtContent>
                        <w:p w14:paraId="37CB7CA8" w14:textId="77777777" w:rsidR="00CA7CE0" w:rsidRPr="00187FCD" w:rsidRDefault="00CA7CE0" w:rsidP="00CA7CE0">
                          <w:pPr>
                            <w:pStyle w:val="ListParagraph"/>
                            <w:spacing w:after="0"/>
                            <w:rPr>
                              <w:rFonts w:ascii="Open Sans" w:hAnsi="Open Sans" w:cs="Open Sans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187FCD">
                            <w:rPr>
                              <w:rFonts w:ascii="Open Sans" w:hAnsi="Open Sans" w:cs="Open Sans"/>
                              <w:color w:val="000000" w:themeColor="text1"/>
                              <w:sz w:val="24"/>
                              <w:szCs w:val="24"/>
                            </w:rPr>
                            <w:t xml:space="preserve">Has plans to attend a university or college located in </w:t>
                          </w:r>
                          <w:r w:rsidRPr="00187FCD">
                            <w:rPr>
                              <w:rFonts w:ascii="Open Sans" w:hAnsi="Open Sans" w:cs="Open Sans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North Dakota</w:t>
                          </w:r>
                          <w:r w:rsidRPr="00187FCD">
                            <w:rPr>
                              <w:rFonts w:ascii="Open Sans" w:hAnsi="Open Sans" w:cs="Open Sans"/>
                              <w:color w:val="000000" w:themeColor="text1"/>
                              <w:sz w:val="24"/>
                              <w:szCs w:val="24"/>
                            </w:rPr>
                            <w:t xml:space="preserve"> at time of application.  Be properly admitted to a university or college located in </w:t>
                          </w:r>
                          <w:r w:rsidRPr="00187FCD">
                            <w:rPr>
                              <w:rFonts w:ascii="Open Sans" w:hAnsi="Open Sans" w:cs="Open Sans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North Dakota</w:t>
                          </w:r>
                          <w:r w:rsidRPr="00187FCD">
                            <w:rPr>
                              <w:rFonts w:ascii="Open Sans" w:hAnsi="Open Sans" w:cs="Open Sans"/>
                              <w:color w:val="000000" w:themeColor="text1"/>
                              <w:sz w:val="24"/>
                              <w:szCs w:val="24"/>
                            </w:rPr>
                            <w:t xml:space="preserve"> at the time of disbursement of the scholarship.</w:t>
                          </w:r>
                        </w:p>
                      </w:sdtContent>
                    </w:sdt>
                    <w:sdt>
                      <w:sdtPr>
                        <w:rPr>
                          <w:rFonts w:ascii="Open Sans" w:hAnsi="Open Sans" w:cs="Open Sans"/>
                          <w:color w:val="000000" w:themeColor="text1"/>
                          <w:sz w:val="24"/>
                          <w:szCs w:val="24"/>
                        </w:rPr>
                        <w:id w:val="551049627"/>
                      </w:sdtPr>
                      <w:sdtContent>
                        <w:p w14:paraId="1479FA26" w14:textId="77777777" w:rsidR="00CA7CE0" w:rsidRPr="00187FCD" w:rsidRDefault="00CA7CE0" w:rsidP="00CA7CE0">
                          <w:pPr>
                            <w:pStyle w:val="ListParagraph"/>
                            <w:spacing w:after="0"/>
                            <w:rPr>
                              <w:rFonts w:ascii="Open Sans" w:hAnsi="Open Sans" w:cs="Open Sans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187FCD">
                            <w:rPr>
                              <w:rFonts w:ascii="Open Sans" w:hAnsi="Open Sans" w:cs="Open Sans"/>
                              <w:color w:val="000000" w:themeColor="text1"/>
                              <w:sz w:val="24"/>
                              <w:szCs w:val="24"/>
                            </w:rPr>
                            <w:t xml:space="preserve">Scholarship recipients must be enrolled to carry the equivalent credit load of a </w:t>
                          </w:r>
                          <w:r w:rsidR="00A13165" w:rsidRPr="00187FCD">
                            <w:rPr>
                              <w:rFonts w:ascii="Open Sans" w:hAnsi="Open Sans" w:cs="Open Sans"/>
                              <w:color w:val="000000" w:themeColor="text1"/>
                              <w:sz w:val="24"/>
                              <w:szCs w:val="24"/>
                            </w:rPr>
                            <w:t>full-time</w:t>
                          </w:r>
                          <w:r w:rsidRPr="00187FCD">
                            <w:rPr>
                              <w:rFonts w:ascii="Open Sans" w:hAnsi="Open Sans" w:cs="Open Sans"/>
                              <w:color w:val="000000" w:themeColor="text1"/>
                              <w:sz w:val="24"/>
                              <w:szCs w:val="24"/>
                            </w:rPr>
                            <w:t xml:space="preserve"> student and be pursuing an academic major.</w:t>
                          </w:r>
                        </w:p>
                      </w:sdtContent>
                    </w:sdt>
                    <w:sdt>
                      <w:sdtPr>
                        <w:rPr>
                          <w:rFonts w:ascii="Open Sans" w:hAnsi="Open Sans" w:cs="Open Sans"/>
                          <w:color w:val="000000" w:themeColor="text1"/>
                          <w:sz w:val="24"/>
                          <w:szCs w:val="24"/>
                        </w:rPr>
                        <w:id w:val="-356198923"/>
                      </w:sdtPr>
                      <w:sdtEndPr>
                        <w:rPr>
                          <w:color w:val="auto"/>
                          <w:sz w:val="22"/>
                          <w:szCs w:val="22"/>
                        </w:rPr>
                      </w:sdtEndPr>
                      <w:sdtContent>
                        <w:p w14:paraId="267E315D" w14:textId="77777777" w:rsidR="00CA7CE0" w:rsidRDefault="00CA7CE0" w:rsidP="00CA7CE0">
                          <w:pPr>
                            <w:pStyle w:val="ListParagraph"/>
                            <w:spacing w:after="0"/>
                            <w:rPr>
                              <w:rFonts w:ascii="Open Sans" w:hAnsi="Open Sans" w:cs="Open Sans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187FCD">
                            <w:rPr>
                              <w:rFonts w:ascii="Open Sans" w:hAnsi="Open Sans" w:cs="Open Sans"/>
                              <w:color w:val="000000" w:themeColor="text1"/>
                              <w:sz w:val="24"/>
                              <w:szCs w:val="24"/>
                            </w:rPr>
                            <w:t>The scholarship can be renewed for subsequent three years (for a total of 4) provided that the student maintains at least a GPA of 3.0 on a 4.0 scale and continues to meet criteria #2 and #3.</w:t>
                          </w:r>
                        </w:p>
                        <w:p w14:paraId="5238810B" w14:textId="77777777" w:rsidR="00CA7CE0" w:rsidRDefault="00CA7CE0" w:rsidP="00CA7CE0">
                          <w:pPr>
                            <w:pStyle w:val="ListParagraph"/>
                            <w:numPr>
                              <w:ilvl w:val="0"/>
                              <w:numId w:val="0"/>
                            </w:numPr>
                            <w:spacing w:after="0"/>
                            <w:ind w:left="2160"/>
                            <w:rPr>
                              <w:rFonts w:ascii="Open Sans" w:hAnsi="Open Sans" w:cs="Open Sans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  <w:p w14:paraId="5CBB6F0B" w14:textId="77777777" w:rsidR="00CA7CE0" w:rsidRPr="00F9264D" w:rsidRDefault="00CA7CE0" w:rsidP="00CA7CE0">
                          <w:pPr>
                            <w:rPr>
                              <w:rFonts w:ascii="Open Sans" w:hAnsi="Open Sans" w:cs="Open Sans"/>
                              <w:b/>
                              <w:sz w:val="28"/>
                              <w:szCs w:val="28"/>
                            </w:rPr>
                          </w:pPr>
                          <w:r w:rsidRPr="00F9264D">
                            <w:rPr>
                              <w:rFonts w:ascii="Open Sans" w:hAnsi="Open Sans" w:cs="Open Sans"/>
                              <w:b/>
                              <w:sz w:val="28"/>
                              <w:szCs w:val="28"/>
                            </w:rPr>
                            <w:t>Hankinson Education Foundation Scholarships</w:t>
                          </w:r>
                        </w:p>
                        <w:p w14:paraId="1D9FCFFE" w14:textId="2423BAB2" w:rsidR="00CA7CE0" w:rsidRDefault="00362DEF" w:rsidP="00362DEF">
                          <w:pPr>
                            <w:ind w:left="1440"/>
                            <w:rPr>
                              <w:rFonts w:ascii="Open Sans" w:hAnsi="Open Sans" w:cs="Open Sans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Open Sans" w:hAnsi="Open Sans" w:cs="Open Sans"/>
                              <w:sz w:val="28"/>
                              <w:szCs w:val="28"/>
                            </w:rPr>
                            <w:t>Additional Hankinson Education Foundation Scholarships</w:t>
                          </w:r>
                          <w:r w:rsidR="00B4501C">
                            <w:rPr>
                              <w:rFonts w:ascii="Open Sans" w:hAnsi="Open Sans" w:cs="Open Sans"/>
                              <w:sz w:val="28"/>
                              <w:szCs w:val="28"/>
                            </w:rPr>
                            <w:t xml:space="preserve"> may be </w:t>
                          </w:r>
                          <w:r>
                            <w:rPr>
                              <w:rFonts w:ascii="Open Sans" w:hAnsi="Open Sans" w:cs="Open Sans"/>
                              <w:sz w:val="28"/>
                              <w:szCs w:val="28"/>
                            </w:rPr>
                            <w:t>available</w:t>
                          </w:r>
                          <w:r w:rsidR="00B4501C">
                            <w:rPr>
                              <w:rFonts w:ascii="Open Sans" w:hAnsi="Open Sans" w:cs="Open Sans"/>
                              <w:sz w:val="28"/>
                              <w:szCs w:val="28"/>
                            </w:rPr>
                            <w:t xml:space="preserve"> without GPA or in State restrictions</w:t>
                          </w:r>
                          <w:r>
                            <w:rPr>
                              <w:rFonts w:ascii="Open Sans" w:hAnsi="Open Sans" w:cs="Open Sans"/>
                              <w:sz w:val="28"/>
                              <w:szCs w:val="28"/>
                            </w:rPr>
                            <w:t>.</w:t>
                          </w:r>
                        </w:p>
                        <w:p w14:paraId="16FAF255" w14:textId="77777777" w:rsidR="00CA7CE0" w:rsidRPr="00F9264D" w:rsidRDefault="00CA7CE0" w:rsidP="00F9264D">
                          <w:pPr>
                            <w:jc w:val="center"/>
                            <w:rPr>
                              <w:rFonts w:ascii="Open Sans" w:hAnsi="Open Sans" w:cs="Open Sans"/>
                            </w:rPr>
                          </w:pPr>
                          <w:r w:rsidRPr="00F9264D">
                            <w:rPr>
                              <w:rFonts w:ascii="Open Sans" w:hAnsi="Open Sans" w:cs="Open Sans"/>
                            </w:rPr>
                            <w:t>All Scholarship Recipients must graduate from Hankinson High Schoo</w:t>
                          </w:r>
                          <w:r w:rsidR="00F9264D" w:rsidRPr="00F9264D">
                            <w:rPr>
                              <w:rFonts w:ascii="Open Sans" w:hAnsi="Open Sans" w:cs="Open Sans"/>
                            </w:rPr>
                            <w:t xml:space="preserve">l, enroll as a </w:t>
                          </w:r>
                          <w:r w:rsidR="00362DEF" w:rsidRPr="00F9264D">
                            <w:rPr>
                              <w:rFonts w:ascii="Open Sans" w:hAnsi="Open Sans" w:cs="Open Sans"/>
                            </w:rPr>
                            <w:t>full-time</w:t>
                          </w:r>
                          <w:r w:rsidR="00F9264D" w:rsidRPr="00F9264D">
                            <w:rPr>
                              <w:rFonts w:ascii="Open Sans" w:hAnsi="Open Sans" w:cs="Open Sans"/>
                            </w:rPr>
                            <w:t xml:space="preserve"> student in an accredited institution of post-secondary education, and be</w:t>
                          </w:r>
                          <w:r w:rsidR="00F9264D">
                            <w:rPr>
                              <w:rFonts w:ascii="Open Sans" w:hAnsi="Open Sans" w:cs="Open Sans"/>
                            </w:rPr>
                            <w:t xml:space="preserve"> </w:t>
                          </w:r>
                          <w:r w:rsidR="00F9264D" w:rsidRPr="00F9264D">
                            <w:rPr>
                              <w:rFonts w:ascii="Open Sans" w:hAnsi="Open Sans" w:cs="Open Sans"/>
                            </w:rPr>
                            <w:t>a</w:t>
                          </w:r>
                          <w:r w:rsidR="00F9264D">
                            <w:rPr>
                              <w:rFonts w:ascii="Open Sans" w:hAnsi="Open Sans" w:cs="Open Sans"/>
                            </w:rPr>
                            <w:t xml:space="preserve"> </w:t>
                          </w:r>
                          <w:r w:rsidR="00F9264D" w:rsidRPr="00F9264D">
                            <w:rPr>
                              <w:rFonts w:ascii="Open Sans" w:hAnsi="Open Sans" w:cs="Open Sans"/>
                            </w:rPr>
                            <w:t>US citizen.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0D4F0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4018F2F3" wp14:editId="182D3264">
                <wp:simplePos x="0" y="0"/>
                <wp:positionH relativeFrom="page">
                  <wp:posOffset>0</wp:posOffset>
                </wp:positionH>
                <wp:positionV relativeFrom="paragraph">
                  <wp:posOffset>638233</wp:posOffset>
                </wp:positionV>
                <wp:extent cx="2707640" cy="532765"/>
                <wp:effectExtent l="0" t="0" r="5715" b="6350"/>
                <wp:wrapNone/>
                <wp:docPr id="24" name="Text Box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532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id w:val="-2044279811"/>
                            </w:sdtPr>
                            <w:sdtEndPr>
                              <w:rPr>
                                <w:rFonts w:asciiTheme="minorHAnsi" w:hAnsiTheme="minorHAnsi" w:cs="Times New Roman"/>
                                <w:color w:val="17365D" w:themeColor="text2" w:themeShade="BF"/>
                              </w:rPr>
                            </w:sdtEndPr>
                            <w:sdtContent>
                              <w:p w14:paraId="1811A214" w14:textId="77777777" w:rsidR="00D97078" w:rsidRDefault="00CA7CE0" w:rsidP="006C4E21">
                                <w:pPr>
                                  <w:pStyle w:val="Heading3"/>
                                </w:pPr>
                                <w:r>
                                  <w:rPr>
                                    <w:rStyle w:val="Heading3Char"/>
                                    <w:rFonts w:ascii="Open Sans" w:hAnsi="Open Sans" w:cs="Open Sans"/>
                                    <w:color w:val="000000" w:themeColor="text1"/>
                                  </w:rPr>
                                  <w:t>Available Scholarships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non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8F2F3" id="Text Box 1018" o:spid="_x0000_s1030" type="#_x0000_t202" style="position:absolute;margin-left:0;margin-top:50.25pt;width:213.2pt;height:41.95pt;z-index:2516531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" o:allowincell="f" fillcolor="#f2f2f2 [3052]" stroked="f">
                <v:textbox style="mso-fit-shape-to-text:t" inset=",0,,0">
                  <w:txbxContent>
                    <w:sdt>
                      <w:sdtPr>
                        <w:rPr>
                          <w:rFonts w:ascii="Open Sans" w:hAnsi="Open Sans" w:cs="Open Sans"/>
                          <w:color w:val="000000" w:themeColor="text1"/>
                        </w:rPr>
                        <w:id w:val="-2044279811"/>
                      </w:sdtPr>
                      <w:sdtEndPr>
                        <w:rPr>
                          <w:rFonts w:asciiTheme="minorHAnsi" w:hAnsiTheme="minorHAnsi" w:cs="Times New Roman"/>
                          <w:color w:val="17365D" w:themeColor="text2" w:themeShade="BF"/>
                        </w:rPr>
                      </w:sdtEndPr>
                      <w:sdtContent>
                        <w:p w14:paraId="1811A214" w14:textId="77777777" w:rsidR="00D97078" w:rsidRDefault="00CA7CE0" w:rsidP="006C4E21">
                          <w:pPr>
                            <w:pStyle w:val="Heading3"/>
                          </w:pPr>
                          <w:r>
                            <w:rPr>
                              <w:rStyle w:val="Heading3Char"/>
                              <w:rFonts w:ascii="Open Sans" w:hAnsi="Open Sans" w:cs="Open Sans"/>
                              <w:color w:val="000000" w:themeColor="text1"/>
                            </w:rPr>
                            <w:t>Available Scholarships</w:t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  <w:r w:rsidR="00415C06">
        <w:br w:type="page"/>
      </w:r>
    </w:p>
    <w:tbl>
      <w:tblPr>
        <w:tblStyle w:val="TableGrid"/>
        <w:tblpPr w:leftFromText="187" w:rightFromText="187" w:vertAnchor="page" w:horzAnchor="margin" w:tblpY="10369"/>
        <w:tblW w:w="10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0"/>
        <w:gridCol w:w="359"/>
        <w:gridCol w:w="2071"/>
        <w:gridCol w:w="270"/>
        <w:gridCol w:w="1895"/>
      </w:tblGrid>
      <w:tr w:rsidR="00E428FD" w:rsidRPr="00680955" w14:paraId="0D54AA58" w14:textId="77777777" w:rsidTr="000C09D9">
        <w:trPr>
          <w:trHeight w:val="244"/>
        </w:trPr>
        <w:tc>
          <w:tcPr>
            <w:tcW w:w="10805" w:type="dxa"/>
            <w:gridSpan w:val="5"/>
            <w:shd w:val="clear" w:color="auto" w:fill="B6DDE8" w:themeFill="accent5" w:themeFillTint="66"/>
          </w:tcPr>
          <w:p w14:paraId="1A10B0A0" w14:textId="77777777" w:rsidR="00E428FD" w:rsidRPr="00AA0F80" w:rsidRDefault="00E428FD" w:rsidP="000C09D9">
            <w:pPr>
              <w:tabs>
                <w:tab w:val="left" w:pos="1032"/>
              </w:tabs>
              <w:jc w:val="center"/>
              <w:rPr>
                <w:rFonts w:ascii="Open Sans" w:hAnsi="Open Sans" w:cs="Open Sans"/>
                <w:sz w:val="28"/>
                <w:szCs w:val="28"/>
              </w:rPr>
            </w:pPr>
            <w:r w:rsidRPr="00AA0F80">
              <w:rPr>
                <w:rFonts w:ascii="Open Sans" w:hAnsi="Open Sans" w:cs="Open Sans"/>
                <w:sz w:val="28"/>
                <w:szCs w:val="28"/>
              </w:rPr>
              <w:lastRenderedPageBreak/>
              <w:t>Education Information</w:t>
            </w:r>
          </w:p>
        </w:tc>
      </w:tr>
      <w:tr w:rsidR="00E428FD" w:rsidRPr="00680955" w14:paraId="0DED3D8C" w14:textId="77777777" w:rsidTr="000C09D9">
        <w:trPr>
          <w:trHeight w:val="244"/>
        </w:trPr>
        <w:tc>
          <w:tcPr>
            <w:tcW w:w="6210" w:type="dxa"/>
            <w:tcBorders>
              <w:bottom w:val="nil"/>
            </w:tcBorders>
          </w:tcPr>
          <w:p w14:paraId="041798A3" w14:textId="77777777" w:rsidR="00E428FD" w:rsidRPr="00AA0F80" w:rsidRDefault="00E428FD" w:rsidP="000C09D9">
            <w:pPr>
              <w:tabs>
                <w:tab w:val="left" w:pos="1032"/>
              </w:tabs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359" w:type="dxa"/>
          </w:tcPr>
          <w:p w14:paraId="18474E34" w14:textId="77777777" w:rsidR="00E428FD" w:rsidRPr="00AA0F80" w:rsidRDefault="00E428FD" w:rsidP="000C09D9">
            <w:pPr>
              <w:tabs>
                <w:tab w:val="left" w:pos="1032"/>
              </w:tabs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14:paraId="028FE215" w14:textId="77777777" w:rsidR="00E428FD" w:rsidRPr="00AA0F80" w:rsidRDefault="00E428FD" w:rsidP="000C09D9">
            <w:pPr>
              <w:tabs>
                <w:tab w:val="left" w:pos="1032"/>
              </w:tabs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70" w:type="dxa"/>
          </w:tcPr>
          <w:p w14:paraId="64E0F427" w14:textId="77777777" w:rsidR="00E428FD" w:rsidRPr="00AA0F80" w:rsidRDefault="00E428FD" w:rsidP="000C09D9">
            <w:pPr>
              <w:tabs>
                <w:tab w:val="left" w:pos="1032"/>
              </w:tabs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1895" w:type="dxa"/>
            <w:tcBorders>
              <w:bottom w:val="nil"/>
            </w:tcBorders>
          </w:tcPr>
          <w:p w14:paraId="250362AD" w14:textId="77777777" w:rsidR="00E428FD" w:rsidRPr="00AA0F80" w:rsidRDefault="00E428FD" w:rsidP="000C09D9">
            <w:pPr>
              <w:tabs>
                <w:tab w:val="left" w:pos="1032"/>
              </w:tabs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E428FD" w:rsidRPr="00680955" w14:paraId="650230BB" w14:textId="77777777" w:rsidTr="00D2311C">
        <w:trPr>
          <w:trHeight w:hRule="exact" w:val="533"/>
        </w:trPr>
        <w:sdt>
          <w:sdtPr>
            <w:rPr>
              <w:rStyle w:val="HEFScholarshipWordFORM"/>
            </w:rPr>
            <w:alias w:val="GPA"/>
            <w:tag w:val="GPA"/>
            <w:id w:val="1066063541"/>
            <w:lock w:val="sdtLocked"/>
            <w:placeholder>
              <w:docPart w:val="AC2E9964BDD74338A748EDEAF9A22F6F"/>
            </w:placeholder>
            <w:showingPlcHdr/>
          </w:sdtPr>
          <w:sdtEndPr>
            <w:rPr>
              <w:rStyle w:val="DefaultParagraphFont"/>
              <w:rFonts w:asciiTheme="minorHAnsi" w:hAnsiTheme="minorHAnsi" w:cs="Open Sans"/>
              <w:color w:val="auto"/>
              <w:sz w:val="28"/>
              <w:szCs w:val="28"/>
            </w:rPr>
          </w:sdtEndPr>
          <w:sdtContent>
            <w:tc>
              <w:tcPr>
                <w:tcW w:w="6210" w:type="dxa"/>
                <w:tcBorders>
                  <w:top w:val="nil"/>
                  <w:bottom w:val="single" w:sz="4" w:space="0" w:color="auto"/>
                </w:tcBorders>
              </w:tcPr>
              <w:p w14:paraId="615EEE43" w14:textId="77777777" w:rsidR="00E428FD" w:rsidRPr="00AA0F80" w:rsidRDefault="0030685F" w:rsidP="000C09D9">
                <w:pPr>
                  <w:tabs>
                    <w:tab w:val="left" w:pos="1032"/>
                  </w:tabs>
                  <w:jc w:val="center"/>
                  <w:rPr>
                    <w:rFonts w:ascii="Open Sans" w:hAnsi="Open Sans" w:cs="Open Sans"/>
                    <w:sz w:val="28"/>
                    <w:szCs w:val="28"/>
                  </w:rPr>
                </w:pPr>
                <w:r w:rsidRPr="008600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59" w:type="dxa"/>
          </w:tcPr>
          <w:p w14:paraId="11E76858" w14:textId="77777777" w:rsidR="00E428FD" w:rsidRPr="00AA0F80" w:rsidRDefault="00E428FD" w:rsidP="000C09D9">
            <w:pPr>
              <w:tabs>
                <w:tab w:val="left" w:pos="1032"/>
              </w:tabs>
              <w:rPr>
                <w:rFonts w:ascii="Open Sans" w:hAnsi="Open Sans" w:cs="Open Sans"/>
                <w:sz w:val="28"/>
                <w:szCs w:val="28"/>
              </w:rPr>
            </w:pPr>
          </w:p>
        </w:tc>
        <w:sdt>
          <w:sdtPr>
            <w:rPr>
              <w:rStyle w:val="HEFScholarshipWordFORM"/>
            </w:rPr>
            <w:alias w:val="Rank"/>
            <w:tag w:val="Rank"/>
            <w:id w:val="-1596861504"/>
            <w:lock w:val="sdtLocked"/>
            <w:placeholder>
              <w:docPart w:val="2A6F6C407F9B4F4F9229C5DD62261197"/>
            </w:placeholder>
            <w:showingPlcHdr/>
          </w:sdtPr>
          <w:sdtEndPr>
            <w:rPr>
              <w:rStyle w:val="DefaultParagraphFont"/>
              <w:rFonts w:asciiTheme="minorHAnsi" w:hAnsiTheme="minorHAnsi" w:cs="Open Sans"/>
              <w:color w:val="auto"/>
              <w:sz w:val="28"/>
              <w:szCs w:val="28"/>
            </w:rPr>
          </w:sdtEndPr>
          <w:sdtContent>
            <w:tc>
              <w:tcPr>
                <w:tcW w:w="2071" w:type="dxa"/>
                <w:tcBorders>
                  <w:top w:val="nil"/>
                  <w:bottom w:val="single" w:sz="4" w:space="0" w:color="auto"/>
                </w:tcBorders>
              </w:tcPr>
              <w:p w14:paraId="759AAFF0" w14:textId="77777777" w:rsidR="00E428FD" w:rsidRPr="00AA0F80" w:rsidRDefault="0030685F" w:rsidP="000C09D9">
                <w:pPr>
                  <w:tabs>
                    <w:tab w:val="left" w:pos="1032"/>
                  </w:tabs>
                  <w:jc w:val="center"/>
                  <w:rPr>
                    <w:rFonts w:ascii="Open Sans" w:hAnsi="Open Sans" w:cs="Open Sans"/>
                    <w:sz w:val="28"/>
                    <w:szCs w:val="28"/>
                  </w:rPr>
                </w:pPr>
                <w:r w:rsidRPr="008600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</w:tcPr>
          <w:p w14:paraId="4A5C7E53" w14:textId="77777777" w:rsidR="00E428FD" w:rsidRPr="00AA0F80" w:rsidRDefault="00E428FD" w:rsidP="000C09D9">
            <w:pPr>
              <w:tabs>
                <w:tab w:val="left" w:pos="1032"/>
              </w:tabs>
              <w:rPr>
                <w:rFonts w:ascii="Open Sans" w:hAnsi="Open Sans" w:cs="Open Sans"/>
                <w:sz w:val="28"/>
                <w:szCs w:val="28"/>
              </w:rPr>
            </w:pPr>
          </w:p>
        </w:tc>
        <w:sdt>
          <w:sdtPr>
            <w:rPr>
              <w:rStyle w:val="HEFScholarshipWordFORM"/>
            </w:rPr>
            <w:alias w:val="NumberClass"/>
            <w:tag w:val="NumberClass"/>
            <w:id w:val="217628444"/>
            <w:lock w:val="sdtLocked"/>
            <w:placeholder>
              <w:docPart w:val="702F7849015E4407A75E9467E1D2B65D"/>
            </w:placeholder>
            <w:showingPlcHdr/>
          </w:sdtPr>
          <w:sdtEndPr>
            <w:rPr>
              <w:rStyle w:val="DefaultParagraphFont"/>
              <w:rFonts w:asciiTheme="minorHAnsi" w:hAnsiTheme="minorHAnsi" w:cs="Open Sans"/>
              <w:color w:val="auto"/>
              <w:sz w:val="28"/>
              <w:szCs w:val="28"/>
            </w:rPr>
          </w:sdtEndPr>
          <w:sdtContent>
            <w:tc>
              <w:tcPr>
                <w:tcW w:w="1895" w:type="dxa"/>
                <w:tcBorders>
                  <w:top w:val="nil"/>
                  <w:bottom w:val="single" w:sz="4" w:space="0" w:color="auto"/>
                </w:tcBorders>
              </w:tcPr>
              <w:p w14:paraId="596724F8" w14:textId="77777777" w:rsidR="00E428FD" w:rsidRPr="00AA0F80" w:rsidRDefault="0030685F" w:rsidP="000C09D9">
                <w:pPr>
                  <w:tabs>
                    <w:tab w:val="left" w:pos="1032"/>
                  </w:tabs>
                  <w:jc w:val="center"/>
                  <w:rPr>
                    <w:rFonts w:ascii="Open Sans" w:hAnsi="Open Sans" w:cs="Open Sans"/>
                    <w:sz w:val="28"/>
                    <w:szCs w:val="28"/>
                  </w:rPr>
                </w:pPr>
                <w:r w:rsidRPr="008600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28FD" w:rsidRPr="00680955" w14:paraId="437901B6" w14:textId="77777777" w:rsidTr="000C09D9">
        <w:trPr>
          <w:trHeight w:val="244"/>
        </w:trPr>
        <w:tc>
          <w:tcPr>
            <w:tcW w:w="6210" w:type="dxa"/>
            <w:tcBorders>
              <w:top w:val="single" w:sz="4" w:space="0" w:color="auto"/>
              <w:bottom w:val="nil"/>
            </w:tcBorders>
          </w:tcPr>
          <w:p w14:paraId="201472B1" w14:textId="77777777" w:rsidR="00E428FD" w:rsidRPr="006A1933" w:rsidRDefault="00E428FD" w:rsidP="000C09D9">
            <w:pPr>
              <w:tabs>
                <w:tab w:val="left" w:pos="1032"/>
              </w:tabs>
              <w:jc w:val="center"/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</w:pPr>
            <w:r w:rsidRPr="006A1933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Current Cumulative GPA</w:t>
            </w:r>
          </w:p>
        </w:tc>
        <w:tc>
          <w:tcPr>
            <w:tcW w:w="359" w:type="dxa"/>
          </w:tcPr>
          <w:p w14:paraId="4B80B456" w14:textId="77777777" w:rsidR="00E428FD" w:rsidRPr="00AA0F80" w:rsidRDefault="00E428FD" w:rsidP="000C09D9">
            <w:pPr>
              <w:tabs>
                <w:tab w:val="left" w:pos="1032"/>
              </w:tabs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nil"/>
            </w:tcBorders>
          </w:tcPr>
          <w:p w14:paraId="23931E63" w14:textId="77777777" w:rsidR="00E428FD" w:rsidRPr="004E5B93" w:rsidRDefault="00E428FD" w:rsidP="000C09D9">
            <w:pPr>
              <w:tabs>
                <w:tab w:val="left" w:pos="1032"/>
              </w:tabs>
              <w:jc w:val="center"/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</w:pPr>
            <w:r w:rsidRPr="004E5B93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Class Rank</w:t>
            </w:r>
          </w:p>
        </w:tc>
        <w:tc>
          <w:tcPr>
            <w:tcW w:w="270" w:type="dxa"/>
          </w:tcPr>
          <w:p w14:paraId="5E0178F4" w14:textId="77777777" w:rsidR="00E428FD" w:rsidRPr="00AA0F80" w:rsidRDefault="00E428FD" w:rsidP="000C09D9">
            <w:pPr>
              <w:tabs>
                <w:tab w:val="left" w:pos="1032"/>
              </w:tabs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bottom w:val="nil"/>
            </w:tcBorders>
          </w:tcPr>
          <w:p w14:paraId="798A234C" w14:textId="77777777" w:rsidR="00E428FD" w:rsidRPr="004E5B93" w:rsidRDefault="00E428FD" w:rsidP="000C09D9">
            <w:pPr>
              <w:tabs>
                <w:tab w:val="left" w:pos="1032"/>
              </w:tabs>
              <w:jc w:val="center"/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</w:pPr>
            <w:r w:rsidRPr="004E5B93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Number in Class</w:t>
            </w:r>
          </w:p>
        </w:tc>
      </w:tr>
      <w:tr w:rsidR="00E428FD" w:rsidRPr="00680955" w14:paraId="349E9CB5" w14:textId="77777777" w:rsidTr="000C09D9">
        <w:trPr>
          <w:trHeight w:val="244"/>
        </w:trPr>
        <w:sdt>
          <w:sdtPr>
            <w:rPr>
              <w:rStyle w:val="HEFScholarshipWordFORM"/>
            </w:rPr>
            <w:alias w:val="College"/>
            <w:tag w:val="College"/>
            <w:id w:val="1205594206"/>
            <w:lock w:val="sdtLocked"/>
            <w:placeholder>
              <w:docPart w:val="DB6012803BED429398233EDCD1F14CB8"/>
            </w:placeholder>
            <w:showingPlcHdr/>
          </w:sdtPr>
          <w:sdtEndPr>
            <w:rPr>
              <w:rStyle w:val="DefaultParagraphFont"/>
              <w:rFonts w:asciiTheme="minorHAnsi" w:hAnsiTheme="minorHAnsi" w:cs="Open Sans"/>
              <w:color w:val="auto"/>
              <w:sz w:val="28"/>
              <w:szCs w:val="28"/>
            </w:rPr>
          </w:sdtEndPr>
          <w:sdtContent>
            <w:tc>
              <w:tcPr>
                <w:tcW w:w="6210" w:type="dxa"/>
                <w:tcBorders>
                  <w:top w:val="nil"/>
                  <w:bottom w:val="single" w:sz="4" w:space="0" w:color="auto"/>
                </w:tcBorders>
              </w:tcPr>
              <w:p w14:paraId="14437A90" w14:textId="77777777" w:rsidR="00E428FD" w:rsidRPr="00AA0F80" w:rsidRDefault="0030685F" w:rsidP="000C09D9">
                <w:pPr>
                  <w:tabs>
                    <w:tab w:val="left" w:pos="1032"/>
                  </w:tabs>
                  <w:jc w:val="center"/>
                  <w:rPr>
                    <w:rFonts w:ascii="Open Sans" w:hAnsi="Open Sans" w:cs="Open Sans"/>
                    <w:sz w:val="28"/>
                    <w:szCs w:val="28"/>
                  </w:rPr>
                </w:pPr>
                <w:r w:rsidRPr="008600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59" w:type="dxa"/>
          </w:tcPr>
          <w:p w14:paraId="7BC198D0" w14:textId="77777777" w:rsidR="00E428FD" w:rsidRPr="00AA0F80" w:rsidRDefault="00E428FD" w:rsidP="000C09D9">
            <w:pPr>
              <w:tabs>
                <w:tab w:val="left" w:pos="1032"/>
              </w:tabs>
              <w:rPr>
                <w:rFonts w:ascii="Open Sans" w:hAnsi="Open Sans" w:cs="Open Sans"/>
                <w:sz w:val="28"/>
                <w:szCs w:val="28"/>
              </w:rPr>
            </w:pPr>
          </w:p>
        </w:tc>
        <w:sdt>
          <w:sdtPr>
            <w:rPr>
              <w:rStyle w:val="HEFScholarshipWordFORM"/>
            </w:rPr>
            <w:alias w:val="ACT"/>
            <w:tag w:val="ACT"/>
            <w:id w:val="-1861578242"/>
            <w:lock w:val="sdtLocked"/>
            <w:placeholder>
              <w:docPart w:val="B43B378C6B354D1E94D2B88939253915"/>
            </w:placeholder>
            <w:showingPlcHdr/>
          </w:sdtPr>
          <w:sdtEndPr>
            <w:rPr>
              <w:rStyle w:val="DefaultParagraphFont"/>
              <w:rFonts w:asciiTheme="minorHAnsi" w:hAnsiTheme="minorHAnsi" w:cs="Open Sans"/>
              <w:color w:val="auto"/>
              <w:sz w:val="28"/>
              <w:szCs w:val="28"/>
            </w:rPr>
          </w:sdtEndPr>
          <w:sdtContent>
            <w:tc>
              <w:tcPr>
                <w:tcW w:w="2071" w:type="dxa"/>
                <w:tcBorders>
                  <w:top w:val="nil"/>
                  <w:bottom w:val="single" w:sz="4" w:space="0" w:color="auto"/>
                </w:tcBorders>
              </w:tcPr>
              <w:p w14:paraId="4D104DBC" w14:textId="77777777" w:rsidR="00E428FD" w:rsidRPr="00AA0F80" w:rsidRDefault="0030685F" w:rsidP="000C09D9">
                <w:pPr>
                  <w:tabs>
                    <w:tab w:val="left" w:pos="1032"/>
                  </w:tabs>
                  <w:jc w:val="center"/>
                  <w:rPr>
                    <w:rFonts w:ascii="Open Sans" w:hAnsi="Open Sans" w:cs="Open Sans"/>
                    <w:sz w:val="28"/>
                    <w:szCs w:val="28"/>
                  </w:rPr>
                </w:pPr>
                <w:r w:rsidRPr="008600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</w:tcPr>
          <w:p w14:paraId="05830DFA" w14:textId="77777777" w:rsidR="00E428FD" w:rsidRPr="00AA0F80" w:rsidRDefault="00E428FD" w:rsidP="000C09D9">
            <w:pPr>
              <w:tabs>
                <w:tab w:val="left" w:pos="1032"/>
              </w:tabs>
              <w:rPr>
                <w:rFonts w:ascii="Open Sans" w:hAnsi="Open Sans" w:cs="Open Sans"/>
                <w:sz w:val="28"/>
                <w:szCs w:val="28"/>
              </w:rPr>
            </w:pPr>
          </w:p>
        </w:tc>
        <w:sdt>
          <w:sdtPr>
            <w:rPr>
              <w:rStyle w:val="HEFScholarshipWordFORM"/>
            </w:rPr>
            <w:alias w:val="GradYear"/>
            <w:tag w:val="GradYear"/>
            <w:id w:val="1149936864"/>
            <w:lock w:val="sdtLocked"/>
            <w:placeholder>
              <w:docPart w:val="3C3CFB6ED7554FDDA1B0EC43071092CE"/>
            </w:placeholder>
            <w:showingPlcHdr/>
          </w:sdtPr>
          <w:sdtEndPr>
            <w:rPr>
              <w:rStyle w:val="DefaultParagraphFont"/>
              <w:rFonts w:asciiTheme="minorHAnsi" w:hAnsiTheme="minorHAnsi" w:cs="Open Sans"/>
              <w:color w:val="auto"/>
              <w:sz w:val="28"/>
              <w:szCs w:val="28"/>
            </w:rPr>
          </w:sdtEndPr>
          <w:sdtContent>
            <w:tc>
              <w:tcPr>
                <w:tcW w:w="1895" w:type="dxa"/>
                <w:tcBorders>
                  <w:top w:val="nil"/>
                  <w:bottom w:val="single" w:sz="4" w:space="0" w:color="auto"/>
                </w:tcBorders>
              </w:tcPr>
              <w:p w14:paraId="0FBBD9C9" w14:textId="77777777" w:rsidR="00E428FD" w:rsidRPr="00AA0F80" w:rsidRDefault="0030685F" w:rsidP="000C09D9">
                <w:pPr>
                  <w:tabs>
                    <w:tab w:val="left" w:pos="1032"/>
                  </w:tabs>
                  <w:jc w:val="center"/>
                  <w:rPr>
                    <w:rFonts w:ascii="Open Sans" w:hAnsi="Open Sans" w:cs="Open Sans"/>
                    <w:sz w:val="28"/>
                    <w:szCs w:val="28"/>
                  </w:rPr>
                </w:pPr>
                <w:r w:rsidRPr="008600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28FD" w:rsidRPr="00680955" w14:paraId="34BA5D47" w14:textId="77777777" w:rsidTr="000C09D9">
        <w:trPr>
          <w:trHeight w:val="237"/>
        </w:trPr>
        <w:tc>
          <w:tcPr>
            <w:tcW w:w="6210" w:type="dxa"/>
            <w:tcBorders>
              <w:top w:val="single" w:sz="4" w:space="0" w:color="auto"/>
              <w:bottom w:val="nil"/>
            </w:tcBorders>
          </w:tcPr>
          <w:p w14:paraId="43EE976E" w14:textId="77777777" w:rsidR="00E428FD" w:rsidRPr="004E5B93" w:rsidRDefault="00E428FD" w:rsidP="000C09D9">
            <w:pPr>
              <w:tabs>
                <w:tab w:val="left" w:pos="1032"/>
              </w:tabs>
              <w:jc w:val="center"/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</w:pPr>
            <w:r w:rsidRPr="004E5B93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Postsecondary School You Plan to Attend</w:t>
            </w:r>
          </w:p>
        </w:tc>
        <w:tc>
          <w:tcPr>
            <w:tcW w:w="359" w:type="dxa"/>
          </w:tcPr>
          <w:p w14:paraId="33344256" w14:textId="77777777" w:rsidR="00E428FD" w:rsidRPr="00AA0F80" w:rsidRDefault="00E428FD" w:rsidP="000C09D9">
            <w:pPr>
              <w:tabs>
                <w:tab w:val="left" w:pos="1032"/>
              </w:tabs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</w:tcBorders>
          </w:tcPr>
          <w:p w14:paraId="76E19BE1" w14:textId="77777777" w:rsidR="00E428FD" w:rsidRPr="004E5B93" w:rsidRDefault="00E428FD" w:rsidP="000C09D9">
            <w:pPr>
              <w:tabs>
                <w:tab w:val="left" w:pos="1032"/>
              </w:tabs>
              <w:jc w:val="center"/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</w:pPr>
            <w:r w:rsidRPr="004E5B93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 xml:space="preserve">ACT </w:t>
            </w:r>
            <w:r w:rsidR="00332152" w:rsidRPr="004E5B93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 xml:space="preserve">Composite </w:t>
            </w:r>
            <w:r w:rsidRPr="004E5B93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Score</w:t>
            </w:r>
          </w:p>
        </w:tc>
        <w:tc>
          <w:tcPr>
            <w:tcW w:w="270" w:type="dxa"/>
          </w:tcPr>
          <w:p w14:paraId="4826013F" w14:textId="77777777" w:rsidR="00E428FD" w:rsidRPr="00AA0F80" w:rsidRDefault="00E428FD" w:rsidP="000C09D9">
            <w:pPr>
              <w:tabs>
                <w:tab w:val="left" w:pos="1032"/>
              </w:tabs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</w:tcBorders>
          </w:tcPr>
          <w:p w14:paraId="750AA720" w14:textId="77777777" w:rsidR="00E428FD" w:rsidRPr="004E5B93" w:rsidRDefault="00332152" w:rsidP="000C09D9">
            <w:pPr>
              <w:tabs>
                <w:tab w:val="left" w:pos="1032"/>
              </w:tabs>
              <w:jc w:val="center"/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</w:pPr>
            <w:r w:rsidRPr="004E5B93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Graduation</w:t>
            </w:r>
            <w:r w:rsidR="00E428FD" w:rsidRPr="004E5B93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 xml:space="preserve"> Year</w:t>
            </w:r>
          </w:p>
        </w:tc>
      </w:tr>
      <w:tr w:rsidR="00E428FD" w:rsidRPr="00680955" w14:paraId="237A1480" w14:textId="77777777" w:rsidTr="000C09D9">
        <w:trPr>
          <w:trHeight w:val="244"/>
        </w:trPr>
        <w:sdt>
          <w:sdtPr>
            <w:rPr>
              <w:rStyle w:val="HEFScholarshipWordFORM"/>
            </w:rPr>
            <w:alias w:val="CollegeAdmission"/>
            <w:tag w:val="CollegeAdmission"/>
            <w:id w:val="-1519928414"/>
            <w:lock w:val="sdtLocked"/>
            <w:placeholder>
              <w:docPart w:val="A0C3363228324975A6F0FFBBDFB42B07"/>
            </w:placeholder>
            <w:showingPlcHdr/>
          </w:sdtPr>
          <w:sdtEndPr>
            <w:rPr>
              <w:rStyle w:val="DefaultParagraphFont"/>
              <w:rFonts w:asciiTheme="minorHAnsi" w:hAnsiTheme="minorHAnsi" w:cs="Open Sans"/>
              <w:color w:val="auto"/>
              <w:sz w:val="28"/>
              <w:szCs w:val="28"/>
            </w:rPr>
          </w:sdtEndPr>
          <w:sdtContent>
            <w:tc>
              <w:tcPr>
                <w:tcW w:w="6210" w:type="dxa"/>
                <w:tcBorders>
                  <w:top w:val="nil"/>
                  <w:bottom w:val="single" w:sz="4" w:space="0" w:color="auto"/>
                </w:tcBorders>
              </w:tcPr>
              <w:p w14:paraId="6C9940EF" w14:textId="77777777" w:rsidR="00E428FD" w:rsidRPr="00AA0F80" w:rsidRDefault="0030685F" w:rsidP="000C09D9">
                <w:pPr>
                  <w:tabs>
                    <w:tab w:val="left" w:pos="1032"/>
                  </w:tabs>
                  <w:jc w:val="center"/>
                  <w:rPr>
                    <w:rFonts w:ascii="Open Sans" w:hAnsi="Open Sans" w:cs="Open Sans"/>
                    <w:sz w:val="28"/>
                    <w:szCs w:val="28"/>
                  </w:rPr>
                </w:pPr>
                <w:r w:rsidRPr="008600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59" w:type="dxa"/>
          </w:tcPr>
          <w:p w14:paraId="4E5D105A" w14:textId="77777777" w:rsidR="00E428FD" w:rsidRPr="00AA0F80" w:rsidRDefault="00E428FD" w:rsidP="000C09D9">
            <w:pPr>
              <w:tabs>
                <w:tab w:val="left" w:pos="1032"/>
              </w:tabs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071" w:type="dxa"/>
          </w:tcPr>
          <w:p w14:paraId="63492C87" w14:textId="77777777" w:rsidR="00E428FD" w:rsidRPr="00AA0F80" w:rsidRDefault="00E428FD" w:rsidP="000C09D9">
            <w:pPr>
              <w:tabs>
                <w:tab w:val="left" w:pos="1032"/>
              </w:tabs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70" w:type="dxa"/>
          </w:tcPr>
          <w:p w14:paraId="093E1D19" w14:textId="77777777" w:rsidR="00E428FD" w:rsidRPr="00AA0F80" w:rsidRDefault="00E428FD" w:rsidP="000C09D9">
            <w:pPr>
              <w:tabs>
                <w:tab w:val="left" w:pos="1032"/>
              </w:tabs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1895" w:type="dxa"/>
          </w:tcPr>
          <w:p w14:paraId="2EEF0AB2" w14:textId="77777777" w:rsidR="00E428FD" w:rsidRPr="00AA0F80" w:rsidRDefault="00E428FD" w:rsidP="000C09D9">
            <w:pPr>
              <w:tabs>
                <w:tab w:val="left" w:pos="1032"/>
              </w:tabs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E428FD" w:rsidRPr="00680955" w14:paraId="3C3AA77E" w14:textId="77777777" w:rsidTr="000C09D9">
        <w:trPr>
          <w:trHeight w:val="244"/>
        </w:trPr>
        <w:tc>
          <w:tcPr>
            <w:tcW w:w="6210" w:type="dxa"/>
            <w:tcBorders>
              <w:top w:val="single" w:sz="4" w:space="0" w:color="auto"/>
              <w:bottom w:val="nil"/>
            </w:tcBorders>
          </w:tcPr>
          <w:p w14:paraId="1D713111" w14:textId="77777777" w:rsidR="00E428FD" w:rsidRPr="004E5B93" w:rsidRDefault="00E428FD" w:rsidP="000C09D9">
            <w:pPr>
              <w:tabs>
                <w:tab w:val="left" w:pos="1032"/>
              </w:tabs>
              <w:jc w:val="center"/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</w:pPr>
            <w:r w:rsidRPr="004E5B93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Postsecondary School Admissions Office Phone Number</w:t>
            </w:r>
          </w:p>
        </w:tc>
        <w:tc>
          <w:tcPr>
            <w:tcW w:w="359" w:type="dxa"/>
          </w:tcPr>
          <w:p w14:paraId="1A74265B" w14:textId="77777777" w:rsidR="00E428FD" w:rsidRPr="00AA0F80" w:rsidRDefault="00E428FD" w:rsidP="000C09D9">
            <w:pPr>
              <w:tabs>
                <w:tab w:val="left" w:pos="1032"/>
              </w:tabs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4236" w:type="dxa"/>
            <w:gridSpan w:val="3"/>
            <w:tcBorders>
              <w:bottom w:val="nil"/>
            </w:tcBorders>
          </w:tcPr>
          <w:p w14:paraId="74F027FA" w14:textId="77777777" w:rsidR="00E428FD" w:rsidRPr="00AA0F80" w:rsidRDefault="00E428FD" w:rsidP="000C09D9">
            <w:pPr>
              <w:tabs>
                <w:tab w:val="left" w:pos="1032"/>
              </w:tabs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E428FD" w:rsidRPr="00680955" w14:paraId="1B006989" w14:textId="77777777" w:rsidTr="000C09D9">
        <w:trPr>
          <w:trHeight w:val="244"/>
        </w:trPr>
        <w:sdt>
          <w:sdtPr>
            <w:rPr>
              <w:rStyle w:val="HEFScholarshipWordFORM"/>
            </w:rPr>
            <w:alias w:val="Major"/>
            <w:tag w:val="Major"/>
            <w:id w:val="135921443"/>
            <w:lock w:val="sdtLocked"/>
            <w:placeholder>
              <w:docPart w:val="272B3E52BD3D42D89E249414F9C9C463"/>
            </w:placeholder>
            <w:showingPlcHdr/>
          </w:sdtPr>
          <w:sdtEndPr>
            <w:rPr>
              <w:rStyle w:val="DefaultParagraphFont"/>
              <w:rFonts w:asciiTheme="minorHAnsi" w:hAnsiTheme="minorHAnsi" w:cs="Open Sans"/>
              <w:color w:val="auto"/>
              <w:sz w:val="28"/>
              <w:szCs w:val="28"/>
            </w:rPr>
          </w:sdtEndPr>
          <w:sdtContent>
            <w:tc>
              <w:tcPr>
                <w:tcW w:w="6210" w:type="dxa"/>
                <w:tcBorders>
                  <w:top w:val="nil"/>
                  <w:bottom w:val="single" w:sz="4" w:space="0" w:color="auto"/>
                </w:tcBorders>
              </w:tcPr>
              <w:p w14:paraId="31386869" w14:textId="77777777" w:rsidR="00E428FD" w:rsidRPr="00AA0F80" w:rsidRDefault="0030685F" w:rsidP="000C09D9">
                <w:pPr>
                  <w:tabs>
                    <w:tab w:val="left" w:pos="1032"/>
                  </w:tabs>
                  <w:jc w:val="center"/>
                  <w:rPr>
                    <w:rFonts w:ascii="Open Sans" w:hAnsi="Open Sans" w:cs="Open Sans"/>
                    <w:sz w:val="28"/>
                    <w:szCs w:val="28"/>
                  </w:rPr>
                </w:pPr>
                <w:r w:rsidRPr="008600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59" w:type="dxa"/>
          </w:tcPr>
          <w:p w14:paraId="5C0A639A" w14:textId="77777777" w:rsidR="00E428FD" w:rsidRPr="00AA0F80" w:rsidRDefault="00E428FD" w:rsidP="000C09D9">
            <w:pPr>
              <w:tabs>
                <w:tab w:val="left" w:pos="1032"/>
              </w:tabs>
              <w:rPr>
                <w:rFonts w:ascii="Open Sans" w:hAnsi="Open Sans" w:cs="Open Sans"/>
                <w:sz w:val="28"/>
                <w:szCs w:val="28"/>
              </w:rPr>
            </w:pPr>
          </w:p>
        </w:tc>
        <w:sdt>
          <w:sdtPr>
            <w:rPr>
              <w:rStyle w:val="HEFScholarshipWordFORM"/>
            </w:rPr>
            <w:alias w:val="Accepted"/>
            <w:tag w:val="Accepted"/>
            <w:id w:val="-1324966796"/>
            <w:lock w:val="sdtLocked"/>
            <w:placeholder>
              <w:docPart w:val="3AAFCD8AC4C84AD1A4519B2BE0A07640"/>
            </w:placeholder>
            <w:showingPlcHdr/>
          </w:sdtPr>
          <w:sdtEndPr>
            <w:rPr>
              <w:rStyle w:val="DefaultParagraphFont"/>
              <w:rFonts w:asciiTheme="minorHAnsi" w:hAnsiTheme="minorHAnsi" w:cs="Open Sans"/>
              <w:color w:val="auto"/>
              <w:sz w:val="28"/>
              <w:szCs w:val="28"/>
            </w:rPr>
          </w:sdtEndPr>
          <w:sdtContent>
            <w:tc>
              <w:tcPr>
                <w:tcW w:w="4236" w:type="dxa"/>
                <w:gridSpan w:val="3"/>
                <w:tcBorders>
                  <w:top w:val="nil"/>
                  <w:bottom w:val="single" w:sz="4" w:space="0" w:color="auto"/>
                </w:tcBorders>
              </w:tcPr>
              <w:p w14:paraId="159BF486" w14:textId="77777777" w:rsidR="00E428FD" w:rsidRPr="00AA0F80" w:rsidRDefault="0030685F" w:rsidP="000C09D9">
                <w:pPr>
                  <w:tabs>
                    <w:tab w:val="left" w:pos="1032"/>
                  </w:tabs>
                  <w:jc w:val="center"/>
                  <w:rPr>
                    <w:rFonts w:ascii="Open Sans" w:hAnsi="Open Sans" w:cs="Open Sans"/>
                    <w:sz w:val="28"/>
                    <w:szCs w:val="28"/>
                  </w:rPr>
                </w:pPr>
                <w:r w:rsidRPr="008600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28FD" w:rsidRPr="00680955" w14:paraId="4839012E" w14:textId="77777777" w:rsidTr="000C09D9">
        <w:trPr>
          <w:trHeight w:val="244"/>
        </w:trPr>
        <w:tc>
          <w:tcPr>
            <w:tcW w:w="6210" w:type="dxa"/>
            <w:tcBorders>
              <w:top w:val="single" w:sz="4" w:space="0" w:color="auto"/>
            </w:tcBorders>
          </w:tcPr>
          <w:p w14:paraId="79DD70BA" w14:textId="77777777" w:rsidR="00E428FD" w:rsidRPr="004E5B93" w:rsidRDefault="00E428FD" w:rsidP="000C09D9">
            <w:pPr>
              <w:tabs>
                <w:tab w:val="left" w:pos="1032"/>
              </w:tabs>
              <w:jc w:val="center"/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</w:pPr>
            <w:r w:rsidRPr="004E5B93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Anticipated Major or Area of Study</w:t>
            </w:r>
          </w:p>
        </w:tc>
        <w:tc>
          <w:tcPr>
            <w:tcW w:w="359" w:type="dxa"/>
          </w:tcPr>
          <w:p w14:paraId="3F3A861B" w14:textId="77777777" w:rsidR="00E428FD" w:rsidRPr="00AA0F80" w:rsidRDefault="00E428FD" w:rsidP="000C09D9">
            <w:pPr>
              <w:tabs>
                <w:tab w:val="left" w:pos="1032"/>
              </w:tabs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4236" w:type="dxa"/>
            <w:gridSpan w:val="3"/>
            <w:tcBorders>
              <w:top w:val="single" w:sz="4" w:space="0" w:color="auto"/>
            </w:tcBorders>
          </w:tcPr>
          <w:p w14:paraId="4337A16F" w14:textId="77777777" w:rsidR="00E428FD" w:rsidRPr="004E5B93" w:rsidRDefault="00E428FD" w:rsidP="000C09D9">
            <w:pPr>
              <w:tabs>
                <w:tab w:val="left" w:pos="1032"/>
              </w:tabs>
              <w:jc w:val="center"/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</w:pPr>
            <w:r w:rsidRPr="004E5B93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Been Accepted (Yes or No)</w:t>
            </w:r>
          </w:p>
        </w:tc>
      </w:tr>
    </w:tbl>
    <w:tbl>
      <w:tblPr>
        <w:tblStyle w:val="TableGrid"/>
        <w:tblpPr w:leftFromText="187" w:rightFromText="187" w:vertAnchor="page" w:horzAnchor="margin" w:tblpY="5761"/>
        <w:tblOverlap w:val="never"/>
        <w:tblW w:w="10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5"/>
        <w:gridCol w:w="573"/>
        <w:gridCol w:w="4069"/>
      </w:tblGrid>
      <w:tr w:rsidR="00E428FD" w14:paraId="6A487326" w14:textId="77777777" w:rsidTr="000C09D9">
        <w:trPr>
          <w:trHeight w:val="272"/>
        </w:trPr>
        <w:tc>
          <w:tcPr>
            <w:tcW w:w="10867" w:type="dxa"/>
            <w:gridSpan w:val="3"/>
            <w:tcBorders>
              <w:top w:val="single" w:sz="4" w:space="0" w:color="auto"/>
              <w:bottom w:val="nil"/>
            </w:tcBorders>
            <w:shd w:val="clear" w:color="auto" w:fill="B6DDE8" w:themeFill="accent5" w:themeFillTint="66"/>
          </w:tcPr>
          <w:p w14:paraId="4DEF2417" w14:textId="77777777" w:rsidR="00E428FD" w:rsidRDefault="00E428FD" w:rsidP="000C09D9">
            <w:pPr>
              <w:tabs>
                <w:tab w:val="left" w:pos="1032"/>
              </w:tabs>
              <w:jc w:val="center"/>
              <w:rPr>
                <w:rFonts w:ascii="Open Sans" w:hAnsi="Open Sans" w:cs="Open Sans"/>
                <w:sz w:val="28"/>
                <w:szCs w:val="28"/>
              </w:rPr>
            </w:pPr>
            <w:r>
              <w:rPr>
                <w:rFonts w:ascii="Open Sans" w:hAnsi="Open Sans" w:cs="Open Sans"/>
                <w:sz w:val="28"/>
                <w:szCs w:val="28"/>
              </w:rPr>
              <w:t>Applicant Information</w:t>
            </w:r>
          </w:p>
        </w:tc>
      </w:tr>
      <w:tr w:rsidR="00E428FD" w14:paraId="7291A477" w14:textId="77777777" w:rsidTr="000C09D9">
        <w:trPr>
          <w:trHeight w:val="272"/>
        </w:trPr>
        <w:tc>
          <w:tcPr>
            <w:tcW w:w="108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66F1D" w14:textId="77777777" w:rsidR="00E428FD" w:rsidRDefault="00E428FD" w:rsidP="000C09D9">
            <w:pPr>
              <w:tabs>
                <w:tab w:val="left" w:pos="1032"/>
              </w:tabs>
              <w:jc w:val="center"/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E428FD" w14:paraId="4567FE81" w14:textId="77777777" w:rsidTr="000C09D9">
        <w:trPr>
          <w:trHeight w:val="272"/>
        </w:trPr>
        <w:sdt>
          <w:sdtPr>
            <w:rPr>
              <w:rStyle w:val="HEFScholarshipWordFORM"/>
            </w:rPr>
            <w:alias w:val="FullName"/>
            <w:tag w:val="FullName"/>
            <w:id w:val="386230986"/>
            <w:lock w:val="sdtLocked"/>
            <w:placeholder>
              <w:docPart w:val="5F53C762455E4B6CA1A639CC65E955F4"/>
            </w:placeholder>
            <w:showingPlcHdr/>
          </w:sdtPr>
          <w:sdtEndPr>
            <w:rPr>
              <w:rStyle w:val="DefaultParagraphFont"/>
              <w:rFonts w:asciiTheme="minorHAnsi" w:hAnsiTheme="minorHAnsi" w:cs="Open Sans"/>
              <w:color w:val="auto"/>
              <w:sz w:val="22"/>
              <w:szCs w:val="20"/>
            </w:rPr>
          </w:sdtEndPr>
          <w:sdtContent>
            <w:tc>
              <w:tcPr>
                <w:tcW w:w="6225" w:type="dxa"/>
                <w:tcBorders>
                  <w:top w:val="nil"/>
                  <w:bottom w:val="nil"/>
                </w:tcBorders>
              </w:tcPr>
              <w:p w14:paraId="585F7006" w14:textId="77777777" w:rsidR="00E428FD" w:rsidRPr="00F576D9" w:rsidRDefault="00BA33F9" w:rsidP="000C09D9">
                <w:pPr>
                  <w:tabs>
                    <w:tab w:val="left" w:pos="1032"/>
                  </w:tabs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8600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73" w:type="dxa"/>
            <w:tcBorders>
              <w:top w:val="nil"/>
            </w:tcBorders>
          </w:tcPr>
          <w:p w14:paraId="60598DB0" w14:textId="77777777" w:rsidR="00E428FD" w:rsidRDefault="00E428FD" w:rsidP="000C09D9">
            <w:pPr>
              <w:tabs>
                <w:tab w:val="left" w:pos="1032"/>
              </w:tabs>
              <w:jc w:val="center"/>
              <w:rPr>
                <w:rFonts w:ascii="Open Sans" w:hAnsi="Open Sans" w:cs="Open Sans"/>
                <w:sz w:val="28"/>
                <w:szCs w:val="28"/>
              </w:rPr>
            </w:pPr>
          </w:p>
        </w:tc>
        <w:sdt>
          <w:sdtPr>
            <w:rPr>
              <w:rStyle w:val="HEFScholarshipWordFORM"/>
            </w:rPr>
            <w:alias w:val="DOB"/>
            <w:tag w:val="DOB"/>
            <w:id w:val="1258635667"/>
            <w:lock w:val="sdtLocked"/>
            <w:placeholder>
              <w:docPart w:val="11A49D59333749728E95F1AE0A2DF58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Open Sans"/>
              <w:color w:val="auto"/>
              <w:sz w:val="22"/>
              <w:szCs w:val="20"/>
            </w:rPr>
          </w:sdtEndPr>
          <w:sdtContent>
            <w:tc>
              <w:tcPr>
                <w:tcW w:w="4069" w:type="dxa"/>
                <w:tcBorders>
                  <w:top w:val="nil"/>
                  <w:bottom w:val="nil"/>
                </w:tcBorders>
              </w:tcPr>
              <w:p w14:paraId="669D8E46" w14:textId="77777777" w:rsidR="00E428FD" w:rsidRPr="00F576D9" w:rsidRDefault="00BA33F9" w:rsidP="000C09D9">
                <w:pPr>
                  <w:tabs>
                    <w:tab w:val="left" w:pos="1032"/>
                  </w:tabs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86006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428FD" w14:paraId="524545E6" w14:textId="77777777" w:rsidTr="000C09D9">
        <w:trPr>
          <w:trHeight w:val="272"/>
        </w:trPr>
        <w:tc>
          <w:tcPr>
            <w:tcW w:w="6225" w:type="dxa"/>
            <w:tcBorders>
              <w:top w:val="single" w:sz="4" w:space="0" w:color="auto"/>
              <w:bottom w:val="nil"/>
            </w:tcBorders>
          </w:tcPr>
          <w:p w14:paraId="419B63FE" w14:textId="77777777" w:rsidR="00E428FD" w:rsidRPr="006A1933" w:rsidRDefault="00E428FD" w:rsidP="000C09D9">
            <w:pPr>
              <w:tabs>
                <w:tab w:val="left" w:pos="1032"/>
              </w:tabs>
              <w:jc w:val="center"/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</w:pPr>
            <w:r w:rsidRPr="006A1933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Full Name</w:t>
            </w:r>
          </w:p>
        </w:tc>
        <w:tc>
          <w:tcPr>
            <w:tcW w:w="573" w:type="dxa"/>
          </w:tcPr>
          <w:p w14:paraId="0157EBE8" w14:textId="77777777" w:rsidR="00E428FD" w:rsidRDefault="00E428FD" w:rsidP="000C09D9">
            <w:pPr>
              <w:tabs>
                <w:tab w:val="left" w:pos="1032"/>
              </w:tabs>
              <w:jc w:val="center"/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4069" w:type="dxa"/>
            <w:tcBorders>
              <w:top w:val="single" w:sz="4" w:space="0" w:color="auto"/>
              <w:bottom w:val="nil"/>
            </w:tcBorders>
          </w:tcPr>
          <w:p w14:paraId="2501D496" w14:textId="77777777" w:rsidR="00E428FD" w:rsidRPr="006A1933" w:rsidRDefault="00E428FD" w:rsidP="000C09D9">
            <w:pPr>
              <w:tabs>
                <w:tab w:val="left" w:pos="1032"/>
              </w:tabs>
              <w:jc w:val="center"/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</w:pPr>
            <w:r w:rsidRPr="006A1933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Date of Birth</w:t>
            </w:r>
          </w:p>
        </w:tc>
      </w:tr>
      <w:tr w:rsidR="00E428FD" w14:paraId="032B8C81" w14:textId="77777777" w:rsidTr="000C09D9">
        <w:trPr>
          <w:trHeight w:val="272"/>
        </w:trPr>
        <w:sdt>
          <w:sdtPr>
            <w:rPr>
              <w:rStyle w:val="HEFScholarshipWordFORM"/>
            </w:rPr>
            <w:alias w:val="MailingAddress"/>
            <w:tag w:val="MailingAddress"/>
            <w:id w:val="2113928953"/>
            <w:lock w:val="sdtLocked"/>
            <w:placeholder>
              <w:docPart w:val="EC02EE36818F4B99A721B15A1BD332D3"/>
            </w:placeholder>
            <w:showingPlcHdr/>
          </w:sdtPr>
          <w:sdtEndPr>
            <w:rPr>
              <w:rStyle w:val="DefaultParagraphFont"/>
              <w:rFonts w:asciiTheme="minorHAnsi" w:hAnsiTheme="minorHAnsi" w:cs="Open Sans"/>
              <w:color w:val="auto"/>
              <w:sz w:val="28"/>
              <w:szCs w:val="28"/>
            </w:rPr>
          </w:sdtEndPr>
          <w:sdtContent>
            <w:tc>
              <w:tcPr>
                <w:tcW w:w="6225" w:type="dxa"/>
                <w:tcBorders>
                  <w:top w:val="nil"/>
                  <w:bottom w:val="single" w:sz="4" w:space="0" w:color="auto"/>
                </w:tcBorders>
              </w:tcPr>
              <w:p w14:paraId="469771DE" w14:textId="77777777" w:rsidR="00E428FD" w:rsidRDefault="0030685F" w:rsidP="000C09D9">
                <w:pPr>
                  <w:tabs>
                    <w:tab w:val="left" w:pos="1032"/>
                  </w:tabs>
                  <w:jc w:val="center"/>
                  <w:rPr>
                    <w:rFonts w:ascii="Open Sans" w:hAnsi="Open Sans" w:cs="Open Sans"/>
                    <w:sz w:val="28"/>
                    <w:szCs w:val="28"/>
                  </w:rPr>
                </w:pPr>
                <w:r w:rsidRPr="008600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73" w:type="dxa"/>
          </w:tcPr>
          <w:p w14:paraId="3AF8239F" w14:textId="77777777" w:rsidR="00E428FD" w:rsidRDefault="00E428FD" w:rsidP="000C09D9">
            <w:pPr>
              <w:tabs>
                <w:tab w:val="left" w:pos="1032"/>
              </w:tabs>
              <w:rPr>
                <w:rFonts w:ascii="Open Sans" w:hAnsi="Open Sans" w:cs="Open Sans"/>
                <w:sz w:val="28"/>
                <w:szCs w:val="28"/>
              </w:rPr>
            </w:pPr>
          </w:p>
        </w:tc>
        <w:sdt>
          <w:sdtPr>
            <w:rPr>
              <w:rStyle w:val="HEFScholarshipWordFORM"/>
            </w:rPr>
            <w:alias w:val="Telephone"/>
            <w:tag w:val="Telephone"/>
            <w:id w:val="-1740857280"/>
            <w:lock w:val="sdtLocked"/>
            <w:placeholder>
              <w:docPart w:val="71CCC60BF816409EBCCDAF5CCE034612"/>
            </w:placeholder>
            <w:showingPlcHdr/>
          </w:sdtPr>
          <w:sdtEndPr>
            <w:rPr>
              <w:rStyle w:val="DefaultParagraphFont"/>
              <w:rFonts w:asciiTheme="minorHAnsi" w:hAnsiTheme="minorHAnsi" w:cs="Open Sans"/>
              <w:color w:val="auto"/>
              <w:sz w:val="28"/>
              <w:szCs w:val="28"/>
            </w:rPr>
          </w:sdtEndPr>
          <w:sdtContent>
            <w:tc>
              <w:tcPr>
                <w:tcW w:w="4069" w:type="dxa"/>
                <w:tcBorders>
                  <w:top w:val="nil"/>
                  <w:bottom w:val="single" w:sz="4" w:space="0" w:color="auto"/>
                </w:tcBorders>
              </w:tcPr>
              <w:p w14:paraId="5C7B59A9" w14:textId="77777777" w:rsidR="00E428FD" w:rsidRDefault="0030685F" w:rsidP="000C09D9">
                <w:pPr>
                  <w:tabs>
                    <w:tab w:val="left" w:pos="1032"/>
                  </w:tabs>
                  <w:jc w:val="center"/>
                  <w:rPr>
                    <w:rFonts w:ascii="Open Sans" w:hAnsi="Open Sans" w:cs="Open Sans"/>
                    <w:sz w:val="28"/>
                    <w:szCs w:val="28"/>
                  </w:rPr>
                </w:pPr>
                <w:r w:rsidRPr="008600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28FD" w14:paraId="0982629D" w14:textId="77777777" w:rsidTr="000C09D9">
        <w:trPr>
          <w:trHeight w:val="264"/>
        </w:trPr>
        <w:tc>
          <w:tcPr>
            <w:tcW w:w="6225" w:type="dxa"/>
            <w:tcBorders>
              <w:top w:val="single" w:sz="4" w:space="0" w:color="auto"/>
              <w:bottom w:val="nil"/>
            </w:tcBorders>
          </w:tcPr>
          <w:p w14:paraId="38B9D7C0" w14:textId="77777777" w:rsidR="00E428FD" w:rsidRPr="006A1933" w:rsidRDefault="00E428FD" w:rsidP="000C09D9">
            <w:pPr>
              <w:tabs>
                <w:tab w:val="left" w:pos="1032"/>
              </w:tabs>
              <w:jc w:val="center"/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</w:pPr>
            <w:r w:rsidRPr="006A1933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Mailing Address</w:t>
            </w:r>
          </w:p>
          <w:p w14:paraId="4C96C502" w14:textId="77777777" w:rsidR="0030685F" w:rsidRDefault="0030685F" w:rsidP="000C09D9">
            <w:pPr>
              <w:tabs>
                <w:tab w:val="left" w:pos="1032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sdt>
            <w:sdtPr>
              <w:rPr>
                <w:rStyle w:val="HEFScholarshipWordFORM"/>
              </w:rPr>
              <w:alias w:val="CityStateZip"/>
              <w:tag w:val="CityStateZip"/>
              <w:id w:val="406658616"/>
              <w:lock w:val="sdtLocked"/>
              <w:placeholder>
                <w:docPart w:val="C7A1C37A59004E19A20766D8880DBC76"/>
              </w:placeholder>
              <w:showingPlcHdr/>
            </w:sdtPr>
            <w:sdtEndPr>
              <w:rPr>
                <w:rStyle w:val="DefaultParagraphFont"/>
                <w:rFonts w:asciiTheme="minorHAnsi" w:hAnsiTheme="minorHAnsi" w:cs="Open Sans"/>
                <w:color w:val="auto"/>
                <w:sz w:val="22"/>
                <w:szCs w:val="20"/>
              </w:rPr>
            </w:sdtEndPr>
            <w:sdtContent>
              <w:p w14:paraId="4F10A98E" w14:textId="3670255D" w:rsidR="0030685F" w:rsidRPr="00F576D9" w:rsidRDefault="00562461" w:rsidP="000C09D9">
                <w:pPr>
                  <w:tabs>
                    <w:tab w:val="left" w:pos="1032"/>
                  </w:tabs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86006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73" w:type="dxa"/>
          </w:tcPr>
          <w:p w14:paraId="4D457F88" w14:textId="77777777" w:rsidR="00E428FD" w:rsidRDefault="00E428FD" w:rsidP="000C09D9">
            <w:pPr>
              <w:tabs>
                <w:tab w:val="left" w:pos="1032"/>
              </w:tabs>
              <w:ind w:left="162"/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4069" w:type="dxa"/>
            <w:tcBorders>
              <w:top w:val="single" w:sz="4" w:space="0" w:color="auto"/>
              <w:bottom w:val="nil"/>
            </w:tcBorders>
          </w:tcPr>
          <w:p w14:paraId="7E3A612A" w14:textId="77777777" w:rsidR="00E428FD" w:rsidRPr="006A1933" w:rsidRDefault="00E428FD" w:rsidP="000C09D9">
            <w:pPr>
              <w:tabs>
                <w:tab w:val="left" w:pos="1032"/>
              </w:tabs>
              <w:ind w:left="162"/>
              <w:jc w:val="center"/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</w:pPr>
            <w:r w:rsidRPr="006A1933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Telephone Number</w:t>
            </w:r>
          </w:p>
          <w:p w14:paraId="20AE8384" w14:textId="77777777" w:rsidR="00365F6C" w:rsidRDefault="00365F6C" w:rsidP="000C09D9">
            <w:pPr>
              <w:tabs>
                <w:tab w:val="left" w:pos="1032"/>
              </w:tabs>
              <w:ind w:left="162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sdt>
            <w:sdtPr>
              <w:rPr>
                <w:rStyle w:val="HEFScholarshipWordFORM"/>
              </w:rPr>
              <w:alias w:val="Cell"/>
              <w:tag w:val="Cell"/>
              <w:id w:val="771755685"/>
              <w:lock w:val="sdtLocked"/>
              <w:placeholder>
                <w:docPart w:val="CDDC5121996D413F96E50C2D7CBD3E4C"/>
              </w:placeholder>
              <w:showingPlcHdr/>
            </w:sdtPr>
            <w:sdtEndPr>
              <w:rPr>
                <w:rStyle w:val="DefaultParagraphFont"/>
                <w:rFonts w:asciiTheme="minorHAnsi" w:hAnsiTheme="minorHAnsi" w:cs="Open Sans"/>
                <w:color w:val="auto"/>
                <w:sz w:val="22"/>
                <w:szCs w:val="20"/>
              </w:rPr>
            </w:sdtEndPr>
            <w:sdtContent>
              <w:p w14:paraId="61F83126" w14:textId="77777777" w:rsidR="00365F6C" w:rsidRPr="00F576D9" w:rsidRDefault="0030685F" w:rsidP="000C09D9">
                <w:pPr>
                  <w:tabs>
                    <w:tab w:val="left" w:pos="1032"/>
                  </w:tabs>
                  <w:ind w:left="162"/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86006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12166" w14:paraId="2667F451" w14:textId="77777777" w:rsidTr="000C09D9">
        <w:trPr>
          <w:trHeight w:val="264"/>
        </w:trPr>
        <w:tc>
          <w:tcPr>
            <w:tcW w:w="6225" w:type="dxa"/>
            <w:tcBorders>
              <w:top w:val="single" w:sz="4" w:space="0" w:color="auto"/>
              <w:bottom w:val="nil"/>
            </w:tcBorders>
          </w:tcPr>
          <w:p w14:paraId="6A0DD269" w14:textId="77777777" w:rsidR="00212166" w:rsidRPr="006A1933" w:rsidRDefault="009F7FD9" w:rsidP="000C09D9">
            <w:pPr>
              <w:tabs>
                <w:tab w:val="left" w:pos="1032"/>
              </w:tabs>
              <w:jc w:val="center"/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</w:pPr>
            <w:r w:rsidRPr="006A1933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City, State, Zip Code</w:t>
            </w:r>
          </w:p>
        </w:tc>
        <w:tc>
          <w:tcPr>
            <w:tcW w:w="573" w:type="dxa"/>
          </w:tcPr>
          <w:p w14:paraId="2F4DFAE2" w14:textId="77777777" w:rsidR="00212166" w:rsidRDefault="00212166" w:rsidP="000C09D9">
            <w:pPr>
              <w:tabs>
                <w:tab w:val="left" w:pos="1032"/>
              </w:tabs>
              <w:ind w:left="162"/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4069" w:type="dxa"/>
            <w:vMerge w:val="restart"/>
            <w:tcBorders>
              <w:top w:val="single" w:sz="4" w:space="0" w:color="auto"/>
            </w:tcBorders>
          </w:tcPr>
          <w:p w14:paraId="5D9E89CA" w14:textId="77777777" w:rsidR="00212166" w:rsidRPr="006A1933" w:rsidRDefault="00212166" w:rsidP="000C09D9">
            <w:pPr>
              <w:tabs>
                <w:tab w:val="left" w:pos="1032"/>
              </w:tabs>
              <w:ind w:left="162"/>
              <w:jc w:val="center"/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</w:pPr>
            <w:r w:rsidRPr="006A1933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Text Capable Cell Phone Number</w:t>
            </w:r>
          </w:p>
          <w:p w14:paraId="2618F47C" w14:textId="77777777" w:rsidR="00212166" w:rsidRPr="003200F2" w:rsidRDefault="00C642F3" w:rsidP="000C09D9">
            <w:pPr>
              <w:tabs>
                <w:tab w:val="left" w:pos="1032"/>
              </w:tabs>
              <w:ind w:left="162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42033E">
              <w:rPr>
                <w:rFonts w:ascii="Open Sans" w:hAnsi="Open Sans" w:cs="Open Sans"/>
                <w:sz w:val="16"/>
                <w:szCs w:val="16"/>
              </w:rPr>
              <w:t>This number will be used for</w:t>
            </w:r>
            <w:r w:rsidR="00211882" w:rsidRPr="0042033E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C15327">
              <w:rPr>
                <w:rFonts w:ascii="Open Sans" w:hAnsi="Open Sans" w:cs="Open Sans"/>
                <w:sz w:val="16"/>
                <w:szCs w:val="16"/>
              </w:rPr>
              <w:t>s</w:t>
            </w:r>
            <w:r w:rsidR="00211882" w:rsidRPr="0042033E">
              <w:rPr>
                <w:rFonts w:ascii="Open Sans" w:hAnsi="Open Sans" w:cs="Open Sans"/>
                <w:sz w:val="16"/>
                <w:szCs w:val="16"/>
              </w:rPr>
              <w:t xml:space="preserve">cholarship and </w:t>
            </w:r>
            <w:r w:rsidR="00C15327">
              <w:rPr>
                <w:rFonts w:ascii="Open Sans" w:hAnsi="Open Sans" w:cs="Open Sans"/>
                <w:sz w:val="16"/>
                <w:szCs w:val="16"/>
              </w:rPr>
              <w:t>s</w:t>
            </w:r>
            <w:r w:rsidR="00211882" w:rsidRPr="0042033E">
              <w:rPr>
                <w:rFonts w:ascii="Open Sans" w:hAnsi="Open Sans" w:cs="Open Sans"/>
                <w:sz w:val="16"/>
                <w:szCs w:val="16"/>
              </w:rPr>
              <w:t>cholarship renewal</w:t>
            </w:r>
            <w:r w:rsidR="00C15327">
              <w:rPr>
                <w:rFonts w:ascii="Open Sans" w:hAnsi="Open Sans" w:cs="Open Sans"/>
                <w:sz w:val="16"/>
                <w:szCs w:val="16"/>
              </w:rPr>
              <w:t xml:space="preserve"> notifications.</w:t>
            </w:r>
          </w:p>
        </w:tc>
      </w:tr>
      <w:tr w:rsidR="00212166" w14:paraId="6070B057" w14:textId="77777777" w:rsidTr="000C09D9">
        <w:trPr>
          <w:trHeight w:val="221"/>
        </w:trPr>
        <w:sdt>
          <w:sdtPr>
            <w:rPr>
              <w:rStyle w:val="HEFScholarshipWordFORM"/>
            </w:rPr>
            <w:alias w:val="Email"/>
            <w:tag w:val="Email"/>
            <w:id w:val="1577325494"/>
            <w:lock w:val="sdtLocked"/>
            <w:placeholder>
              <w:docPart w:val="CAD8E1F5904043F59F30D489A8D253A0"/>
            </w:placeholder>
            <w:showingPlcHdr/>
          </w:sdtPr>
          <w:sdtEndPr>
            <w:rPr>
              <w:rStyle w:val="DefaultParagraphFont"/>
              <w:rFonts w:asciiTheme="minorHAnsi" w:hAnsiTheme="minorHAnsi" w:cs="Open Sans"/>
              <w:color w:val="auto"/>
              <w:sz w:val="28"/>
              <w:szCs w:val="28"/>
            </w:rPr>
          </w:sdtEndPr>
          <w:sdtContent>
            <w:tc>
              <w:tcPr>
                <w:tcW w:w="6225" w:type="dxa"/>
                <w:tcBorders>
                  <w:top w:val="nil"/>
                  <w:bottom w:val="single" w:sz="4" w:space="0" w:color="auto"/>
                </w:tcBorders>
              </w:tcPr>
              <w:p w14:paraId="7D1494E6" w14:textId="77777777" w:rsidR="00212166" w:rsidRDefault="0030685F" w:rsidP="000C09D9">
                <w:pPr>
                  <w:tabs>
                    <w:tab w:val="left" w:pos="1032"/>
                  </w:tabs>
                  <w:jc w:val="center"/>
                  <w:rPr>
                    <w:rFonts w:ascii="Open Sans" w:hAnsi="Open Sans" w:cs="Open Sans"/>
                    <w:sz w:val="28"/>
                    <w:szCs w:val="28"/>
                  </w:rPr>
                </w:pPr>
                <w:r w:rsidRPr="008600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73" w:type="dxa"/>
          </w:tcPr>
          <w:p w14:paraId="19A134B7" w14:textId="77777777" w:rsidR="00212166" w:rsidRDefault="00212166" w:rsidP="000C09D9">
            <w:pPr>
              <w:tabs>
                <w:tab w:val="left" w:pos="1032"/>
              </w:tabs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4069" w:type="dxa"/>
            <w:vMerge/>
          </w:tcPr>
          <w:p w14:paraId="58701F61" w14:textId="77777777" w:rsidR="00212166" w:rsidRDefault="00212166" w:rsidP="000C09D9">
            <w:pPr>
              <w:tabs>
                <w:tab w:val="left" w:pos="1032"/>
              </w:tabs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212166" w14:paraId="67B13294" w14:textId="77777777" w:rsidTr="000C09D9">
        <w:trPr>
          <w:trHeight w:val="272"/>
        </w:trPr>
        <w:tc>
          <w:tcPr>
            <w:tcW w:w="6225" w:type="dxa"/>
            <w:tcBorders>
              <w:top w:val="single" w:sz="4" w:space="0" w:color="auto"/>
            </w:tcBorders>
          </w:tcPr>
          <w:p w14:paraId="5E29ED38" w14:textId="77777777" w:rsidR="00212166" w:rsidRPr="006A1933" w:rsidRDefault="009F7FD9" w:rsidP="000C09D9">
            <w:pPr>
              <w:tabs>
                <w:tab w:val="left" w:pos="1032"/>
              </w:tabs>
              <w:jc w:val="center"/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</w:pPr>
            <w:r w:rsidRPr="006A1933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E-Mail Address</w:t>
            </w:r>
          </w:p>
        </w:tc>
        <w:tc>
          <w:tcPr>
            <w:tcW w:w="573" w:type="dxa"/>
          </w:tcPr>
          <w:p w14:paraId="097E619A" w14:textId="77777777" w:rsidR="00212166" w:rsidRDefault="00212166" w:rsidP="000C09D9">
            <w:pPr>
              <w:tabs>
                <w:tab w:val="left" w:pos="1032"/>
              </w:tabs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4069" w:type="dxa"/>
            <w:vMerge/>
          </w:tcPr>
          <w:p w14:paraId="507305C5" w14:textId="77777777" w:rsidR="00212166" w:rsidRPr="00F576D9" w:rsidRDefault="00212166" w:rsidP="000C09D9">
            <w:pPr>
              <w:tabs>
                <w:tab w:val="left" w:pos="1032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3EE33B5" w14:textId="6F700DA3" w:rsidR="00DC176F" w:rsidRDefault="00E428FD" w:rsidP="00CE52CC">
      <w:pPr>
        <w:ind w:left="540" w:right="540"/>
        <w:rPr>
          <w:rFonts w:ascii="Open Sans" w:hAnsi="Open Sans" w:cs="Open Sans"/>
        </w:rPr>
      </w:pPr>
      <w:r w:rsidRPr="006825D4">
        <w:rPr>
          <w:rFonts w:ascii="Open Sans" w:hAnsi="Open Sans" w:cs="Open Sans"/>
          <w:b/>
          <w:noProof/>
          <w:color w:val="000000" w:themeColor="text1"/>
          <w:u w:val="single"/>
          <w:lang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8F2DF34" wp14:editId="38697C32">
                <wp:simplePos x="0" y="0"/>
                <wp:positionH relativeFrom="margin">
                  <wp:posOffset>6810233</wp:posOffset>
                </wp:positionH>
                <wp:positionV relativeFrom="paragraph">
                  <wp:posOffset>35484</wp:posOffset>
                </wp:positionV>
                <wp:extent cx="917632" cy="1378527"/>
                <wp:effectExtent l="0" t="0" r="0" b="0"/>
                <wp:wrapNone/>
                <wp:docPr id="20" name="AutoShape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7632" cy="1378527"/>
                        </a:xfrm>
                        <a:prstGeom prst="roundRect">
                          <a:avLst>
                            <a:gd name="adj" fmla="val 15333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D6D5EAE" w14:textId="77777777" w:rsidR="006825D4" w:rsidRPr="00E428FD" w:rsidRDefault="0048323D" w:rsidP="00E428FD">
                            <w:pPr>
                              <w:pStyle w:val="TabName"/>
                              <w:rPr>
                                <w:rFonts w:ascii="Open Sans" w:hAnsi="Open Sans" w:cs="Open Sans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53ED3">
                              <w:rPr>
                                <w:rFonts w:ascii="Open Sans" w:hAnsi="Open Sans" w:cs="Open Sans"/>
                                <w:color w:val="auto"/>
                                <w:sz w:val="28"/>
                                <w:szCs w:val="28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F2DF34" id="AutoShape 1032" o:spid="_x0000_s1031" style="position:absolute;left:0;text-align:left;margin-left:536.25pt;margin-top:2.8pt;width:72.25pt;height:108.5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arcsize="100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" fillcolor="#92cddc [1944]" stroked="f">
                <v:textbox style="layout-flow:vertical">
                  <w:txbxContent>
                    <w:p w14:paraId="0D6D5EAE" w14:textId="77777777" w:rsidR="006825D4" w:rsidRPr="00E428FD" w:rsidRDefault="0048323D" w:rsidP="00E428FD">
                      <w:pPr>
                        <w:pStyle w:val="TabName"/>
                        <w:rPr>
                          <w:rFonts w:ascii="Open Sans" w:hAnsi="Open Sans" w:cs="Open Sans"/>
                          <w:color w:val="002060"/>
                          <w:sz w:val="28"/>
                          <w:szCs w:val="28"/>
                        </w:rPr>
                      </w:pPr>
                      <w:r w:rsidRPr="00C53ED3">
                        <w:rPr>
                          <w:rFonts w:ascii="Open Sans" w:hAnsi="Open Sans" w:cs="Open Sans"/>
                          <w:color w:val="auto"/>
                          <w:sz w:val="28"/>
                          <w:szCs w:val="28"/>
                        </w:rPr>
                        <w:t>Application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8323D" w:rsidRPr="006825D4">
        <w:rPr>
          <w:rFonts w:ascii="Open Sans" w:hAnsi="Open Sans" w:cs="Open Sans"/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 Instructions:</w:t>
      </w:r>
      <w:r w:rsidR="0048323D" w:rsidRPr="006825D4">
        <w:rPr>
          <w:rFonts w:ascii="Open Sans" w:hAnsi="Open Sans" w:cs="Open San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4C738B">
        <w:rPr>
          <w:rFonts w:ascii="Open Sans" w:hAnsi="Open Sans" w:cs="Open San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This Microsoft Word fillable form must be completed using </w:t>
      </w:r>
      <w:r w:rsidR="004753F9">
        <w:rPr>
          <w:rFonts w:ascii="Open Sans" w:hAnsi="Open Sans" w:cs="Open San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4753F9" w:rsidRPr="004753F9">
        <w:rPr>
          <w:rFonts w:ascii="Open Sans" w:hAnsi="Open Sans" w:cs="Open San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Microsoft Word</w:t>
      </w:r>
      <w:r w:rsidR="004753F9">
        <w:rPr>
          <w:rFonts w:ascii="Open Sans" w:hAnsi="Open Sans" w:cs="Open Sans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desktop app </w:t>
      </w:r>
      <w:r w:rsidR="004753F9" w:rsidRPr="004753F9">
        <w:rPr>
          <w:rFonts w:ascii="Open Sans" w:hAnsi="Open Sans" w:cs="Open San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(not online)</w:t>
      </w:r>
      <w:r w:rsidR="004C738B" w:rsidRPr="004753F9">
        <w:rPr>
          <w:rFonts w:ascii="Open Sans" w:hAnsi="Open Sans" w:cs="Open San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4C738B">
        <w:rPr>
          <w:rFonts w:ascii="Open Sans" w:hAnsi="Open Sans" w:cs="Open San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48323D" w:rsidRPr="006825D4">
        <w:rPr>
          <w:rFonts w:ascii="Open Sans" w:hAnsi="Open Sans" w:cs="Open Sans"/>
        </w:rPr>
        <w:t>Complete the scholarship application in full.</w:t>
      </w:r>
      <w:r w:rsidR="004C738B">
        <w:rPr>
          <w:rFonts w:ascii="Open Sans" w:hAnsi="Open Sans" w:cs="Open Sans"/>
        </w:rPr>
        <w:t xml:space="preserve">  Use the “+” sign in the lower right corner to add additional </w:t>
      </w:r>
      <w:r w:rsidR="003200F2">
        <w:rPr>
          <w:rFonts w:ascii="Open Sans" w:hAnsi="Open Sans" w:cs="Open Sans"/>
        </w:rPr>
        <w:t>lines</w:t>
      </w:r>
      <w:r w:rsidR="004C738B">
        <w:rPr>
          <w:rFonts w:ascii="Open Sans" w:hAnsi="Open Sans" w:cs="Open Sans"/>
        </w:rPr>
        <w:t xml:space="preserve"> to the </w:t>
      </w:r>
      <w:r w:rsidR="003200F2">
        <w:rPr>
          <w:rFonts w:ascii="Open Sans" w:hAnsi="Open Sans" w:cs="Open Sans"/>
        </w:rPr>
        <w:t>form for activities</w:t>
      </w:r>
      <w:r w:rsidR="000C09D9">
        <w:rPr>
          <w:rFonts w:ascii="Open Sans" w:hAnsi="Open Sans" w:cs="Open Sans"/>
        </w:rPr>
        <w:t xml:space="preserve">, awards, and work </w:t>
      </w:r>
      <w:r w:rsidR="00FE5981">
        <w:rPr>
          <w:rFonts w:ascii="Open Sans" w:hAnsi="Open Sans" w:cs="Open Sans"/>
        </w:rPr>
        <w:t>experience</w:t>
      </w:r>
      <w:r w:rsidR="004C738B">
        <w:rPr>
          <w:rFonts w:ascii="Open Sans" w:hAnsi="Open Sans" w:cs="Open Sans"/>
        </w:rPr>
        <w:t>.</w:t>
      </w:r>
      <w:r w:rsidR="00397F48">
        <w:rPr>
          <w:rFonts w:ascii="Open Sans" w:hAnsi="Open Sans" w:cs="Open Sans"/>
        </w:rPr>
        <w:t xml:space="preserve">  The Hankinson Education Foundation reserves the right to consider only applications found to be complete as of the application deadline.</w:t>
      </w:r>
      <w:r w:rsidR="0048323D" w:rsidRPr="006825D4">
        <w:rPr>
          <w:rFonts w:ascii="Open Sans" w:hAnsi="Open Sans" w:cs="Open Sans"/>
        </w:rPr>
        <w:t xml:space="preserve">  </w:t>
      </w:r>
      <w:r w:rsidR="0048323D" w:rsidRPr="000C09D9">
        <w:rPr>
          <w:rFonts w:ascii="Open Sans" w:hAnsi="Open Sans" w:cs="Open Sans"/>
          <w:b/>
          <w:bCs/>
        </w:rPr>
        <w:t xml:space="preserve">Include </w:t>
      </w:r>
      <w:r w:rsidRPr="000C09D9">
        <w:rPr>
          <w:rFonts w:ascii="Open Sans" w:hAnsi="Open Sans" w:cs="Open Sans"/>
          <w:b/>
          <w:bCs/>
        </w:rPr>
        <w:t>a copy of your</w:t>
      </w:r>
      <w:r w:rsidR="006825D4" w:rsidRPr="000C09D9">
        <w:rPr>
          <w:rFonts w:ascii="Open Sans" w:hAnsi="Open Sans" w:cs="Open Sans"/>
          <w:b/>
          <w:bCs/>
        </w:rPr>
        <w:t xml:space="preserve"> most recent</w:t>
      </w:r>
      <w:r w:rsidR="00C619DC" w:rsidRPr="000C09D9">
        <w:rPr>
          <w:rFonts w:ascii="Open Sans" w:hAnsi="Open Sans" w:cs="Open Sans"/>
          <w:b/>
          <w:bCs/>
        </w:rPr>
        <w:t xml:space="preserve"> High School</w:t>
      </w:r>
      <w:r w:rsidR="006825D4" w:rsidRPr="000C09D9">
        <w:rPr>
          <w:rFonts w:ascii="Open Sans" w:hAnsi="Open Sans" w:cs="Open Sans"/>
          <w:b/>
          <w:bCs/>
        </w:rPr>
        <w:t xml:space="preserve"> transcript that includes the current cumulative GPA.</w:t>
      </w:r>
      <w:r w:rsidR="006825D4" w:rsidRPr="006825D4">
        <w:rPr>
          <w:rFonts w:ascii="Open Sans" w:hAnsi="Open Sans" w:cs="Open Sans"/>
        </w:rPr>
        <w:t xml:space="preserve">  </w:t>
      </w:r>
      <w:r w:rsidR="00013A03">
        <w:rPr>
          <w:rFonts w:ascii="Open Sans" w:hAnsi="Open Sans" w:cs="Open Sans"/>
        </w:rPr>
        <w:t xml:space="preserve">Finalists will be invited to </w:t>
      </w:r>
      <w:r w:rsidR="006825D4" w:rsidRPr="006825D4">
        <w:rPr>
          <w:rFonts w:ascii="Open Sans" w:hAnsi="Open Sans" w:cs="Open Sans"/>
        </w:rPr>
        <w:t>interview with the Hankinson Education Foundation Board of Directors</w:t>
      </w:r>
      <w:r w:rsidR="00187FCD">
        <w:rPr>
          <w:rFonts w:ascii="Open Sans" w:hAnsi="Open Sans" w:cs="Open Sans"/>
        </w:rPr>
        <w:t xml:space="preserve"> for final award determination.  Interviews</w:t>
      </w:r>
      <w:r w:rsidR="006825D4" w:rsidRPr="006825D4">
        <w:rPr>
          <w:rFonts w:ascii="Open Sans" w:hAnsi="Open Sans" w:cs="Open Sans"/>
        </w:rPr>
        <w:t xml:space="preserve"> will be scheduled </w:t>
      </w:r>
      <w:r w:rsidR="006F69D3" w:rsidRPr="006825D4">
        <w:rPr>
          <w:rFonts w:ascii="Open Sans" w:hAnsi="Open Sans" w:cs="Open Sans"/>
        </w:rPr>
        <w:t>later</w:t>
      </w:r>
      <w:r w:rsidR="006825D4" w:rsidRPr="006825D4">
        <w:rPr>
          <w:rFonts w:ascii="Open Sans" w:hAnsi="Open Sans" w:cs="Open Sans"/>
        </w:rPr>
        <w:t xml:space="preserve">. </w:t>
      </w:r>
      <w:r w:rsidR="006F69D3">
        <w:rPr>
          <w:rFonts w:ascii="Open Sans" w:hAnsi="Open Sans" w:cs="Open Sans"/>
        </w:rPr>
        <w:t xml:space="preserve">  For questions</w:t>
      </w:r>
      <w:r w:rsidR="00787C31">
        <w:rPr>
          <w:rFonts w:ascii="Open Sans" w:hAnsi="Open Sans" w:cs="Open Sans"/>
        </w:rPr>
        <w:t>,</w:t>
      </w:r>
      <w:r w:rsidR="006F69D3">
        <w:rPr>
          <w:rFonts w:ascii="Open Sans" w:hAnsi="Open Sans" w:cs="Open Sans"/>
        </w:rPr>
        <w:t xml:space="preserve"> visit </w:t>
      </w:r>
      <w:hyperlink r:id="rId14" w:history="1">
        <w:r w:rsidR="006F69D3" w:rsidRPr="00A032FB">
          <w:rPr>
            <w:rStyle w:val="Hyperlink"/>
            <w:rFonts w:ascii="Open Sans" w:hAnsi="Open Sans" w:cs="Open Sans"/>
          </w:rPr>
          <w:t>www.hankinsoneducationfoundation.org</w:t>
        </w:r>
      </w:hyperlink>
      <w:r w:rsidR="006F69D3">
        <w:rPr>
          <w:rFonts w:ascii="Open Sans" w:hAnsi="Open Sans" w:cs="Open Sans"/>
        </w:rPr>
        <w:t xml:space="preserve"> or e-mail </w:t>
      </w:r>
      <w:r w:rsidR="006F69D3" w:rsidRPr="00574FEC">
        <w:rPr>
          <w:rFonts w:ascii="Open Sans" w:hAnsi="Open Sans" w:cs="Open Sans"/>
          <w:color w:val="0000FF"/>
        </w:rPr>
        <w:t>info@hankinsoneducationfoundation.org</w:t>
      </w:r>
      <w:r w:rsidR="006825D4" w:rsidRPr="006825D4">
        <w:rPr>
          <w:rFonts w:ascii="Open Sans" w:hAnsi="Open Sans" w:cs="Open Sans"/>
        </w:rPr>
        <w:t xml:space="preserve"> </w:t>
      </w:r>
    </w:p>
    <w:p w14:paraId="3442555C" w14:textId="5DDF6945" w:rsidR="0048323D" w:rsidRPr="006825D4" w:rsidRDefault="00DC176F" w:rsidP="00E428FD">
      <w:pPr>
        <w:ind w:left="540"/>
        <w:rPr>
          <w:rFonts w:ascii="Open Sans" w:hAnsi="Open Sans" w:cs="Open Sans"/>
        </w:rPr>
      </w:pPr>
      <w:r w:rsidRPr="000C09D9">
        <w:rPr>
          <w:rFonts w:ascii="Open Sans" w:hAnsi="Open Sans" w:cs="Open Sans"/>
          <w:b/>
          <w:color w:val="FF000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 Deadline:</w:t>
      </w:r>
      <w:r w:rsidR="0068522E">
        <w:rPr>
          <w:rFonts w:ascii="Open Sans" w:hAnsi="Open Sans" w:cs="Open Sans"/>
        </w:rPr>
        <w:t xml:space="preserve">  </w:t>
      </w:r>
      <w:bookmarkStart w:id="0" w:name="_Hlk62203548"/>
      <w:r w:rsidR="0068522E">
        <w:rPr>
          <w:rFonts w:ascii="Open Sans" w:hAnsi="Open Sans" w:cs="Open Sans"/>
        </w:rPr>
        <w:t xml:space="preserve">All completed application material must </w:t>
      </w:r>
      <w:r w:rsidR="00F60958">
        <w:rPr>
          <w:rFonts w:ascii="Open Sans" w:hAnsi="Open Sans" w:cs="Open Sans"/>
        </w:rPr>
        <w:t xml:space="preserve">be </w:t>
      </w:r>
      <w:r w:rsidR="00C619DC">
        <w:rPr>
          <w:rFonts w:ascii="Open Sans" w:hAnsi="Open Sans" w:cs="Open Sans"/>
        </w:rPr>
        <w:t>postmarked</w:t>
      </w:r>
      <w:r w:rsidR="00787C31">
        <w:rPr>
          <w:rFonts w:ascii="Open Sans" w:hAnsi="Open Sans" w:cs="Open Sans"/>
        </w:rPr>
        <w:t xml:space="preserve"> or</w:t>
      </w:r>
      <w:r w:rsidR="000C09D9">
        <w:rPr>
          <w:rFonts w:ascii="Open Sans" w:hAnsi="Open Sans" w:cs="Open Sans"/>
        </w:rPr>
        <w:t xml:space="preserve"> </w:t>
      </w:r>
      <w:r w:rsidR="0068522E">
        <w:rPr>
          <w:rFonts w:ascii="Open Sans" w:hAnsi="Open Sans" w:cs="Open Sans"/>
        </w:rPr>
        <w:t>turned in to the Hankinson Education Foundatio</w:t>
      </w:r>
      <w:r w:rsidR="006005C7">
        <w:rPr>
          <w:rFonts w:ascii="Open Sans" w:hAnsi="Open Sans" w:cs="Open Sans"/>
        </w:rPr>
        <w:t>n Board of Directors</w:t>
      </w:r>
      <w:r w:rsidR="00787C31">
        <w:rPr>
          <w:rFonts w:ascii="Open Sans" w:hAnsi="Open Sans" w:cs="Open Sans"/>
        </w:rPr>
        <w:t xml:space="preserve"> </w:t>
      </w:r>
      <w:r w:rsidR="00787C31" w:rsidRPr="00787C31">
        <w:rPr>
          <w:rFonts w:ascii="Open Sans" w:hAnsi="Open Sans" w:cs="Open Sans"/>
          <w:b/>
          <w:bCs/>
        </w:rPr>
        <w:t>by March 1, 202</w:t>
      </w:r>
      <w:r w:rsidR="00A4582B">
        <w:rPr>
          <w:rFonts w:ascii="Open Sans" w:hAnsi="Open Sans" w:cs="Open Sans"/>
          <w:b/>
          <w:bCs/>
        </w:rPr>
        <w:t>4</w:t>
      </w:r>
      <w:r w:rsidR="00787C31" w:rsidRPr="00787C31">
        <w:rPr>
          <w:rFonts w:ascii="Open Sans" w:hAnsi="Open Sans" w:cs="Open Sans"/>
          <w:b/>
          <w:bCs/>
        </w:rPr>
        <w:t>.</w:t>
      </w:r>
      <w:r w:rsidR="00787C31">
        <w:rPr>
          <w:rFonts w:ascii="Open Sans" w:hAnsi="Open Sans" w:cs="Open Sans"/>
        </w:rPr>
        <w:t xml:space="preserve"> </w:t>
      </w:r>
      <w:r w:rsidR="000350A2">
        <w:rPr>
          <w:rFonts w:ascii="Open Sans" w:hAnsi="Open Sans" w:cs="Open Sans"/>
        </w:rPr>
        <w:t>Or</w:t>
      </w:r>
      <w:r w:rsidR="00787C31">
        <w:rPr>
          <w:rFonts w:ascii="Open Sans" w:hAnsi="Open Sans" w:cs="Open Sans"/>
        </w:rPr>
        <w:t xml:space="preserve"> you may</w:t>
      </w:r>
      <w:r w:rsidR="000C09D9">
        <w:rPr>
          <w:rFonts w:ascii="Open Sans" w:hAnsi="Open Sans" w:cs="Open Sans"/>
        </w:rPr>
        <w:t xml:space="preserve"> turn</w:t>
      </w:r>
      <w:r w:rsidR="00787C31">
        <w:rPr>
          <w:rFonts w:ascii="Open Sans" w:hAnsi="Open Sans" w:cs="Open Sans"/>
        </w:rPr>
        <w:t xml:space="preserve"> in completed applications</w:t>
      </w:r>
      <w:r w:rsidR="000C09D9">
        <w:rPr>
          <w:rFonts w:ascii="Open Sans" w:hAnsi="Open Sans" w:cs="Open Sans"/>
        </w:rPr>
        <w:t xml:space="preserve"> to the Hankinson High School Office</w:t>
      </w:r>
      <w:r w:rsidR="006005C7">
        <w:rPr>
          <w:rFonts w:ascii="Open Sans" w:hAnsi="Open Sans" w:cs="Open Sans"/>
        </w:rPr>
        <w:t xml:space="preserve"> by</w:t>
      </w:r>
      <w:r w:rsidR="00787C31">
        <w:rPr>
          <w:rFonts w:ascii="Open Sans" w:hAnsi="Open Sans" w:cs="Open Sans"/>
        </w:rPr>
        <w:t xml:space="preserve"> </w:t>
      </w:r>
      <w:r w:rsidR="00787C31" w:rsidRPr="00787C31">
        <w:rPr>
          <w:rFonts w:ascii="Open Sans" w:hAnsi="Open Sans" w:cs="Open Sans"/>
          <w:b/>
          <w:bCs/>
        </w:rPr>
        <w:t>3 P.M.</w:t>
      </w:r>
      <w:r w:rsidR="00787C31">
        <w:rPr>
          <w:rFonts w:ascii="Open Sans" w:hAnsi="Open Sans" w:cs="Open Sans"/>
        </w:rPr>
        <w:t xml:space="preserve"> on</w:t>
      </w:r>
      <w:r w:rsidR="006005C7">
        <w:rPr>
          <w:rFonts w:ascii="Open Sans" w:hAnsi="Open Sans" w:cs="Open Sans"/>
        </w:rPr>
        <w:t xml:space="preserve"> </w:t>
      </w:r>
      <w:r w:rsidR="00AB06D3">
        <w:rPr>
          <w:rFonts w:ascii="Open Sans" w:hAnsi="Open Sans" w:cs="Open Sans"/>
          <w:b/>
        </w:rPr>
        <w:t xml:space="preserve">March </w:t>
      </w:r>
      <w:r w:rsidR="004D18F6">
        <w:rPr>
          <w:rFonts w:ascii="Open Sans" w:hAnsi="Open Sans" w:cs="Open Sans"/>
          <w:b/>
        </w:rPr>
        <w:t>1</w:t>
      </w:r>
      <w:r w:rsidR="00A13165">
        <w:rPr>
          <w:rFonts w:ascii="Open Sans" w:hAnsi="Open Sans" w:cs="Open Sans"/>
          <w:b/>
        </w:rPr>
        <w:t>,</w:t>
      </w:r>
      <w:r w:rsidR="006F69D3" w:rsidRPr="00362DEF">
        <w:rPr>
          <w:rFonts w:ascii="Open Sans" w:hAnsi="Open Sans" w:cs="Open Sans"/>
          <w:b/>
        </w:rPr>
        <w:t xml:space="preserve"> 20</w:t>
      </w:r>
      <w:r w:rsidR="0024432A">
        <w:rPr>
          <w:rFonts w:ascii="Open Sans" w:hAnsi="Open Sans" w:cs="Open Sans"/>
          <w:b/>
        </w:rPr>
        <w:t>2</w:t>
      </w:r>
      <w:r w:rsidR="00A4582B">
        <w:rPr>
          <w:rFonts w:ascii="Open Sans" w:hAnsi="Open Sans" w:cs="Open Sans"/>
          <w:b/>
        </w:rPr>
        <w:t>4</w:t>
      </w:r>
      <w:r w:rsidR="0068522E">
        <w:rPr>
          <w:rFonts w:ascii="Open Sans" w:hAnsi="Open Sans" w:cs="Open Sans"/>
        </w:rPr>
        <w:t>.</w:t>
      </w:r>
    </w:p>
    <w:bookmarkEnd w:id="0"/>
    <w:p w14:paraId="6FD18382" w14:textId="77777777" w:rsidR="000C09D9" w:rsidRDefault="000C09D9" w:rsidP="000D4F0A">
      <w:pPr>
        <w:tabs>
          <w:tab w:val="left" w:pos="1032"/>
        </w:tabs>
        <w:spacing w:after="0"/>
        <w:jc w:val="center"/>
        <w:rPr>
          <w:rFonts w:ascii="Open Sans" w:hAnsi="Open Sans" w:cs="Open Sans"/>
          <w:b/>
          <w:sz w:val="28"/>
          <w:szCs w:val="28"/>
          <w:u w:val="single"/>
        </w:rPr>
      </w:pPr>
    </w:p>
    <w:p w14:paraId="53AF114E" w14:textId="77777777" w:rsidR="00A95EB6" w:rsidRPr="00EE4CD0" w:rsidRDefault="00A95EB6" w:rsidP="000D4F0A">
      <w:pPr>
        <w:tabs>
          <w:tab w:val="left" w:pos="1032"/>
        </w:tabs>
        <w:spacing w:after="0"/>
        <w:jc w:val="center"/>
        <w:rPr>
          <w:rFonts w:ascii="Open Sans" w:hAnsi="Open Sans" w:cs="Open Sans"/>
          <w:b/>
          <w:sz w:val="28"/>
          <w:szCs w:val="28"/>
        </w:rPr>
      </w:pPr>
      <w:r w:rsidRPr="00EE4CD0">
        <w:rPr>
          <w:rFonts w:ascii="Open Sans" w:hAnsi="Open Sans" w:cs="Open Sans"/>
          <w:b/>
          <w:sz w:val="28"/>
          <w:szCs w:val="28"/>
          <w:u w:val="single"/>
        </w:rPr>
        <w:lastRenderedPageBreak/>
        <w:t>School Activities</w:t>
      </w:r>
    </w:p>
    <w:p w14:paraId="7E37B992" w14:textId="77777777" w:rsidR="00CE52CC" w:rsidRDefault="00A95EB6" w:rsidP="00CE52CC">
      <w:pPr>
        <w:tabs>
          <w:tab w:val="left" w:pos="1032"/>
        </w:tabs>
        <w:spacing w:after="0"/>
        <w:rPr>
          <w:rFonts w:ascii="Open Sans" w:hAnsi="Open Sans" w:cs="Open Sans"/>
          <w:sz w:val="28"/>
          <w:szCs w:val="28"/>
        </w:rPr>
      </w:pPr>
      <w:r w:rsidRPr="00EE4CD0">
        <w:rPr>
          <w:rFonts w:ascii="Open Sans" w:hAnsi="Open Sans" w:cs="Open Sans"/>
          <w:sz w:val="28"/>
          <w:szCs w:val="28"/>
        </w:rPr>
        <w:t>List all school activities in which you have participated in the last 4 years.</w:t>
      </w:r>
      <w:r w:rsidR="000D4F0A">
        <w:rPr>
          <w:rFonts w:ascii="Open Sans" w:hAnsi="Open Sans" w:cs="Open Sans"/>
          <w:sz w:val="28"/>
          <w:szCs w:val="28"/>
        </w:rPr>
        <w:t xml:space="preserve">  </w:t>
      </w:r>
      <w:r w:rsidR="004F0812" w:rsidRPr="004F0812">
        <w:rPr>
          <w:rFonts w:ascii="Open Sans" w:hAnsi="Open Sans" w:cs="Open Sans"/>
          <w:i/>
          <w:iCs/>
          <w:sz w:val="28"/>
          <w:szCs w:val="28"/>
        </w:rPr>
        <w:t>Click the “+” to the right of each line of an Activity to add another.</w:t>
      </w:r>
      <w:r w:rsidR="004F0812">
        <w:rPr>
          <w:rFonts w:ascii="Open Sans" w:hAnsi="Open Sans" w:cs="Open Sans"/>
          <w:sz w:val="28"/>
          <w:szCs w:val="28"/>
        </w:rPr>
        <w:t xml:space="preserve">  Add </w:t>
      </w:r>
      <w:r w:rsidR="004F0812" w:rsidRPr="00457E1F">
        <w:rPr>
          <w:rFonts w:ascii="Open Sans" w:hAnsi="Open Sans" w:cs="Open Sans"/>
          <w:b/>
          <w:bCs/>
          <w:sz w:val="28"/>
          <w:szCs w:val="28"/>
        </w:rPr>
        <w:t>all</w:t>
      </w:r>
      <w:r w:rsidR="004F0812">
        <w:rPr>
          <w:rFonts w:ascii="Open Sans" w:hAnsi="Open Sans" w:cs="Open Sans"/>
          <w:sz w:val="28"/>
          <w:szCs w:val="28"/>
        </w:rPr>
        <w:t xml:space="preserve"> School Activities.</w:t>
      </w:r>
    </w:p>
    <w:tbl>
      <w:tblPr>
        <w:tblStyle w:val="TableGrid"/>
        <w:tblpPr w:leftFromText="187" w:rightFromText="187" w:vertAnchor="text" w:horzAnchor="margin" w:tblpY="1"/>
        <w:tblOverlap w:val="never"/>
        <w:tblW w:w="10435" w:type="dxa"/>
        <w:tblLook w:val="04A0" w:firstRow="1" w:lastRow="0" w:firstColumn="1" w:lastColumn="0" w:noHBand="0" w:noVBand="1"/>
      </w:tblPr>
      <w:tblGrid>
        <w:gridCol w:w="3562"/>
        <w:gridCol w:w="1131"/>
        <w:gridCol w:w="1566"/>
        <w:gridCol w:w="4176"/>
      </w:tblGrid>
      <w:tr w:rsidR="00CE52CC" w14:paraId="3A532F52" w14:textId="77777777" w:rsidTr="00D23E20">
        <w:trPr>
          <w:trHeight w:val="549"/>
        </w:trPr>
        <w:tc>
          <w:tcPr>
            <w:tcW w:w="3562" w:type="dxa"/>
            <w:shd w:val="clear" w:color="auto" w:fill="B6DDE8" w:themeFill="accent5" w:themeFillTint="66"/>
            <w:vAlign w:val="bottom"/>
          </w:tcPr>
          <w:p w14:paraId="3AD706E2" w14:textId="77777777" w:rsidR="00CE52CC" w:rsidRPr="00714F28" w:rsidRDefault="00CE52CC" w:rsidP="00D23E20">
            <w:pPr>
              <w:tabs>
                <w:tab w:val="left" w:pos="1032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14F28">
              <w:rPr>
                <w:rFonts w:ascii="Open Sans" w:hAnsi="Open Sans" w:cs="Open Sans"/>
                <w:sz w:val="20"/>
                <w:szCs w:val="20"/>
              </w:rPr>
              <w:t>Activity</w:t>
            </w:r>
          </w:p>
        </w:tc>
        <w:tc>
          <w:tcPr>
            <w:tcW w:w="1131" w:type="dxa"/>
            <w:shd w:val="clear" w:color="auto" w:fill="B6DDE8" w:themeFill="accent5" w:themeFillTint="66"/>
            <w:vAlign w:val="bottom"/>
          </w:tcPr>
          <w:p w14:paraId="662FD4DB" w14:textId="77777777" w:rsidR="00CE52CC" w:rsidRPr="00714F28" w:rsidRDefault="00CE52CC" w:rsidP="00D23E20">
            <w:pPr>
              <w:tabs>
                <w:tab w:val="left" w:pos="1032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14F28">
              <w:rPr>
                <w:rFonts w:ascii="Open Sans" w:hAnsi="Open Sans" w:cs="Open Sans"/>
                <w:sz w:val="20"/>
                <w:szCs w:val="20"/>
              </w:rPr>
              <w:t>Years</w:t>
            </w:r>
          </w:p>
          <w:p w14:paraId="5405BDB5" w14:textId="77777777" w:rsidR="00CE52CC" w:rsidRPr="00714F28" w:rsidRDefault="00CE52CC" w:rsidP="00D23E20">
            <w:pPr>
              <w:tabs>
                <w:tab w:val="left" w:pos="1032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14F28">
              <w:rPr>
                <w:rFonts w:ascii="Open Sans" w:hAnsi="Open Sans" w:cs="Open Sans"/>
                <w:sz w:val="20"/>
                <w:szCs w:val="20"/>
              </w:rPr>
              <w:t>(1, 2, 3, 4)</w:t>
            </w:r>
          </w:p>
        </w:tc>
        <w:tc>
          <w:tcPr>
            <w:tcW w:w="1566" w:type="dxa"/>
            <w:shd w:val="clear" w:color="auto" w:fill="B6DDE8" w:themeFill="accent5" w:themeFillTint="66"/>
            <w:vAlign w:val="bottom"/>
          </w:tcPr>
          <w:p w14:paraId="7B4BB506" w14:textId="77777777" w:rsidR="00CE52CC" w:rsidRPr="00714F28" w:rsidRDefault="00CE52CC" w:rsidP="00D23E20">
            <w:pPr>
              <w:tabs>
                <w:tab w:val="left" w:pos="1032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14F28">
              <w:rPr>
                <w:rFonts w:ascii="Open Sans" w:hAnsi="Open Sans" w:cs="Open Sans"/>
                <w:sz w:val="20"/>
                <w:szCs w:val="20"/>
              </w:rPr>
              <w:t>Average Hours Per Week</w:t>
            </w:r>
          </w:p>
        </w:tc>
        <w:tc>
          <w:tcPr>
            <w:tcW w:w="4176" w:type="dxa"/>
            <w:shd w:val="clear" w:color="auto" w:fill="B6DDE8" w:themeFill="accent5" w:themeFillTint="66"/>
            <w:vAlign w:val="bottom"/>
          </w:tcPr>
          <w:p w14:paraId="226C9314" w14:textId="77777777" w:rsidR="00CE52CC" w:rsidRPr="00714F28" w:rsidRDefault="00CE52CC" w:rsidP="00D23E20">
            <w:pPr>
              <w:tabs>
                <w:tab w:val="left" w:pos="1032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14F28">
              <w:rPr>
                <w:rFonts w:ascii="Open Sans" w:hAnsi="Open Sans" w:cs="Open Sans"/>
                <w:sz w:val="20"/>
                <w:szCs w:val="20"/>
              </w:rPr>
              <w:t>Comments</w:t>
            </w:r>
          </w:p>
        </w:tc>
      </w:tr>
      <w:sdt>
        <w:sdtPr>
          <w:rPr>
            <w:rStyle w:val="HEFScholarshipWordFORM"/>
          </w:rPr>
          <w:alias w:val="SchoolActivities"/>
          <w:tag w:val="SchoolActivities"/>
          <w:id w:val="1057517865"/>
          <w:lock w:val="sdtLocked"/>
          <w15:repeatingSection>
            <w15:sectionTitle w:val="School Activities"/>
          </w15:repeatingSection>
        </w:sdtPr>
        <w:sdtContent>
          <w:sdt>
            <w:sdtPr>
              <w:rPr>
                <w:rStyle w:val="HEFScholarshipWordFORM"/>
              </w:rPr>
              <w:id w:val="-1171322689"/>
              <w:lock w:val="sdtLocked"/>
              <w:placeholder>
                <w:docPart w:val="BB6AA9C9E73A44868F72273872EE0A6E"/>
              </w:placeholder>
              <w15:repeatingSectionItem/>
            </w:sdtPr>
            <w:sdtContent>
              <w:tr w:rsidR="00CE52CC" w14:paraId="136196F6" w14:textId="77777777" w:rsidTr="00D23E20">
                <w:trPr>
                  <w:trHeight w:val="549"/>
                </w:trPr>
                <w:sdt>
                  <w:sdtPr>
                    <w:rPr>
                      <w:rStyle w:val="HEFScholarshipWordFORM"/>
                    </w:rPr>
                    <w:alias w:val="SActivity"/>
                    <w:tag w:val="SActivity"/>
                    <w:id w:val="-1014916356"/>
                    <w:lock w:val="sdtLocked"/>
                    <w:placeholder>
                      <w:docPart w:val="E7F2B4CC2889499EB319B65D33943BAB"/>
                    </w:placeholder>
                  </w:sdtPr>
                  <w:sdtContent>
                    <w:tc>
                      <w:tcPr>
                        <w:tcW w:w="3562" w:type="dxa"/>
                      </w:tcPr>
                      <w:p w14:paraId="244B3A74" w14:textId="77777777" w:rsidR="00CE52CC" w:rsidRPr="005A1134" w:rsidRDefault="004C738B" w:rsidP="004E5B93">
                        <w:pPr>
                          <w:tabs>
                            <w:tab w:val="left" w:pos="1032"/>
                          </w:tabs>
                          <w:rPr>
                            <w:rStyle w:val="HEFScholarshipWordFORM"/>
                          </w:rPr>
                        </w:pPr>
                        <w:r w:rsidRPr="004C738B">
                          <w:rPr>
                            <w:rStyle w:val="HEFScholarshipWordFORM"/>
                            <w:b/>
                            <w:bCs/>
                            <w:u w:val="single"/>
                          </w:rPr>
                          <w:t>E</w:t>
                        </w:r>
                        <w:r w:rsidR="004F0812">
                          <w:rPr>
                            <w:rStyle w:val="HEFScholarshipWordFORM"/>
                            <w:b/>
                            <w:bCs/>
                            <w:u w:val="single"/>
                          </w:rPr>
                          <w:t>XAMPLE</w:t>
                        </w:r>
                        <w:r w:rsidRPr="004C738B">
                          <w:rPr>
                            <w:rStyle w:val="HEFScholarshipWordFORM"/>
                            <w:b/>
                            <w:bCs/>
                            <w:u w:val="single"/>
                          </w:rPr>
                          <w:t>:</w:t>
                        </w:r>
                        <w:r>
                          <w:rPr>
                            <w:rStyle w:val="HEFScholarshipWordFORM"/>
                          </w:rPr>
                          <w:t xml:space="preserve"> Drama</w:t>
                        </w:r>
                      </w:p>
                    </w:tc>
                  </w:sdtContent>
                </w:sdt>
                <w:sdt>
                  <w:sdtPr>
                    <w:rPr>
                      <w:rStyle w:val="HEFScholarshipWordFORM"/>
                    </w:rPr>
                    <w:alias w:val="SYears"/>
                    <w:tag w:val="SYears"/>
                    <w:id w:val="443118991"/>
                    <w:lock w:val="sdtLocked"/>
                    <w:placeholder>
                      <w:docPart w:val="E7F2B4CC2889499EB319B65D33943BAB"/>
                    </w:placeholder>
                  </w:sdtPr>
                  <w:sdtContent>
                    <w:tc>
                      <w:tcPr>
                        <w:tcW w:w="1131" w:type="dxa"/>
                      </w:tcPr>
                      <w:p w14:paraId="750E2990" w14:textId="77777777" w:rsidR="00CE52CC" w:rsidRPr="005A1134" w:rsidRDefault="004C738B" w:rsidP="004E5B93">
                        <w:pPr>
                          <w:tabs>
                            <w:tab w:val="left" w:pos="1032"/>
                          </w:tabs>
                          <w:rPr>
                            <w:rStyle w:val="HEFScholarshipWordFORM"/>
                          </w:rPr>
                        </w:pPr>
                        <w:r>
                          <w:rPr>
                            <w:rStyle w:val="HEFScholarshipWordFORM"/>
                          </w:rPr>
                          <w:t>4</w:t>
                        </w:r>
                      </w:p>
                    </w:tc>
                  </w:sdtContent>
                </w:sdt>
                <w:sdt>
                  <w:sdtPr>
                    <w:rPr>
                      <w:rStyle w:val="HEFScholarshipWordFORM"/>
                    </w:rPr>
                    <w:alias w:val="SHours"/>
                    <w:tag w:val="SHours"/>
                    <w:id w:val="-993640100"/>
                    <w:lock w:val="sdtLocked"/>
                    <w:placeholder>
                      <w:docPart w:val="E7F2B4CC2889499EB319B65D33943BAB"/>
                    </w:placeholder>
                  </w:sdtPr>
                  <w:sdtContent>
                    <w:tc>
                      <w:tcPr>
                        <w:tcW w:w="1566" w:type="dxa"/>
                      </w:tcPr>
                      <w:p w14:paraId="3B5D66B5" w14:textId="77777777" w:rsidR="00CE52CC" w:rsidRPr="005A1134" w:rsidRDefault="004C738B" w:rsidP="004E5B93">
                        <w:pPr>
                          <w:tabs>
                            <w:tab w:val="left" w:pos="1032"/>
                          </w:tabs>
                          <w:rPr>
                            <w:rStyle w:val="HEFScholarshipWordFORM"/>
                          </w:rPr>
                        </w:pPr>
                        <w:r>
                          <w:rPr>
                            <w:rStyle w:val="HEFScholarshipWordFORM"/>
                          </w:rPr>
                          <w:t>3.5</w:t>
                        </w:r>
                      </w:p>
                    </w:tc>
                  </w:sdtContent>
                </w:sdt>
                <w:sdt>
                  <w:sdtPr>
                    <w:rPr>
                      <w:rStyle w:val="HEFScholarshipWordFORM"/>
                    </w:rPr>
                    <w:alias w:val="SComments"/>
                    <w:tag w:val="SComments"/>
                    <w:id w:val="-263837027"/>
                    <w:lock w:val="sdtLocked"/>
                    <w:placeholder>
                      <w:docPart w:val="E7F2B4CC2889499EB319B65D33943BAB"/>
                    </w:placeholder>
                  </w:sdtPr>
                  <w:sdtContent>
                    <w:tc>
                      <w:tcPr>
                        <w:tcW w:w="4176" w:type="dxa"/>
                      </w:tcPr>
                      <w:p w14:paraId="093A0F17" w14:textId="77777777" w:rsidR="00CE52CC" w:rsidRDefault="004C738B" w:rsidP="004E5B93">
                        <w:pPr>
                          <w:tabs>
                            <w:tab w:val="left" w:pos="1032"/>
                          </w:tabs>
                          <w:rPr>
                            <w:rFonts w:ascii="Open Sans" w:hAnsi="Open Sans" w:cs="Open Sans"/>
                            <w:sz w:val="28"/>
                            <w:szCs w:val="28"/>
                          </w:rPr>
                        </w:pPr>
                        <w:r>
                          <w:rPr>
                            <w:rStyle w:val="HEFScholarshipWordFORM"/>
                          </w:rPr>
                          <w:t>Use the “+” below right to add all your School Activities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21E91849" w14:textId="77777777" w:rsidR="00752FE9" w:rsidRDefault="00752FE9" w:rsidP="00CE52CC">
      <w:pPr>
        <w:tabs>
          <w:tab w:val="left" w:pos="1032"/>
        </w:tabs>
        <w:spacing w:after="0"/>
        <w:jc w:val="center"/>
        <w:rPr>
          <w:rFonts w:ascii="Open Sans" w:hAnsi="Open Sans" w:cs="Open Sans"/>
          <w:b/>
          <w:sz w:val="28"/>
          <w:szCs w:val="28"/>
          <w:u w:val="single"/>
        </w:rPr>
      </w:pPr>
    </w:p>
    <w:p w14:paraId="065575D9" w14:textId="77777777" w:rsidR="00A95EB6" w:rsidRPr="00EE4CD0" w:rsidRDefault="00A95EB6" w:rsidP="00CE52CC">
      <w:pPr>
        <w:tabs>
          <w:tab w:val="left" w:pos="1032"/>
        </w:tabs>
        <w:spacing w:after="0"/>
        <w:jc w:val="center"/>
        <w:rPr>
          <w:rFonts w:ascii="Open Sans" w:hAnsi="Open Sans" w:cs="Open Sans"/>
          <w:b/>
          <w:sz w:val="28"/>
          <w:szCs w:val="28"/>
          <w:u w:val="single"/>
        </w:rPr>
      </w:pPr>
      <w:r w:rsidRPr="00EE4CD0">
        <w:rPr>
          <w:rFonts w:ascii="Open Sans" w:hAnsi="Open Sans" w:cs="Open Sans"/>
          <w:b/>
          <w:sz w:val="28"/>
          <w:szCs w:val="28"/>
          <w:u w:val="single"/>
        </w:rPr>
        <w:t>Work Experience</w:t>
      </w:r>
    </w:p>
    <w:p w14:paraId="1796CAB2" w14:textId="77777777" w:rsidR="00A95EB6" w:rsidRPr="00EE4CD0" w:rsidRDefault="00A95EB6" w:rsidP="000D4F0A">
      <w:pPr>
        <w:tabs>
          <w:tab w:val="left" w:pos="1032"/>
        </w:tabs>
        <w:spacing w:after="0"/>
        <w:rPr>
          <w:sz w:val="28"/>
          <w:szCs w:val="28"/>
        </w:rPr>
      </w:pPr>
      <w:r w:rsidRPr="00EE4CD0">
        <w:rPr>
          <w:rFonts w:ascii="Open Sans" w:hAnsi="Open Sans" w:cs="Open Sans"/>
          <w:sz w:val="28"/>
          <w:szCs w:val="28"/>
        </w:rPr>
        <w:t>List your work experience over the last 4 years, in chronological order, with your most recent job listed first.</w:t>
      </w:r>
      <w:r w:rsidR="004F0812">
        <w:rPr>
          <w:rFonts w:ascii="Open Sans" w:hAnsi="Open Sans" w:cs="Open Sans"/>
          <w:sz w:val="28"/>
          <w:szCs w:val="28"/>
        </w:rPr>
        <w:t xml:space="preserve">  </w:t>
      </w:r>
      <w:r w:rsidR="004F0812" w:rsidRPr="004F0812">
        <w:rPr>
          <w:rFonts w:ascii="Open Sans" w:hAnsi="Open Sans" w:cs="Open Sans"/>
          <w:i/>
          <w:iCs/>
          <w:sz w:val="28"/>
          <w:szCs w:val="28"/>
        </w:rPr>
        <w:t>Click the “+” to the right of each line of a Work Experience to add another.</w:t>
      </w:r>
      <w:r w:rsidR="004F0812">
        <w:rPr>
          <w:rFonts w:ascii="Open Sans" w:hAnsi="Open Sans" w:cs="Open Sans"/>
          <w:sz w:val="28"/>
          <w:szCs w:val="28"/>
        </w:rPr>
        <w:t xml:space="preserve"> Add </w:t>
      </w:r>
      <w:r w:rsidR="004F0812" w:rsidRPr="00457E1F">
        <w:rPr>
          <w:rFonts w:ascii="Open Sans" w:hAnsi="Open Sans" w:cs="Open Sans"/>
          <w:b/>
          <w:bCs/>
          <w:sz w:val="28"/>
          <w:szCs w:val="28"/>
        </w:rPr>
        <w:t>all</w:t>
      </w:r>
      <w:r w:rsidR="004F0812">
        <w:rPr>
          <w:rFonts w:ascii="Open Sans" w:hAnsi="Open Sans" w:cs="Open Sans"/>
          <w:sz w:val="28"/>
          <w:szCs w:val="28"/>
        </w:rPr>
        <w:t xml:space="preserve"> your Work Experiences.</w:t>
      </w:r>
    </w:p>
    <w:tbl>
      <w:tblPr>
        <w:tblStyle w:val="TableGrid"/>
        <w:tblpPr w:leftFromText="187" w:rightFromText="187" w:vertAnchor="text" w:horzAnchor="margin" w:tblpY="203"/>
        <w:tblOverlap w:val="never"/>
        <w:tblW w:w="10442" w:type="dxa"/>
        <w:tblLook w:val="04A0" w:firstRow="1" w:lastRow="0" w:firstColumn="1" w:lastColumn="0" w:noHBand="0" w:noVBand="1"/>
      </w:tblPr>
      <w:tblGrid>
        <w:gridCol w:w="2673"/>
        <w:gridCol w:w="3883"/>
        <w:gridCol w:w="1164"/>
        <w:gridCol w:w="1164"/>
        <w:gridCol w:w="1558"/>
      </w:tblGrid>
      <w:tr w:rsidR="00CE52CC" w14:paraId="34F754AB" w14:textId="77777777" w:rsidTr="00D23E20">
        <w:trPr>
          <w:trHeight w:val="541"/>
        </w:trPr>
        <w:tc>
          <w:tcPr>
            <w:tcW w:w="2678" w:type="dxa"/>
            <w:shd w:val="clear" w:color="auto" w:fill="B6DDE8" w:themeFill="accent5" w:themeFillTint="66"/>
            <w:vAlign w:val="bottom"/>
          </w:tcPr>
          <w:p w14:paraId="0EEABF5F" w14:textId="77777777" w:rsidR="00CE52CC" w:rsidRPr="00861226" w:rsidRDefault="00CE52CC" w:rsidP="00D23E20">
            <w:pPr>
              <w:tabs>
                <w:tab w:val="left" w:pos="1032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61226">
              <w:rPr>
                <w:rFonts w:ascii="Open Sans" w:hAnsi="Open Sans" w:cs="Open Sans"/>
                <w:sz w:val="20"/>
                <w:szCs w:val="20"/>
              </w:rPr>
              <w:t>Company</w:t>
            </w:r>
          </w:p>
        </w:tc>
        <w:tc>
          <w:tcPr>
            <w:tcW w:w="3892" w:type="dxa"/>
            <w:shd w:val="clear" w:color="auto" w:fill="B6DDE8" w:themeFill="accent5" w:themeFillTint="66"/>
            <w:vAlign w:val="bottom"/>
          </w:tcPr>
          <w:p w14:paraId="5EBC5589" w14:textId="77777777" w:rsidR="00CE52CC" w:rsidRPr="00861226" w:rsidRDefault="00CE52CC" w:rsidP="00D23E20">
            <w:pPr>
              <w:tabs>
                <w:tab w:val="left" w:pos="1032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61226">
              <w:rPr>
                <w:rFonts w:ascii="Open Sans" w:hAnsi="Open Sans" w:cs="Open Sans"/>
                <w:sz w:val="20"/>
                <w:szCs w:val="20"/>
              </w:rPr>
              <w:t>Position/Job Description</w:t>
            </w:r>
          </w:p>
        </w:tc>
        <w:tc>
          <w:tcPr>
            <w:tcW w:w="1156" w:type="dxa"/>
            <w:shd w:val="clear" w:color="auto" w:fill="B6DDE8" w:themeFill="accent5" w:themeFillTint="66"/>
            <w:vAlign w:val="bottom"/>
          </w:tcPr>
          <w:p w14:paraId="7A2A412F" w14:textId="77777777" w:rsidR="00CE52CC" w:rsidRPr="00861226" w:rsidRDefault="00CE52CC" w:rsidP="00D23E20">
            <w:pPr>
              <w:tabs>
                <w:tab w:val="left" w:pos="1032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61226">
              <w:rPr>
                <w:rFonts w:ascii="Open Sans" w:hAnsi="Open Sans" w:cs="Open Sans"/>
                <w:sz w:val="20"/>
                <w:szCs w:val="20"/>
              </w:rPr>
              <w:t>Employed From</w:t>
            </w:r>
          </w:p>
        </w:tc>
        <w:tc>
          <w:tcPr>
            <w:tcW w:w="1156" w:type="dxa"/>
            <w:shd w:val="clear" w:color="auto" w:fill="B6DDE8" w:themeFill="accent5" w:themeFillTint="66"/>
            <w:vAlign w:val="bottom"/>
          </w:tcPr>
          <w:p w14:paraId="42138ECD" w14:textId="77777777" w:rsidR="00CE52CC" w:rsidRPr="00861226" w:rsidRDefault="00CE52CC" w:rsidP="00D23E20">
            <w:pPr>
              <w:tabs>
                <w:tab w:val="left" w:pos="1032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61226">
              <w:rPr>
                <w:rFonts w:ascii="Open Sans" w:hAnsi="Open Sans" w:cs="Open Sans"/>
                <w:sz w:val="20"/>
                <w:szCs w:val="20"/>
              </w:rPr>
              <w:t>Employed To</w:t>
            </w:r>
          </w:p>
        </w:tc>
        <w:tc>
          <w:tcPr>
            <w:tcW w:w="1560" w:type="dxa"/>
            <w:shd w:val="clear" w:color="auto" w:fill="B6DDE8" w:themeFill="accent5" w:themeFillTint="66"/>
            <w:vAlign w:val="bottom"/>
          </w:tcPr>
          <w:p w14:paraId="035A2984" w14:textId="77777777" w:rsidR="00CE52CC" w:rsidRPr="00861226" w:rsidRDefault="00CE52CC" w:rsidP="00D23E20">
            <w:pPr>
              <w:tabs>
                <w:tab w:val="left" w:pos="1032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61226">
              <w:rPr>
                <w:rFonts w:ascii="Open Sans" w:hAnsi="Open Sans" w:cs="Open Sans"/>
                <w:sz w:val="20"/>
                <w:szCs w:val="20"/>
              </w:rPr>
              <w:t>Average Hours per Week</w:t>
            </w:r>
          </w:p>
        </w:tc>
      </w:tr>
      <w:sdt>
        <w:sdtPr>
          <w:rPr>
            <w:rStyle w:val="HEFScholarshipWordFORM"/>
          </w:rPr>
          <w:alias w:val="WorkExperience"/>
          <w:tag w:val="WorkExperience"/>
          <w:id w:val="-751198534"/>
          <w:lock w:val="sdtLocked"/>
          <w15:repeatingSection>
            <w15:sectionTitle w:val="WorkExperience"/>
          </w15:repeatingSection>
        </w:sdtPr>
        <w:sdtContent>
          <w:sdt>
            <w:sdtPr>
              <w:rPr>
                <w:rStyle w:val="HEFScholarshipWordFORM"/>
              </w:rPr>
              <w:id w:val="1654951696"/>
              <w:lock w:val="sdtLocked"/>
              <w:placeholder>
                <w:docPart w:val="BB6AA9C9E73A44868F72273872EE0A6E"/>
              </w:placeholder>
              <w15:repeatingSectionItem/>
            </w:sdtPr>
            <w:sdtContent>
              <w:tr w:rsidR="00CE52CC" w14:paraId="1BC0FABE" w14:textId="77777777" w:rsidTr="00D23E20">
                <w:trPr>
                  <w:trHeight w:val="541"/>
                </w:trPr>
                <w:sdt>
                  <w:sdtPr>
                    <w:rPr>
                      <w:rStyle w:val="HEFScholarshipWordFORM"/>
                    </w:rPr>
                    <w:alias w:val="WCompany"/>
                    <w:tag w:val="WCompany"/>
                    <w:id w:val="286089704"/>
                    <w:lock w:val="sdtLocked"/>
                    <w:placeholder>
                      <w:docPart w:val="E7F2B4CC2889499EB319B65D33943BAB"/>
                    </w:placeholder>
                  </w:sdtPr>
                  <w:sdtContent>
                    <w:tc>
                      <w:tcPr>
                        <w:tcW w:w="2678" w:type="dxa"/>
                      </w:tcPr>
                      <w:p w14:paraId="0F77E1F1" w14:textId="77777777" w:rsidR="00CE52CC" w:rsidRPr="005A1134" w:rsidRDefault="004F0812" w:rsidP="004E5B93">
                        <w:pPr>
                          <w:tabs>
                            <w:tab w:val="left" w:pos="1032"/>
                          </w:tabs>
                          <w:rPr>
                            <w:rStyle w:val="HEFScholarshipWordFORM"/>
                          </w:rPr>
                        </w:pPr>
                        <w:r w:rsidRPr="004F0812">
                          <w:rPr>
                            <w:rStyle w:val="HEFScholarshipWordFORM"/>
                            <w:b/>
                            <w:bCs/>
                            <w:u w:val="single"/>
                          </w:rPr>
                          <w:t>EXAMPLE:</w:t>
                        </w:r>
                        <w:r>
                          <w:rPr>
                            <w:rStyle w:val="HEFScholarshipWordFORM"/>
                          </w:rPr>
                          <w:t xml:space="preserve">  Babysitting</w:t>
                        </w:r>
                      </w:p>
                    </w:tc>
                  </w:sdtContent>
                </w:sdt>
                <w:sdt>
                  <w:sdtPr>
                    <w:rPr>
                      <w:rStyle w:val="HEFScholarshipWordFORM"/>
                    </w:rPr>
                    <w:alias w:val="WPosition"/>
                    <w:tag w:val="WPosition"/>
                    <w:id w:val="-888032925"/>
                    <w:lock w:val="sdtLocked"/>
                    <w:placeholder>
                      <w:docPart w:val="E7F2B4CC2889499EB319B65D33943BAB"/>
                    </w:placeholder>
                  </w:sdtPr>
                  <w:sdtContent>
                    <w:tc>
                      <w:tcPr>
                        <w:tcW w:w="3892" w:type="dxa"/>
                      </w:tcPr>
                      <w:p w14:paraId="05238869" w14:textId="77777777" w:rsidR="00CE52CC" w:rsidRPr="005A1134" w:rsidRDefault="004F0812" w:rsidP="004E5B93">
                        <w:pPr>
                          <w:tabs>
                            <w:tab w:val="left" w:pos="1032"/>
                          </w:tabs>
                          <w:rPr>
                            <w:rStyle w:val="HEFScholarshipWordFORM"/>
                          </w:rPr>
                        </w:pPr>
                        <w:r>
                          <w:rPr>
                            <w:rStyle w:val="HEFScholarshipWordFORM"/>
                          </w:rPr>
                          <w:t>Babysat for my neighbor’s 2- and 4-year-old children</w:t>
                        </w:r>
                      </w:p>
                    </w:tc>
                  </w:sdtContent>
                </w:sdt>
                <w:sdt>
                  <w:sdtPr>
                    <w:rPr>
                      <w:rStyle w:val="HEFScholarshipWordFORM"/>
                    </w:rPr>
                    <w:alias w:val="WEmployedFrom"/>
                    <w:tag w:val="WEmployedFrom"/>
                    <w:id w:val="-218057309"/>
                    <w:lock w:val="sdtLocked"/>
                    <w:placeholder>
                      <w:docPart w:val="0FAD8A257F3041ADB71B2D1CD1FAC7B2"/>
                    </w:placeholder>
                    <w:date w:fullDate="2021-08-28T00:00:00Z"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tc>
                      <w:tcPr>
                        <w:tcW w:w="1156" w:type="dxa"/>
                      </w:tcPr>
                      <w:p w14:paraId="3F34DDEA" w14:textId="2E12DFBF" w:rsidR="00CE52CC" w:rsidRPr="005A1134" w:rsidRDefault="004F0812" w:rsidP="004E5B93">
                        <w:pPr>
                          <w:tabs>
                            <w:tab w:val="left" w:pos="1032"/>
                          </w:tabs>
                          <w:rPr>
                            <w:rStyle w:val="HEFScholarshipWordFORM"/>
                          </w:rPr>
                        </w:pPr>
                        <w:r>
                          <w:rPr>
                            <w:rStyle w:val="HEFScholarshipWordFORM"/>
                          </w:rPr>
                          <w:t>8/28/202</w:t>
                        </w:r>
                        <w:r w:rsidR="002E76B6">
                          <w:rPr>
                            <w:rStyle w:val="HEFScholarshipWordFORM"/>
                          </w:rPr>
                          <w:t>1</w:t>
                        </w:r>
                      </w:p>
                    </w:tc>
                  </w:sdtContent>
                </w:sdt>
                <w:sdt>
                  <w:sdtPr>
                    <w:rPr>
                      <w:rStyle w:val="HEFScholarshipWordFORM"/>
                    </w:rPr>
                    <w:alias w:val="WEmployedTo"/>
                    <w:tag w:val="WEmployedTo"/>
                    <w:id w:val="-1221135451"/>
                    <w:lock w:val="sdtLocked"/>
                    <w:placeholder>
                      <w:docPart w:val="0FAD8A257F3041ADB71B2D1CD1FAC7B2"/>
                    </w:placeholder>
                    <w:date w:fullDate="2022-01-20T00:00:00Z"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tc>
                      <w:tcPr>
                        <w:tcW w:w="1156" w:type="dxa"/>
                      </w:tcPr>
                      <w:p w14:paraId="6A323591" w14:textId="0CC78F0E" w:rsidR="00CE52CC" w:rsidRPr="005A1134" w:rsidRDefault="004F0812" w:rsidP="004E5B93">
                        <w:pPr>
                          <w:tabs>
                            <w:tab w:val="left" w:pos="1032"/>
                          </w:tabs>
                          <w:rPr>
                            <w:rStyle w:val="HEFScholarshipWordFORM"/>
                          </w:rPr>
                        </w:pPr>
                        <w:r>
                          <w:rPr>
                            <w:rStyle w:val="HEFScholarshipWordFORM"/>
                          </w:rPr>
                          <w:t>1/20/202</w:t>
                        </w:r>
                        <w:r w:rsidR="002E76B6">
                          <w:rPr>
                            <w:rStyle w:val="HEFScholarshipWordFORM"/>
                          </w:rPr>
                          <w:t>2</w:t>
                        </w:r>
                      </w:p>
                    </w:tc>
                  </w:sdtContent>
                </w:sdt>
                <w:sdt>
                  <w:sdtPr>
                    <w:rPr>
                      <w:rStyle w:val="HEFScholarshipWordFORM"/>
                    </w:rPr>
                    <w:alias w:val="WHours"/>
                    <w:tag w:val="WHours"/>
                    <w:id w:val="-1984995635"/>
                    <w:lock w:val="sdtLocked"/>
                    <w:placeholder>
                      <w:docPart w:val="E7F2B4CC2889499EB319B65D33943BAB"/>
                    </w:placeholder>
                  </w:sdtPr>
                  <w:sdtContent>
                    <w:tc>
                      <w:tcPr>
                        <w:tcW w:w="1560" w:type="dxa"/>
                      </w:tcPr>
                      <w:p w14:paraId="233DFA88" w14:textId="77777777" w:rsidR="00CE52CC" w:rsidRDefault="004F0812" w:rsidP="004E5B93">
                        <w:pPr>
                          <w:tabs>
                            <w:tab w:val="left" w:pos="1032"/>
                          </w:tabs>
                          <w:rPr>
                            <w:rFonts w:ascii="Open Sans" w:hAnsi="Open Sans" w:cs="Open Sans"/>
                            <w:sz w:val="28"/>
                            <w:szCs w:val="28"/>
                          </w:rPr>
                        </w:pPr>
                        <w:r>
                          <w:rPr>
                            <w:rStyle w:val="HEFScholarshipWordFORM"/>
                          </w:rPr>
                          <w:t>6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555FFB80" w14:textId="77777777" w:rsidR="00752FE9" w:rsidRDefault="00752FE9" w:rsidP="00752FE9">
      <w:pPr>
        <w:tabs>
          <w:tab w:val="left" w:pos="1032"/>
        </w:tabs>
        <w:spacing w:after="0"/>
        <w:jc w:val="center"/>
        <w:rPr>
          <w:rFonts w:ascii="Open Sans" w:hAnsi="Open Sans" w:cs="Open Sans"/>
          <w:b/>
          <w:sz w:val="28"/>
          <w:szCs w:val="28"/>
          <w:u w:val="single"/>
        </w:rPr>
      </w:pPr>
    </w:p>
    <w:p w14:paraId="5E404B58" w14:textId="77777777" w:rsidR="00F17C51" w:rsidRPr="00861226" w:rsidRDefault="00F17C51" w:rsidP="00752FE9">
      <w:pPr>
        <w:tabs>
          <w:tab w:val="left" w:pos="1032"/>
        </w:tabs>
        <w:spacing w:after="0"/>
        <w:jc w:val="center"/>
        <w:rPr>
          <w:rFonts w:ascii="Open Sans" w:hAnsi="Open Sans" w:cs="Open Sans"/>
          <w:b/>
          <w:sz w:val="28"/>
          <w:szCs w:val="28"/>
          <w:u w:val="single"/>
        </w:rPr>
      </w:pPr>
      <w:r w:rsidRPr="00861226">
        <w:rPr>
          <w:rFonts w:ascii="Open Sans" w:hAnsi="Open Sans" w:cs="Open Sans"/>
          <w:b/>
          <w:sz w:val="28"/>
          <w:szCs w:val="28"/>
          <w:u w:val="single"/>
        </w:rPr>
        <w:t>Community and Volunteer Activities</w:t>
      </w:r>
    </w:p>
    <w:p w14:paraId="639753BF" w14:textId="77777777" w:rsidR="00F17C51" w:rsidRDefault="00F17C51" w:rsidP="00752FE9">
      <w:pPr>
        <w:tabs>
          <w:tab w:val="left" w:pos="1032"/>
        </w:tabs>
        <w:spacing w:after="0"/>
      </w:pPr>
      <w:r>
        <w:rPr>
          <w:rFonts w:ascii="Open Sans" w:hAnsi="Open Sans" w:cs="Open Sans"/>
          <w:sz w:val="28"/>
          <w:szCs w:val="28"/>
        </w:rPr>
        <w:t xml:space="preserve">List all </w:t>
      </w:r>
      <w:r w:rsidRPr="00E35326">
        <w:rPr>
          <w:rFonts w:ascii="Open Sans" w:hAnsi="Open Sans" w:cs="Open Sans"/>
          <w:i/>
          <w:sz w:val="28"/>
          <w:szCs w:val="28"/>
        </w:rPr>
        <w:t>UNPAID</w:t>
      </w:r>
      <w:r>
        <w:rPr>
          <w:rFonts w:ascii="Open Sans" w:hAnsi="Open Sans" w:cs="Open Sans"/>
          <w:sz w:val="28"/>
          <w:szCs w:val="28"/>
        </w:rPr>
        <w:t xml:space="preserve"> community activities </w:t>
      </w:r>
      <w:r w:rsidR="00305D0F">
        <w:rPr>
          <w:rFonts w:ascii="Open Sans" w:hAnsi="Open Sans" w:cs="Open Sans"/>
          <w:sz w:val="28"/>
          <w:szCs w:val="28"/>
        </w:rPr>
        <w:t xml:space="preserve">that </w:t>
      </w:r>
      <w:r>
        <w:rPr>
          <w:rFonts w:ascii="Open Sans" w:hAnsi="Open Sans" w:cs="Open Sans"/>
          <w:sz w:val="28"/>
          <w:szCs w:val="28"/>
        </w:rPr>
        <w:t>you have participated in</w:t>
      </w:r>
      <w:r w:rsidR="00305D0F">
        <w:rPr>
          <w:rFonts w:ascii="Open Sans" w:hAnsi="Open Sans" w:cs="Open Sans"/>
          <w:sz w:val="28"/>
          <w:szCs w:val="28"/>
        </w:rPr>
        <w:t xml:space="preserve"> during</w:t>
      </w:r>
      <w:r>
        <w:rPr>
          <w:rFonts w:ascii="Open Sans" w:hAnsi="Open Sans" w:cs="Open Sans"/>
          <w:sz w:val="28"/>
          <w:szCs w:val="28"/>
        </w:rPr>
        <w:t xml:space="preserve"> the last 4 years.</w:t>
      </w:r>
      <w:r w:rsidR="003200F2">
        <w:rPr>
          <w:rFonts w:ascii="Open Sans" w:hAnsi="Open Sans" w:cs="Open Sans"/>
          <w:sz w:val="28"/>
          <w:szCs w:val="28"/>
        </w:rPr>
        <w:t xml:space="preserve">  </w:t>
      </w:r>
      <w:r w:rsidR="004F0812" w:rsidRPr="004F0812">
        <w:rPr>
          <w:rFonts w:ascii="Open Sans" w:hAnsi="Open Sans" w:cs="Open Sans"/>
          <w:i/>
          <w:iCs/>
          <w:sz w:val="28"/>
          <w:szCs w:val="28"/>
        </w:rPr>
        <w:t>Click the “+” to the right of each line of Community and Volunteer Activity to add another.</w:t>
      </w:r>
      <w:r w:rsidR="004F0812">
        <w:rPr>
          <w:rFonts w:ascii="Open Sans" w:hAnsi="Open Sans" w:cs="Open Sans"/>
          <w:sz w:val="28"/>
          <w:szCs w:val="28"/>
        </w:rPr>
        <w:t xml:space="preserve">  Add </w:t>
      </w:r>
      <w:r w:rsidR="004F0812" w:rsidRPr="002E76B6">
        <w:rPr>
          <w:rFonts w:ascii="Open Sans" w:hAnsi="Open Sans" w:cs="Open Sans"/>
          <w:b/>
          <w:bCs/>
          <w:sz w:val="28"/>
          <w:szCs w:val="28"/>
        </w:rPr>
        <w:t>all</w:t>
      </w:r>
      <w:r w:rsidR="004F0812">
        <w:rPr>
          <w:rFonts w:ascii="Open Sans" w:hAnsi="Open Sans" w:cs="Open Sans"/>
          <w:sz w:val="28"/>
          <w:szCs w:val="28"/>
        </w:rPr>
        <w:t xml:space="preserve"> your Community and Volunteer Activities.</w:t>
      </w:r>
    </w:p>
    <w:tbl>
      <w:tblPr>
        <w:tblStyle w:val="TableGrid"/>
        <w:tblpPr w:leftFromText="187" w:rightFromText="187" w:vertAnchor="text" w:tblpY="1"/>
        <w:tblOverlap w:val="never"/>
        <w:tblW w:w="10795" w:type="dxa"/>
        <w:tblLook w:val="04A0" w:firstRow="1" w:lastRow="0" w:firstColumn="1" w:lastColumn="0" w:noHBand="0" w:noVBand="1"/>
      </w:tblPr>
      <w:tblGrid>
        <w:gridCol w:w="3775"/>
        <w:gridCol w:w="1170"/>
        <w:gridCol w:w="1620"/>
        <w:gridCol w:w="4230"/>
      </w:tblGrid>
      <w:tr w:rsidR="00F17C51" w14:paraId="26AEBEF2" w14:textId="77777777" w:rsidTr="00FE5981">
        <w:trPr>
          <w:trHeight w:val="576"/>
        </w:trPr>
        <w:tc>
          <w:tcPr>
            <w:tcW w:w="3775" w:type="dxa"/>
            <w:shd w:val="clear" w:color="auto" w:fill="B6DDE8" w:themeFill="accent5" w:themeFillTint="66"/>
            <w:vAlign w:val="bottom"/>
          </w:tcPr>
          <w:p w14:paraId="3F74ABFD" w14:textId="77777777" w:rsidR="00F17C51" w:rsidRPr="00E35326" w:rsidRDefault="00F17C51" w:rsidP="00FE5981">
            <w:pPr>
              <w:tabs>
                <w:tab w:val="left" w:pos="1032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35326">
              <w:rPr>
                <w:rFonts w:ascii="Open Sans" w:hAnsi="Open Sans" w:cs="Open Sans"/>
                <w:sz w:val="20"/>
                <w:szCs w:val="20"/>
              </w:rPr>
              <w:t>Activity</w:t>
            </w:r>
          </w:p>
        </w:tc>
        <w:tc>
          <w:tcPr>
            <w:tcW w:w="1170" w:type="dxa"/>
            <w:shd w:val="clear" w:color="auto" w:fill="B6DDE8" w:themeFill="accent5" w:themeFillTint="66"/>
            <w:vAlign w:val="bottom"/>
          </w:tcPr>
          <w:p w14:paraId="79F6EE6F" w14:textId="77777777" w:rsidR="00F17C51" w:rsidRPr="00E35326" w:rsidRDefault="00F17C51" w:rsidP="00FE5981">
            <w:pPr>
              <w:tabs>
                <w:tab w:val="left" w:pos="1032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35326">
              <w:rPr>
                <w:rFonts w:ascii="Open Sans" w:hAnsi="Open Sans" w:cs="Open Sans"/>
                <w:sz w:val="20"/>
                <w:szCs w:val="20"/>
              </w:rPr>
              <w:t>Years</w:t>
            </w:r>
          </w:p>
          <w:p w14:paraId="11261D40" w14:textId="77777777" w:rsidR="00F17C51" w:rsidRPr="00E35326" w:rsidRDefault="00F17C51" w:rsidP="00FE5981">
            <w:pPr>
              <w:tabs>
                <w:tab w:val="left" w:pos="1032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35326">
              <w:rPr>
                <w:rFonts w:ascii="Open Sans" w:hAnsi="Open Sans" w:cs="Open Sans"/>
                <w:sz w:val="20"/>
                <w:szCs w:val="20"/>
              </w:rPr>
              <w:t>(1, 2, 3, 4)</w:t>
            </w:r>
          </w:p>
        </w:tc>
        <w:tc>
          <w:tcPr>
            <w:tcW w:w="1620" w:type="dxa"/>
            <w:shd w:val="clear" w:color="auto" w:fill="B6DDE8" w:themeFill="accent5" w:themeFillTint="66"/>
            <w:vAlign w:val="bottom"/>
          </w:tcPr>
          <w:p w14:paraId="7E3CDCB7" w14:textId="77777777" w:rsidR="00F17C51" w:rsidRPr="00E35326" w:rsidRDefault="00F17C51" w:rsidP="00FE5981">
            <w:pPr>
              <w:tabs>
                <w:tab w:val="left" w:pos="1032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35326">
              <w:rPr>
                <w:rFonts w:ascii="Open Sans" w:hAnsi="Open Sans" w:cs="Open Sans"/>
                <w:sz w:val="20"/>
                <w:szCs w:val="20"/>
              </w:rPr>
              <w:t>Average Hour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s per </w:t>
            </w:r>
            <w:r w:rsidRPr="00E35326">
              <w:rPr>
                <w:rFonts w:ascii="Open Sans" w:hAnsi="Open Sans" w:cs="Open Sans"/>
                <w:sz w:val="20"/>
                <w:szCs w:val="20"/>
              </w:rPr>
              <w:t>Week</w:t>
            </w:r>
          </w:p>
        </w:tc>
        <w:tc>
          <w:tcPr>
            <w:tcW w:w="4230" w:type="dxa"/>
            <w:shd w:val="clear" w:color="auto" w:fill="B6DDE8" w:themeFill="accent5" w:themeFillTint="66"/>
            <w:vAlign w:val="bottom"/>
          </w:tcPr>
          <w:p w14:paraId="7FEC48B8" w14:textId="77777777" w:rsidR="00F17C51" w:rsidRPr="00E35326" w:rsidRDefault="00F17C51" w:rsidP="00FE5981">
            <w:pPr>
              <w:tabs>
                <w:tab w:val="left" w:pos="1032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35326">
              <w:rPr>
                <w:rFonts w:ascii="Open Sans" w:hAnsi="Open Sans" w:cs="Open Sans"/>
                <w:sz w:val="20"/>
                <w:szCs w:val="20"/>
              </w:rPr>
              <w:t>Comments</w:t>
            </w:r>
          </w:p>
        </w:tc>
      </w:tr>
      <w:sdt>
        <w:sdtPr>
          <w:rPr>
            <w:rStyle w:val="HEFScholarshipWordFORM"/>
          </w:rPr>
          <w:alias w:val="CommunityActivities"/>
          <w:tag w:val="CommunityActivities"/>
          <w:id w:val="-776339595"/>
          <w:lock w:val="sdtLocked"/>
          <w15:repeatingSection>
            <w15:sectionTitle w:val="CommunityActivities"/>
          </w15:repeatingSection>
        </w:sdtPr>
        <w:sdtContent>
          <w:sdt>
            <w:sdtPr>
              <w:rPr>
                <w:rStyle w:val="HEFScholarshipWordFORM"/>
              </w:rPr>
              <w:id w:val="709233221"/>
              <w:lock w:val="sdtLocked"/>
              <w:placeholder>
                <w:docPart w:val="BB6AA9C9E73A44868F72273872EE0A6E"/>
              </w:placeholder>
              <w15:repeatingSectionItem/>
            </w:sdtPr>
            <w:sdtContent>
              <w:tr w:rsidR="00F17C51" w14:paraId="680A5D9E" w14:textId="77777777" w:rsidTr="00FE5981">
                <w:trPr>
                  <w:trHeight w:val="576"/>
                </w:trPr>
                <w:sdt>
                  <w:sdtPr>
                    <w:rPr>
                      <w:rStyle w:val="HEFScholarshipWordFORM"/>
                    </w:rPr>
                    <w:alias w:val="CommunityActivity"/>
                    <w:tag w:val="CommunityActivity"/>
                    <w:id w:val="-77981989"/>
                    <w:lock w:val="sdtLocked"/>
                    <w:placeholder>
                      <w:docPart w:val="E7F2B4CC2889499EB319B65D33943BAB"/>
                    </w:placeholder>
                  </w:sdtPr>
                  <w:sdtContent>
                    <w:tc>
                      <w:tcPr>
                        <w:tcW w:w="3775" w:type="dxa"/>
                      </w:tcPr>
                      <w:p w14:paraId="18E00662" w14:textId="77777777" w:rsidR="00F17C51" w:rsidRPr="005A1134" w:rsidRDefault="004F0812" w:rsidP="004E5B93">
                        <w:pPr>
                          <w:tabs>
                            <w:tab w:val="left" w:pos="1032"/>
                          </w:tabs>
                          <w:jc w:val="both"/>
                          <w:rPr>
                            <w:rStyle w:val="HEFScholarshipWordFORM"/>
                          </w:rPr>
                        </w:pPr>
                        <w:r w:rsidRPr="003200F2">
                          <w:rPr>
                            <w:rStyle w:val="HEFScholarshipWordFORM"/>
                            <w:b/>
                            <w:bCs/>
                            <w:u w:val="single"/>
                          </w:rPr>
                          <w:t>EXAMPLE:</w:t>
                        </w:r>
                        <w:r>
                          <w:rPr>
                            <w:rStyle w:val="HEFScholarshipWordFORM"/>
                          </w:rPr>
                          <w:t xml:space="preserve">  </w:t>
                        </w:r>
                        <w:r w:rsidR="003200F2">
                          <w:rPr>
                            <w:rStyle w:val="HEFScholarshipWordFORM"/>
                          </w:rPr>
                          <w:t>Day of Caring</w:t>
                        </w:r>
                      </w:p>
                    </w:tc>
                  </w:sdtContent>
                </w:sdt>
                <w:sdt>
                  <w:sdtPr>
                    <w:rPr>
                      <w:rStyle w:val="HEFScholarshipWordFORM"/>
                    </w:rPr>
                    <w:alias w:val="CYears"/>
                    <w:tag w:val="CYears"/>
                    <w:id w:val="135693913"/>
                    <w:lock w:val="sdtLocked"/>
                    <w:placeholder>
                      <w:docPart w:val="E7F2B4CC2889499EB319B65D33943BAB"/>
                    </w:placeholder>
                  </w:sdtPr>
                  <w:sdtContent>
                    <w:tc>
                      <w:tcPr>
                        <w:tcW w:w="1170" w:type="dxa"/>
                      </w:tcPr>
                      <w:p w14:paraId="6561A77B" w14:textId="77777777" w:rsidR="00F17C51" w:rsidRPr="005A1134" w:rsidRDefault="003200F2" w:rsidP="004E5B93">
                        <w:pPr>
                          <w:tabs>
                            <w:tab w:val="left" w:pos="1032"/>
                          </w:tabs>
                          <w:jc w:val="both"/>
                          <w:rPr>
                            <w:rStyle w:val="HEFScholarshipWordFORM"/>
                          </w:rPr>
                        </w:pPr>
                        <w:r>
                          <w:rPr>
                            <w:rStyle w:val="HEFScholarshipWordFORM"/>
                          </w:rPr>
                          <w:t>3</w:t>
                        </w:r>
                      </w:p>
                    </w:tc>
                  </w:sdtContent>
                </w:sdt>
                <w:sdt>
                  <w:sdtPr>
                    <w:rPr>
                      <w:rStyle w:val="HEFScholarshipWordFORM"/>
                    </w:rPr>
                    <w:alias w:val="CHours"/>
                    <w:tag w:val="CHours"/>
                    <w:id w:val="-1673952053"/>
                    <w:lock w:val="sdtLocked"/>
                    <w:placeholder>
                      <w:docPart w:val="E7F2B4CC2889499EB319B65D33943BAB"/>
                    </w:placeholder>
                  </w:sdtPr>
                  <w:sdtContent>
                    <w:tc>
                      <w:tcPr>
                        <w:tcW w:w="1620" w:type="dxa"/>
                      </w:tcPr>
                      <w:p w14:paraId="6E62F744" w14:textId="77777777" w:rsidR="00F17C51" w:rsidRPr="005A1134" w:rsidRDefault="003200F2" w:rsidP="004E5B93">
                        <w:pPr>
                          <w:tabs>
                            <w:tab w:val="left" w:pos="1032"/>
                          </w:tabs>
                          <w:jc w:val="both"/>
                          <w:rPr>
                            <w:rStyle w:val="HEFScholarshipWordFORM"/>
                          </w:rPr>
                        </w:pPr>
                        <w:r>
                          <w:rPr>
                            <w:rStyle w:val="HEFScholarshipWordFORM"/>
                          </w:rPr>
                          <w:t>2</w:t>
                        </w:r>
                      </w:p>
                    </w:tc>
                  </w:sdtContent>
                </w:sdt>
                <w:sdt>
                  <w:sdtPr>
                    <w:rPr>
                      <w:rStyle w:val="HEFScholarshipWordFORM"/>
                    </w:rPr>
                    <w:alias w:val="CComments"/>
                    <w:tag w:val="CComments"/>
                    <w:id w:val="109485291"/>
                    <w:lock w:val="sdtLocked"/>
                    <w:placeholder>
                      <w:docPart w:val="E7F2B4CC2889499EB319B65D33943BAB"/>
                    </w:placeholder>
                  </w:sdtPr>
                  <w:sdtContent>
                    <w:tc>
                      <w:tcPr>
                        <w:tcW w:w="4230" w:type="dxa"/>
                      </w:tcPr>
                      <w:p w14:paraId="65B4E6E2" w14:textId="77777777" w:rsidR="00F17C51" w:rsidRDefault="003200F2" w:rsidP="004E5B93">
                        <w:pPr>
                          <w:tabs>
                            <w:tab w:val="left" w:pos="1032"/>
                          </w:tabs>
                          <w:jc w:val="both"/>
                          <w:rPr>
                            <w:rFonts w:ascii="Open Sans" w:hAnsi="Open Sans" w:cs="Open Sans"/>
                            <w:sz w:val="28"/>
                            <w:szCs w:val="28"/>
                          </w:rPr>
                        </w:pPr>
                        <w:r>
                          <w:rPr>
                            <w:rStyle w:val="HEFScholarshipWordFORM"/>
                          </w:rPr>
                          <w:t>I helped clean up and till the community gardens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70B6575A" w14:textId="77777777" w:rsidR="004E5B93" w:rsidRDefault="004E5B93" w:rsidP="00752FE9">
      <w:pPr>
        <w:tabs>
          <w:tab w:val="left" w:pos="1032"/>
        </w:tabs>
        <w:spacing w:after="0"/>
        <w:jc w:val="center"/>
        <w:rPr>
          <w:rFonts w:ascii="Open Sans" w:hAnsi="Open Sans" w:cs="Open Sans"/>
          <w:b/>
          <w:sz w:val="28"/>
          <w:szCs w:val="28"/>
          <w:u w:val="single"/>
        </w:rPr>
      </w:pPr>
    </w:p>
    <w:p w14:paraId="1E42198C" w14:textId="77777777" w:rsidR="00EE4CD0" w:rsidRPr="00E35326" w:rsidRDefault="00EE4CD0" w:rsidP="00752FE9">
      <w:pPr>
        <w:tabs>
          <w:tab w:val="left" w:pos="1032"/>
        </w:tabs>
        <w:spacing w:after="0"/>
        <w:jc w:val="center"/>
        <w:rPr>
          <w:rFonts w:ascii="Open Sans" w:hAnsi="Open Sans" w:cs="Open Sans"/>
          <w:b/>
          <w:sz w:val="28"/>
          <w:szCs w:val="28"/>
          <w:u w:val="single"/>
        </w:rPr>
      </w:pPr>
      <w:r w:rsidRPr="00E35326">
        <w:rPr>
          <w:rFonts w:ascii="Open Sans" w:hAnsi="Open Sans" w:cs="Open Sans"/>
          <w:b/>
          <w:sz w:val="28"/>
          <w:szCs w:val="28"/>
          <w:u w:val="single"/>
        </w:rPr>
        <w:t>Awards and Honors</w:t>
      </w:r>
    </w:p>
    <w:p w14:paraId="68DAE174" w14:textId="77777777" w:rsidR="00F17C51" w:rsidRPr="00470ED7" w:rsidRDefault="00EE4CD0" w:rsidP="00752FE9">
      <w:pPr>
        <w:tabs>
          <w:tab w:val="left" w:pos="1032"/>
        </w:tabs>
        <w:spacing w:after="0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List all award</w:t>
      </w:r>
      <w:r w:rsidR="00305D0F">
        <w:rPr>
          <w:rFonts w:ascii="Open Sans" w:hAnsi="Open Sans" w:cs="Open Sans"/>
          <w:sz w:val="28"/>
          <w:szCs w:val="28"/>
        </w:rPr>
        <w:t>s</w:t>
      </w:r>
      <w:r>
        <w:rPr>
          <w:rFonts w:ascii="Open Sans" w:hAnsi="Open Sans" w:cs="Open Sans"/>
          <w:sz w:val="28"/>
          <w:szCs w:val="28"/>
        </w:rPr>
        <w:t xml:space="preserve"> and Honors received in the last four years (including academic awards or honors).  </w:t>
      </w:r>
      <w:r w:rsidR="00470ED7" w:rsidRPr="004F0812">
        <w:rPr>
          <w:rFonts w:ascii="Open Sans" w:hAnsi="Open Sans" w:cs="Open Sans"/>
          <w:i/>
          <w:iCs/>
          <w:sz w:val="28"/>
          <w:szCs w:val="28"/>
        </w:rPr>
        <w:t xml:space="preserve">Click the “+” to the right of each line of </w:t>
      </w:r>
      <w:r w:rsidR="00470ED7">
        <w:rPr>
          <w:rFonts w:ascii="Open Sans" w:hAnsi="Open Sans" w:cs="Open Sans"/>
          <w:i/>
          <w:iCs/>
          <w:sz w:val="28"/>
          <w:szCs w:val="28"/>
        </w:rPr>
        <w:t>Awards and Honors</w:t>
      </w:r>
      <w:r w:rsidR="00470ED7" w:rsidRPr="004F0812">
        <w:rPr>
          <w:rFonts w:ascii="Open Sans" w:hAnsi="Open Sans" w:cs="Open Sans"/>
          <w:i/>
          <w:iCs/>
          <w:sz w:val="28"/>
          <w:szCs w:val="28"/>
        </w:rPr>
        <w:t xml:space="preserve"> to add another.</w:t>
      </w:r>
      <w:r w:rsidR="00470ED7">
        <w:rPr>
          <w:rFonts w:ascii="Open Sans" w:hAnsi="Open Sans" w:cs="Open Sans"/>
          <w:i/>
          <w:iCs/>
          <w:sz w:val="28"/>
          <w:szCs w:val="28"/>
        </w:rPr>
        <w:t xml:space="preserve">  </w:t>
      </w:r>
      <w:r w:rsidR="00470ED7" w:rsidRPr="00470ED7">
        <w:rPr>
          <w:rFonts w:ascii="Open Sans" w:hAnsi="Open Sans" w:cs="Open Sans"/>
          <w:sz w:val="28"/>
          <w:szCs w:val="28"/>
        </w:rPr>
        <w:t xml:space="preserve">Add </w:t>
      </w:r>
      <w:r w:rsidR="00807A9F" w:rsidRPr="00703D9F">
        <w:rPr>
          <w:rFonts w:ascii="Open Sans" w:hAnsi="Open Sans" w:cs="Open Sans"/>
          <w:b/>
          <w:bCs/>
          <w:sz w:val="28"/>
          <w:szCs w:val="28"/>
        </w:rPr>
        <w:t>all</w:t>
      </w:r>
      <w:r w:rsidR="00470ED7" w:rsidRPr="00470ED7">
        <w:rPr>
          <w:rFonts w:ascii="Open Sans" w:hAnsi="Open Sans" w:cs="Open Sans"/>
          <w:sz w:val="28"/>
          <w:szCs w:val="28"/>
        </w:rPr>
        <w:t xml:space="preserve"> your Awards and Honors.</w:t>
      </w:r>
    </w:p>
    <w:tbl>
      <w:tblPr>
        <w:tblStyle w:val="TableGrid"/>
        <w:tblpPr w:leftFromText="187" w:rightFromText="187" w:vertAnchor="text" w:tblpY="1"/>
        <w:tblOverlap w:val="never"/>
        <w:tblW w:w="10885" w:type="dxa"/>
        <w:tblLook w:val="04A0" w:firstRow="1" w:lastRow="0" w:firstColumn="1" w:lastColumn="0" w:noHBand="0" w:noVBand="1"/>
      </w:tblPr>
      <w:tblGrid>
        <w:gridCol w:w="1255"/>
        <w:gridCol w:w="3510"/>
        <w:gridCol w:w="6120"/>
      </w:tblGrid>
      <w:tr w:rsidR="00F17C51" w14:paraId="4DD7943F" w14:textId="77777777" w:rsidTr="00FE5981">
        <w:trPr>
          <w:trHeight w:val="576"/>
        </w:trPr>
        <w:tc>
          <w:tcPr>
            <w:tcW w:w="1255" w:type="dxa"/>
            <w:shd w:val="clear" w:color="auto" w:fill="B6DDE8" w:themeFill="accent5" w:themeFillTint="66"/>
            <w:vAlign w:val="bottom"/>
          </w:tcPr>
          <w:p w14:paraId="300817ED" w14:textId="77777777" w:rsidR="00F17C51" w:rsidRPr="00E35326" w:rsidRDefault="00F17C51" w:rsidP="00FE5981">
            <w:pPr>
              <w:tabs>
                <w:tab w:val="left" w:pos="1032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35326">
              <w:rPr>
                <w:rFonts w:ascii="Open Sans" w:hAnsi="Open Sans" w:cs="Open Sans"/>
                <w:sz w:val="20"/>
                <w:szCs w:val="20"/>
              </w:rPr>
              <w:t>Years</w:t>
            </w:r>
          </w:p>
        </w:tc>
        <w:tc>
          <w:tcPr>
            <w:tcW w:w="3510" w:type="dxa"/>
            <w:shd w:val="clear" w:color="auto" w:fill="B6DDE8" w:themeFill="accent5" w:themeFillTint="66"/>
            <w:vAlign w:val="bottom"/>
          </w:tcPr>
          <w:p w14:paraId="418AB172" w14:textId="77777777" w:rsidR="00F17C51" w:rsidRPr="00E35326" w:rsidRDefault="00F17C51" w:rsidP="00FE5981">
            <w:pPr>
              <w:tabs>
                <w:tab w:val="left" w:pos="1032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35326">
              <w:rPr>
                <w:rFonts w:ascii="Open Sans" w:hAnsi="Open Sans" w:cs="Open Sans"/>
                <w:sz w:val="20"/>
                <w:szCs w:val="20"/>
              </w:rPr>
              <w:t>Award or Honor</w:t>
            </w:r>
          </w:p>
        </w:tc>
        <w:tc>
          <w:tcPr>
            <w:tcW w:w="6120" w:type="dxa"/>
            <w:shd w:val="clear" w:color="auto" w:fill="B6DDE8" w:themeFill="accent5" w:themeFillTint="66"/>
            <w:vAlign w:val="bottom"/>
          </w:tcPr>
          <w:p w14:paraId="00C62DCC" w14:textId="77777777" w:rsidR="00F17C51" w:rsidRPr="00E35326" w:rsidRDefault="00F17C51" w:rsidP="00FE5981">
            <w:pPr>
              <w:tabs>
                <w:tab w:val="left" w:pos="1032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35326">
              <w:rPr>
                <w:rFonts w:ascii="Open Sans" w:hAnsi="Open Sans" w:cs="Open Sans"/>
                <w:sz w:val="20"/>
                <w:szCs w:val="20"/>
              </w:rPr>
              <w:t>Comment (Describe the Honor - Why given)</w:t>
            </w:r>
          </w:p>
        </w:tc>
      </w:tr>
      <w:sdt>
        <w:sdtPr>
          <w:rPr>
            <w:rStyle w:val="HEFScholarshipWordFORM"/>
          </w:rPr>
          <w:alias w:val="Awards"/>
          <w:tag w:val="Awards"/>
          <w:id w:val="-831525654"/>
          <w:lock w:val="sdtLocked"/>
          <w15:repeatingSection>
            <w15:sectionTitle w:val="Awards"/>
          </w15:repeatingSection>
        </w:sdtPr>
        <w:sdtContent>
          <w:sdt>
            <w:sdtPr>
              <w:rPr>
                <w:rStyle w:val="HEFScholarshipWordFORM"/>
              </w:rPr>
              <w:id w:val="1468941499"/>
              <w:lock w:val="sdtLocked"/>
              <w:placeholder>
                <w:docPart w:val="BB6AA9C9E73A44868F72273872EE0A6E"/>
              </w:placeholder>
              <w15:repeatingSectionItem/>
            </w:sdtPr>
            <w:sdtContent>
              <w:tr w:rsidR="00F17C51" w14:paraId="714C5195" w14:textId="77777777" w:rsidTr="00FE5981">
                <w:trPr>
                  <w:trHeight w:val="576"/>
                </w:trPr>
                <w:sdt>
                  <w:sdtPr>
                    <w:rPr>
                      <w:rStyle w:val="HEFScholarshipWordFORM"/>
                    </w:rPr>
                    <w:alias w:val="AYears"/>
                    <w:tag w:val="AYears"/>
                    <w:id w:val="-247427689"/>
                    <w:lock w:val="sdtLocked"/>
                    <w:placeholder>
                      <w:docPart w:val="E7F2B4CC2889499EB319B65D33943BAB"/>
                    </w:placeholder>
                  </w:sdtPr>
                  <w:sdtContent>
                    <w:tc>
                      <w:tcPr>
                        <w:tcW w:w="1255" w:type="dxa"/>
                      </w:tcPr>
                      <w:p w14:paraId="625F0403" w14:textId="77777777" w:rsidR="00F17C51" w:rsidRPr="005A1134" w:rsidRDefault="00FE5981" w:rsidP="004E5B93">
                        <w:pPr>
                          <w:tabs>
                            <w:tab w:val="left" w:pos="1032"/>
                          </w:tabs>
                          <w:rPr>
                            <w:rStyle w:val="HEFScholarshipWordFORM"/>
                          </w:rPr>
                        </w:pPr>
                        <w:r w:rsidRPr="00FE5981">
                          <w:rPr>
                            <w:rStyle w:val="HEFScholarshipWordFORM"/>
                            <w:b/>
                            <w:bCs/>
                            <w:u w:val="single"/>
                          </w:rPr>
                          <w:t>EXAMPLE:</w:t>
                        </w:r>
                        <w:r>
                          <w:rPr>
                            <w:rStyle w:val="HEFScholarshipWordFORM"/>
                          </w:rPr>
                          <w:t xml:space="preserve"> 1</w:t>
                        </w:r>
                      </w:p>
                    </w:tc>
                  </w:sdtContent>
                </w:sdt>
                <w:sdt>
                  <w:sdtPr>
                    <w:rPr>
                      <w:rStyle w:val="HEFScholarshipWordFORM"/>
                    </w:rPr>
                    <w:alias w:val="AAward"/>
                    <w:tag w:val="AAward"/>
                    <w:id w:val="-673649280"/>
                    <w:lock w:val="sdtLocked"/>
                    <w:placeholder>
                      <w:docPart w:val="E7F2B4CC2889499EB319B65D33943BAB"/>
                    </w:placeholder>
                  </w:sdtPr>
                  <w:sdtContent>
                    <w:tc>
                      <w:tcPr>
                        <w:tcW w:w="3510" w:type="dxa"/>
                      </w:tcPr>
                      <w:p w14:paraId="7229C532" w14:textId="77777777" w:rsidR="00F17C51" w:rsidRPr="005A1134" w:rsidRDefault="00FE5981" w:rsidP="004E5B93">
                        <w:pPr>
                          <w:tabs>
                            <w:tab w:val="left" w:pos="1032"/>
                          </w:tabs>
                          <w:rPr>
                            <w:rStyle w:val="HEFScholarshipWordFORM"/>
                          </w:rPr>
                        </w:pPr>
                        <w:r>
                          <w:rPr>
                            <w:rStyle w:val="HEFScholarshipWordFORM"/>
                          </w:rPr>
                          <w:t>Rotary Student of the Month</w:t>
                        </w:r>
                      </w:p>
                    </w:tc>
                  </w:sdtContent>
                </w:sdt>
                <w:sdt>
                  <w:sdtPr>
                    <w:rPr>
                      <w:rStyle w:val="HEFScholarshipWordFORM"/>
                    </w:rPr>
                    <w:alias w:val="AComment"/>
                    <w:tag w:val="AComment"/>
                    <w:id w:val="-1375620853"/>
                    <w:lock w:val="sdtLocked"/>
                    <w:placeholder>
                      <w:docPart w:val="E7F2B4CC2889499EB319B65D33943BAB"/>
                    </w:placeholder>
                  </w:sdtPr>
                  <w:sdtContent>
                    <w:tc>
                      <w:tcPr>
                        <w:tcW w:w="6120" w:type="dxa"/>
                      </w:tcPr>
                      <w:p w14:paraId="477F14C3" w14:textId="77777777" w:rsidR="00F17C51" w:rsidRDefault="00FE5981" w:rsidP="004E5B93">
                        <w:pPr>
                          <w:tabs>
                            <w:tab w:val="left" w:pos="1032"/>
                          </w:tabs>
                          <w:rPr>
                            <w:rFonts w:ascii="Open Sans" w:hAnsi="Open Sans" w:cs="Open Sans"/>
                            <w:sz w:val="28"/>
                            <w:szCs w:val="28"/>
                          </w:rPr>
                        </w:pPr>
                        <w:r>
                          <w:rPr>
                            <w:rStyle w:val="HEFScholarshipWordFORM"/>
                          </w:rPr>
                          <w:t xml:space="preserve">I was chosen as the February Rotary Student of the Month my </w:t>
                        </w:r>
                        <w:proofErr w:type="gramStart"/>
                        <w:r>
                          <w:rPr>
                            <w:rStyle w:val="HEFScholarshipWordFORM"/>
                          </w:rPr>
                          <w:t>Junior</w:t>
                        </w:r>
                        <w:proofErr w:type="gramEnd"/>
                        <w:r>
                          <w:rPr>
                            <w:rStyle w:val="HEFScholarshipWordFORM"/>
                          </w:rPr>
                          <w:t xml:space="preserve"> year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17E2ABAE" w14:textId="77777777" w:rsidR="00C71D47" w:rsidRDefault="00C71D47" w:rsidP="00825EB5">
      <w:pPr>
        <w:jc w:val="center"/>
        <w:rPr>
          <w:rFonts w:ascii="Open Sans" w:hAnsi="Open Sans" w:cs="Open Sans"/>
          <w:b/>
          <w:sz w:val="32"/>
          <w:szCs w:val="32"/>
          <w:u w:val="single"/>
        </w:rPr>
      </w:pPr>
    </w:p>
    <w:p w14:paraId="6DE0F113" w14:textId="77777777" w:rsidR="00332152" w:rsidRPr="00332152" w:rsidRDefault="00332152" w:rsidP="00470ED7">
      <w:pPr>
        <w:jc w:val="center"/>
        <w:rPr>
          <w:rFonts w:ascii="Open Sans" w:hAnsi="Open Sans" w:cs="Open Sans"/>
          <w:b/>
          <w:sz w:val="32"/>
          <w:szCs w:val="32"/>
          <w:u w:val="single"/>
        </w:rPr>
      </w:pPr>
      <w:r w:rsidRPr="00332152">
        <w:rPr>
          <w:rFonts w:ascii="Open Sans" w:hAnsi="Open Sans" w:cs="Open Sans"/>
          <w:b/>
          <w:sz w:val="32"/>
          <w:szCs w:val="32"/>
          <w:u w:val="single"/>
        </w:rPr>
        <w:lastRenderedPageBreak/>
        <w:t>Special or Unusual Circumstances:</w:t>
      </w:r>
    </w:p>
    <w:p w14:paraId="698D4EF3" w14:textId="77777777" w:rsidR="00332152" w:rsidRPr="00CE43D3" w:rsidRDefault="00332152" w:rsidP="00332152">
      <w:pPr>
        <w:tabs>
          <w:tab w:val="center" w:pos="5040"/>
        </w:tabs>
        <w:rPr>
          <w:rFonts w:ascii="Open Sans" w:hAnsi="Open Sans" w:cs="Open Sans"/>
          <w:sz w:val="24"/>
          <w:szCs w:val="24"/>
        </w:rPr>
      </w:pPr>
      <w:r w:rsidRPr="00332152">
        <w:rPr>
          <w:rFonts w:ascii="Open Sans" w:hAnsi="Open Sans" w:cs="Open Sans"/>
          <w:sz w:val="24"/>
          <w:szCs w:val="24"/>
        </w:rPr>
        <w:t>Please describe if there are any unusual family or personal circumstances that have affected your achievement in school, work experience, or your participation in school and community activities</w:t>
      </w:r>
      <w:r w:rsidRPr="00CE43D3">
        <w:rPr>
          <w:rFonts w:ascii="Open Sans" w:hAnsi="Open Sans" w:cs="Open Sans"/>
          <w:sz w:val="24"/>
          <w:szCs w:val="24"/>
        </w:rPr>
        <w:t>.</w:t>
      </w:r>
      <w:r w:rsidR="00CE43D3" w:rsidRPr="00CE43D3">
        <w:rPr>
          <w:rFonts w:ascii="Open Sans" w:hAnsi="Open Sans" w:cs="Open Sans"/>
          <w:sz w:val="24"/>
          <w:szCs w:val="24"/>
        </w:rPr>
        <w:t xml:space="preserve">  </w:t>
      </w:r>
      <w:r w:rsidR="00FE5981">
        <w:rPr>
          <w:rFonts w:ascii="Open Sans" w:hAnsi="Open Sans" w:cs="Open Sans"/>
          <w:sz w:val="24"/>
          <w:szCs w:val="24"/>
        </w:rPr>
        <w:t>Type below.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332152" w14:paraId="3468969A" w14:textId="77777777" w:rsidTr="001D7E1E">
        <w:trPr>
          <w:trHeight w:val="576"/>
        </w:trPr>
        <w:sdt>
          <w:sdtPr>
            <w:rPr>
              <w:rStyle w:val="HEFScholarshipWordFORM"/>
            </w:rPr>
            <w:alias w:val="Special"/>
            <w:tag w:val="Special"/>
            <w:id w:val="1681700795"/>
            <w:lock w:val="sdtLocked"/>
            <w:placeholder>
              <w:docPart w:val="520CB58DEEAA40398BA7B4833E6EC3CC"/>
            </w:placeholder>
            <w:showingPlcHdr/>
          </w:sdtPr>
          <w:sdtEndPr>
            <w:rPr>
              <w:rStyle w:val="DefaultParagraphFont"/>
              <w:rFonts w:asciiTheme="minorHAnsi" w:hAnsiTheme="minorHAnsi" w:cs="Open Sans"/>
              <w:color w:val="auto"/>
              <w:sz w:val="24"/>
              <w:szCs w:val="24"/>
            </w:rPr>
          </w:sdtEndPr>
          <w:sdtContent>
            <w:tc>
              <w:tcPr>
                <w:tcW w:w="10070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</w:tcPr>
              <w:p w14:paraId="6D1AB397" w14:textId="77777777" w:rsidR="00332152" w:rsidRDefault="00C71D47" w:rsidP="00C71D47">
                <w:pPr>
                  <w:tabs>
                    <w:tab w:val="center" w:pos="5040"/>
                  </w:tabs>
                  <w:rPr>
                    <w:rFonts w:ascii="Open Sans" w:hAnsi="Open Sans" w:cs="Open Sans"/>
                    <w:sz w:val="24"/>
                    <w:szCs w:val="24"/>
                  </w:rPr>
                </w:pPr>
                <w:r w:rsidRPr="008600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B665768" w14:textId="77777777" w:rsidR="00C71D47" w:rsidRDefault="00C71D47" w:rsidP="00894A51">
      <w:pPr>
        <w:tabs>
          <w:tab w:val="center" w:pos="5040"/>
        </w:tabs>
        <w:jc w:val="center"/>
        <w:rPr>
          <w:rFonts w:ascii="Open Sans" w:hAnsi="Open Sans" w:cs="Open Sans"/>
          <w:b/>
          <w:sz w:val="32"/>
          <w:szCs w:val="32"/>
          <w:u w:val="single"/>
        </w:rPr>
      </w:pPr>
    </w:p>
    <w:p w14:paraId="1033F2DF" w14:textId="77777777" w:rsidR="001D7E1E" w:rsidRPr="001D7E1E" w:rsidRDefault="001D7E1E" w:rsidP="00894A51">
      <w:pPr>
        <w:tabs>
          <w:tab w:val="center" w:pos="5040"/>
        </w:tabs>
        <w:jc w:val="center"/>
        <w:rPr>
          <w:rFonts w:ascii="Open Sans" w:hAnsi="Open Sans" w:cs="Open Sans"/>
          <w:b/>
          <w:sz w:val="32"/>
          <w:szCs w:val="32"/>
          <w:u w:val="single"/>
        </w:rPr>
      </w:pPr>
      <w:r w:rsidRPr="001D7E1E">
        <w:rPr>
          <w:rFonts w:ascii="Open Sans" w:hAnsi="Open Sans" w:cs="Open Sans"/>
          <w:b/>
          <w:sz w:val="32"/>
          <w:szCs w:val="32"/>
          <w:u w:val="single"/>
        </w:rPr>
        <w:t>Plans and Goals</w:t>
      </w:r>
    </w:p>
    <w:p w14:paraId="33F9106E" w14:textId="77777777" w:rsidR="001D7E1E" w:rsidRPr="001D7E1E" w:rsidRDefault="001D7E1E" w:rsidP="001D7E1E">
      <w:pPr>
        <w:tabs>
          <w:tab w:val="center" w:pos="5040"/>
        </w:tabs>
        <w:rPr>
          <w:rFonts w:ascii="Open Sans" w:hAnsi="Open Sans" w:cs="Open Sans"/>
          <w:sz w:val="24"/>
          <w:szCs w:val="24"/>
        </w:rPr>
      </w:pPr>
      <w:r w:rsidRPr="001D7E1E">
        <w:rPr>
          <w:rFonts w:ascii="Open Sans" w:hAnsi="Open Sans" w:cs="Open Sans"/>
          <w:sz w:val="24"/>
          <w:szCs w:val="24"/>
        </w:rPr>
        <w:t>Briefly describe your plans as they relate to your educational and career objectives and future goals.</w:t>
      </w:r>
      <w:r w:rsidR="00CE43D3">
        <w:rPr>
          <w:rFonts w:ascii="Open Sans" w:hAnsi="Open Sans" w:cs="Open Sans"/>
          <w:sz w:val="24"/>
          <w:szCs w:val="24"/>
        </w:rPr>
        <w:t xml:space="preserve">  </w:t>
      </w:r>
      <w:r w:rsidR="00FE5981">
        <w:rPr>
          <w:rFonts w:ascii="Open Sans" w:hAnsi="Open Sans" w:cs="Open Sans"/>
          <w:sz w:val="24"/>
          <w:szCs w:val="24"/>
        </w:rPr>
        <w:t>Type below.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1D7E1E" w14:paraId="6F0B586D" w14:textId="77777777" w:rsidTr="00E174E1">
        <w:trPr>
          <w:trHeight w:val="576"/>
        </w:trPr>
        <w:sdt>
          <w:sdtPr>
            <w:rPr>
              <w:rStyle w:val="HEFScholarshipWordFORM"/>
            </w:rPr>
            <w:alias w:val="Plans"/>
            <w:tag w:val="Plans"/>
            <w:id w:val="-507602352"/>
            <w:lock w:val="sdtLocked"/>
            <w:placeholder>
              <w:docPart w:val="CD2EA407DBE1485D984990F4B25973CA"/>
            </w:placeholder>
            <w:showingPlcHdr/>
          </w:sdtPr>
          <w:sdtEndPr>
            <w:rPr>
              <w:rStyle w:val="DefaultParagraphFont"/>
              <w:rFonts w:asciiTheme="minorHAnsi" w:hAnsiTheme="minorHAnsi" w:cs="Open Sans"/>
              <w:color w:val="auto"/>
              <w:sz w:val="24"/>
              <w:szCs w:val="24"/>
            </w:rPr>
          </w:sdtEndPr>
          <w:sdtContent>
            <w:tc>
              <w:tcPr>
                <w:tcW w:w="10070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</w:tcPr>
              <w:p w14:paraId="74F8275F" w14:textId="77777777" w:rsidR="001D7E1E" w:rsidRDefault="00C71D47" w:rsidP="00E174E1">
                <w:pPr>
                  <w:tabs>
                    <w:tab w:val="center" w:pos="5040"/>
                  </w:tabs>
                  <w:rPr>
                    <w:rFonts w:ascii="Open Sans" w:hAnsi="Open Sans" w:cs="Open Sans"/>
                    <w:sz w:val="24"/>
                    <w:szCs w:val="24"/>
                  </w:rPr>
                </w:pPr>
                <w:r w:rsidRPr="008600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14C439D" w14:textId="77777777" w:rsidR="00EE4CD0" w:rsidRPr="00C67AA3" w:rsidRDefault="00EE4CD0" w:rsidP="00332152">
      <w:pPr>
        <w:tabs>
          <w:tab w:val="center" w:pos="5040"/>
        </w:tabs>
        <w:jc w:val="center"/>
        <w:rPr>
          <w:rFonts w:ascii="Open Sans" w:hAnsi="Open Sans" w:cs="Open Sans"/>
          <w:b/>
          <w:color w:val="000000" w:themeColor="text1"/>
          <w:sz w:val="32"/>
          <w:szCs w:val="32"/>
          <w:u w:val="single"/>
        </w:rPr>
      </w:pPr>
      <w:r w:rsidRPr="00C67AA3">
        <w:rPr>
          <w:rFonts w:ascii="Open Sans" w:hAnsi="Open Sans" w:cs="Open Sans"/>
          <w:b/>
          <w:color w:val="000000" w:themeColor="text1"/>
          <w:sz w:val="32"/>
          <w:szCs w:val="32"/>
          <w:u w:val="single"/>
        </w:rPr>
        <w:t>Essay</w:t>
      </w:r>
    </w:p>
    <w:p w14:paraId="05CA94D0" w14:textId="77777777" w:rsidR="00EE4CD0" w:rsidRPr="00C67AA3" w:rsidRDefault="00CD49F2" w:rsidP="00EE4CD0">
      <w:pPr>
        <w:tabs>
          <w:tab w:val="center" w:pos="5040"/>
        </w:tabs>
        <w:rPr>
          <w:rFonts w:ascii="Open Sans" w:hAnsi="Open Sans" w:cs="Open Sans"/>
          <w:color w:val="000000" w:themeColor="text1"/>
          <w:sz w:val="24"/>
          <w:szCs w:val="24"/>
        </w:rPr>
      </w:pPr>
      <w:r>
        <w:rPr>
          <w:rFonts w:ascii="Open Sans" w:hAnsi="Open Sans" w:cs="Open Sans"/>
          <w:noProof/>
          <w:color w:val="000000" w:themeColor="text1"/>
          <w:sz w:val="24"/>
          <w:szCs w:val="24"/>
        </w:rPr>
        <w:t>The e</w:t>
      </w:r>
      <w:r w:rsidR="00C67AA3" w:rsidRPr="00CD49F2">
        <w:rPr>
          <w:rFonts w:ascii="Open Sans" w:hAnsi="Open Sans" w:cs="Open Sans"/>
          <w:noProof/>
          <w:color w:val="000000" w:themeColor="text1"/>
          <w:sz w:val="24"/>
          <w:szCs w:val="24"/>
        </w:rPr>
        <w:t>ssay</w:t>
      </w:r>
      <w:r w:rsidR="00C67AA3" w:rsidRPr="00C67AA3">
        <w:rPr>
          <w:rFonts w:ascii="Open Sans" w:hAnsi="Open Sans" w:cs="Open Sans"/>
          <w:color w:val="000000" w:themeColor="text1"/>
          <w:sz w:val="24"/>
          <w:szCs w:val="24"/>
        </w:rPr>
        <w:t xml:space="preserve"> should be </w:t>
      </w:r>
      <w:r w:rsidR="00591A10">
        <w:rPr>
          <w:rFonts w:ascii="Open Sans" w:hAnsi="Open Sans" w:cs="Open Sans"/>
          <w:color w:val="000000" w:themeColor="text1"/>
          <w:sz w:val="24"/>
          <w:szCs w:val="24"/>
        </w:rPr>
        <w:t>minimum</w:t>
      </w:r>
      <w:r w:rsidR="00C67AA3" w:rsidRPr="00C67AA3">
        <w:rPr>
          <w:rFonts w:ascii="Open Sans" w:hAnsi="Open Sans" w:cs="Open Sans"/>
          <w:color w:val="000000" w:themeColor="text1"/>
          <w:sz w:val="24"/>
          <w:szCs w:val="24"/>
        </w:rPr>
        <w:t xml:space="preserve"> 300 words</w:t>
      </w:r>
      <w:r w:rsidR="00470ED7">
        <w:rPr>
          <w:rFonts w:ascii="Open Sans" w:hAnsi="Open Sans" w:cs="Open Sans"/>
          <w:color w:val="000000" w:themeColor="text1"/>
          <w:sz w:val="24"/>
          <w:szCs w:val="24"/>
        </w:rPr>
        <w:t xml:space="preserve"> </w:t>
      </w:r>
      <w:r w:rsidR="00013A03">
        <w:rPr>
          <w:rFonts w:ascii="Open Sans" w:hAnsi="Open Sans" w:cs="Open Sans"/>
          <w:color w:val="000000" w:themeColor="text1"/>
          <w:sz w:val="24"/>
          <w:szCs w:val="24"/>
        </w:rPr>
        <w:t xml:space="preserve">legibly </w:t>
      </w:r>
      <w:r w:rsidR="0096135A" w:rsidRPr="00B16BA8">
        <w:rPr>
          <w:rFonts w:ascii="Open Sans" w:hAnsi="Open Sans" w:cs="Open Sans"/>
          <w:noProof/>
          <w:color w:val="000000" w:themeColor="text1"/>
          <w:sz w:val="24"/>
          <w:szCs w:val="24"/>
        </w:rPr>
        <w:t>handwritten</w:t>
      </w:r>
      <w:r w:rsidR="0096135A" w:rsidRPr="00C67AA3">
        <w:rPr>
          <w:rFonts w:ascii="Open Sans" w:hAnsi="Open Sans" w:cs="Open Sans"/>
          <w:color w:val="000000" w:themeColor="text1"/>
          <w:sz w:val="24"/>
          <w:szCs w:val="24"/>
        </w:rPr>
        <w:t xml:space="preserve">, </w:t>
      </w:r>
      <w:r w:rsidR="0096135A">
        <w:rPr>
          <w:rFonts w:ascii="Open Sans" w:hAnsi="Open Sans" w:cs="Open Sans"/>
          <w:color w:val="000000" w:themeColor="text1"/>
          <w:sz w:val="24"/>
          <w:szCs w:val="24"/>
        </w:rPr>
        <w:t>typed</w:t>
      </w:r>
      <w:r w:rsidR="00571D9C">
        <w:rPr>
          <w:rFonts w:ascii="Open Sans" w:hAnsi="Open Sans" w:cs="Open Sans"/>
          <w:color w:val="000000" w:themeColor="text1"/>
          <w:sz w:val="24"/>
          <w:szCs w:val="24"/>
        </w:rPr>
        <w:t xml:space="preserve"> below or </w:t>
      </w:r>
      <w:r w:rsidR="00C67AA3" w:rsidRPr="00C67AA3">
        <w:rPr>
          <w:rFonts w:ascii="Open Sans" w:hAnsi="Open Sans" w:cs="Open Sans"/>
          <w:color w:val="000000" w:themeColor="text1"/>
          <w:sz w:val="24"/>
          <w:szCs w:val="24"/>
        </w:rPr>
        <w:t xml:space="preserve">attached separately.  Please address </w:t>
      </w:r>
      <w:r w:rsidR="00C67AA3" w:rsidRPr="00555ED0">
        <w:rPr>
          <w:rFonts w:ascii="Open Sans" w:hAnsi="Open Sans" w:cs="Open Sans"/>
          <w:b/>
          <w:color w:val="000000" w:themeColor="text1"/>
          <w:sz w:val="24"/>
          <w:szCs w:val="24"/>
        </w:rPr>
        <w:t>one</w:t>
      </w:r>
      <w:r w:rsidR="00C67AA3">
        <w:rPr>
          <w:rFonts w:ascii="Open Sans" w:hAnsi="Open Sans" w:cs="Open Sans"/>
          <w:color w:val="000000" w:themeColor="text1"/>
          <w:sz w:val="24"/>
          <w:szCs w:val="24"/>
        </w:rPr>
        <w:t xml:space="preserve"> of the following statements:</w:t>
      </w:r>
    </w:p>
    <w:p w14:paraId="47BB9A92" w14:textId="77777777" w:rsidR="00C67AA3" w:rsidRPr="00C67AA3" w:rsidRDefault="00C67AA3" w:rsidP="00DC176F">
      <w:pPr>
        <w:pStyle w:val="ListParagraph"/>
        <w:numPr>
          <w:ilvl w:val="0"/>
          <w:numId w:val="3"/>
        </w:numPr>
        <w:tabs>
          <w:tab w:val="center" w:pos="5040"/>
        </w:tabs>
        <w:spacing w:after="120"/>
        <w:rPr>
          <w:rFonts w:ascii="Open Sans" w:hAnsi="Open Sans" w:cs="Open Sans"/>
          <w:color w:val="000000" w:themeColor="text1"/>
          <w:sz w:val="24"/>
          <w:szCs w:val="24"/>
        </w:rPr>
      </w:pPr>
      <w:r w:rsidRPr="00C67AA3">
        <w:rPr>
          <w:rFonts w:ascii="Open Sans" w:hAnsi="Open Sans" w:cs="Open Sans"/>
          <w:color w:val="000000" w:themeColor="text1"/>
          <w:sz w:val="24"/>
          <w:szCs w:val="24"/>
        </w:rPr>
        <w:t xml:space="preserve">Describe your most significant </w:t>
      </w:r>
      <w:r w:rsidR="00AC44F1" w:rsidRPr="00C67AA3">
        <w:rPr>
          <w:rFonts w:ascii="Open Sans" w:hAnsi="Open Sans" w:cs="Open Sans"/>
          <w:color w:val="000000" w:themeColor="text1"/>
          <w:sz w:val="24"/>
          <w:szCs w:val="24"/>
        </w:rPr>
        <w:t>accomplishment and</w:t>
      </w:r>
      <w:r w:rsidRPr="00C67AA3">
        <w:rPr>
          <w:rFonts w:ascii="Open Sans" w:hAnsi="Open Sans" w:cs="Open Sans"/>
          <w:color w:val="000000" w:themeColor="text1"/>
          <w:sz w:val="24"/>
          <w:szCs w:val="24"/>
        </w:rPr>
        <w:t xml:space="preserve"> explain why you believe it to be your most outstanding.</w:t>
      </w:r>
    </w:p>
    <w:p w14:paraId="0325B6EC" w14:textId="77777777" w:rsidR="00332152" w:rsidRDefault="00C67AA3" w:rsidP="00DC176F">
      <w:pPr>
        <w:pStyle w:val="ListParagraph"/>
        <w:numPr>
          <w:ilvl w:val="0"/>
          <w:numId w:val="3"/>
        </w:numPr>
        <w:tabs>
          <w:tab w:val="center" w:pos="5040"/>
        </w:tabs>
        <w:spacing w:after="0"/>
        <w:rPr>
          <w:rFonts w:ascii="Open Sans" w:hAnsi="Open Sans" w:cs="Open Sans"/>
          <w:color w:val="000000" w:themeColor="text1"/>
          <w:sz w:val="24"/>
          <w:szCs w:val="24"/>
        </w:rPr>
      </w:pPr>
      <w:r w:rsidRPr="00C67AA3">
        <w:rPr>
          <w:rFonts w:ascii="Open Sans" w:hAnsi="Open Sans" w:cs="Open Sans"/>
          <w:color w:val="000000" w:themeColor="text1"/>
          <w:sz w:val="24"/>
          <w:szCs w:val="24"/>
        </w:rPr>
        <w:t>Describe how you demonstrate or how you hope the scholarship will help foster the following student traits:  Academic excellence, self-confidence, integrity</w:t>
      </w:r>
      <w:r w:rsidR="00F42F38">
        <w:rPr>
          <w:rFonts w:ascii="Open Sans" w:hAnsi="Open Sans" w:cs="Open Sans"/>
          <w:color w:val="000000" w:themeColor="text1"/>
          <w:sz w:val="24"/>
          <w:szCs w:val="24"/>
        </w:rPr>
        <w:t>,</w:t>
      </w:r>
      <w:r w:rsidRPr="00C67AA3">
        <w:rPr>
          <w:rFonts w:ascii="Open Sans" w:hAnsi="Open Sans" w:cs="Open Sans"/>
          <w:color w:val="000000" w:themeColor="text1"/>
          <w:sz w:val="24"/>
          <w:szCs w:val="24"/>
        </w:rPr>
        <w:t xml:space="preserve"> </w:t>
      </w:r>
      <w:r w:rsidRPr="00F42F38">
        <w:rPr>
          <w:rFonts w:ascii="Open Sans" w:hAnsi="Open Sans" w:cs="Open Sans"/>
          <w:noProof/>
          <w:color w:val="000000" w:themeColor="text1"/>
          <w:sz w:val="24"/>
          <w:szCs w:val="24"/>
        </w:rPr>
        <w:t>and</w:t>
      </w:r>
      <w:r w:rsidRPr="00C67AA3">
        <w:rPr>
          <w:rFonts w:ascii="Open Sans" w:hAnsi="Open Sans" w:cs="Open Sans"/>
          <w:color w:val="000000" w:themeColor="text1"/>
          <w:sz w:val="24"/>
          <w:szCs w:val="24"/>
        </w:rPr>
        <w:t xml:space="preserve"> good value system, passion for learning, personality development, teamwork, school enthusiasm, unity, and well-rounded responsible adults.</w:t>
      </w:r>
    </w:p>
    <w:sdt>
      <w:sdtPr>
        <w:rPr>
          <w:rStyle w:val="HEFScholarshipWordFORM"/>
        </w:rPr>
        <w:alias w:val="Essay"/>
        <w:tag w:val="Essay"/>
        <w:id w:val="-1010832402"/>
        <w:lock w:val="sdtLocked"/>
        <w:placeholder>
          <w:docPart w:val="4C157F053B6E4CDDA6FD336CEE93610B"/>
        </w:placeholder>
        <w:showingPlcHdr/>
      </w:sdtPr>
      <w:sdtEndPr>
        <w:rPr>
          <w:rStyle w:val="DefaultParagraphFont"/>
          <w:rFonts w:asciiTheme="minorHAnsi" w:hAnsiTheme="minorHAnsi" w:cs="Open Sans"/>
          <w:color w:val="auto"/>
          <w:sz w:val="24"/>
          <w:szCs w:val="24"/>
        </w:rPr>
      </w:sdtEndPr>
      <w:sdtContent>
        <w:p w14:paraId="58E73414" w14:textId="77777777" w:rsidR="007D0F1D" w:rsidRPr="007D0F1D" w:rsidRDefault="007D0F1D" w:rsidP="007D0F1D">
          <w:pPr>
            <w:tabs>
              <w:tab w:val="center" w:pos="5040"/>
            </w:tabs>
            <w:spacing w:after="0"/>
            <w:rPr>
              <w:rFonts w:ascii="Open Sans" w:hAnsi="Open Sans" w:cs="Open Sans"/>
              <w:color w:val="000000" w:themeColor="text1"/>
              <w:sz w:val="24"/>
              <w:szCs w:val="24"/>
            </w:rPr>
          </w:pPr>
          <w:r w:rsidRPr="00860066">
            <w:rPr>
              <w:rStyle w:val="PlaceholderText"/>
            </w:rPr>
            <w:t>Click or tap here to enter text.</w:t>
          </w:r>
        </w:p>
      </w:sdtContent>
    </w:sdt>
    <w:p w14:paraId="38C5D3E3" w14:textId="77777777" w:rsidR="00332152" w:rsidRDefault="00332152">
      <w:pPr>
        <w:rPr>
          <w:rFonts w:ascii="Open Sans" w:hAnsi="Open Sans" w:cs="Open Sans"/>
          <w:color w:val="000000" w:themeColor="text1"/>
          <w:sz w:val="24"/>
          <w:szCs w:val="24"/>
        </w:rPr>
      </w:pPr>
      <w:r>
        <w:rPr>
          <w:rFonts w:ascii="Open Sans" w:hAnsi="Open Sans" w:cs="Open Sans"/>
          <w:color w:val="000000" w:themeColor="text1"/>
          <w:sz w:val="24"/>
          <w:szCs w:val="24"/>
        </w:rPr>
        <w:br w:type="page"/>
      </w:r>
    </w:p>
    <w:p w14:paraId="185E762C" w14:textId="7F578316" w:rsidR="00C11203" w:rsidRPr="00C11203" w:rsidRDefault="00C11203" w:rsidP="00C11203">
      <w:pPr>
        <w:tabs>
          <w:tab w:val="center" w:pos="5040"/>
        </w:tabs>
        <w:rPr>
          <w:rFonts w:ascii="Open Sans" w:hAnsi="Open Sans" w:cs="Open Sans"/>
          <w:bCs/>
          <w:color w:val="000000" w:themeColor="text1"/>
          <w:sz w:val="20"/>
          <w:szCs w:val="20"/>
        </w:rPr>
      </w:pPr>
      <w:r>
        <w:rPr>
          <w:rFonts w:ascii="Open Sans" w:hAnsi="Open Sans" w:cs="Open Sans"/>
          <w:b/>
          <w:color w:val="000000" w:themeColor="text1"/>
          <w:sz w:val="24"/>
          <w:szCs w:val="24"/>
          <w:u w:val="single"/>
        </w:rPr>
        <w:lastRenderedPageBreak/>
        <w:t xml:space="preserve">Application Completion:  </w:t>
      </w:r>
      <w:r>
        <w:rPr>
          <w:rFonts w:ascii="Open Sans" w:hAnsi="Open Sans" w:cs="Open Sans"/>
          <w:bCs/>
          <w:color w:val="000000" w:themeColor="text1"/>
          <w:sz w:val="20"/>
          <w:szCs w:val="20"/>
        </w:rPr>
        <w:t xml:space="preserve">Print the entire completed application including the Applicant Certification page. Sign and date the Applicant Certification and submit the entire completed application by </w:t>
      </w:r>
      <w:r w:rsidRPr="00C11203">
        <w:rPr>
          <w:rFonts w:ascii="Open Sans" w:hAnsi="Open Sans" w:cs="Open Sans"/>
          <w:b/>
          <w:color w:val="FF0000"/>
          <w:sz w:val="20"/>
          <w:szCs w:val="20"/>
        </w:rPr>
        <w:t>March 1, 202</w:t>
      </w:r>
      <w:r w:rsidR="007E102F">
        <w:rPr>
          <w:rFonts w:ascii="Open Sans" w:hAnsi="Open Sans" w:cs="Open Sans"/>
          <w:b/>
          <w:color w:val="FF0000"/>
          <w:sz w:val="20"/>
          <w:szCs w:val="20"/>
        </w:rPr>
        <w:t>4</w:t>
      </w:r>
      <w:r>
        <w:rPr>
          <w:rFonts w:ascii="Open Sans" w:hAnsi="Open Sans" w:cs="Open Sans"/>
          <w:bCs/>
          <w:color w:val="000000" w:themeColor="text1"/>
          <w:sz w:val="20"/>
          <w:szCs w:val="20"/>
        </w:rPr>
        <w:t>.  Applications can be submitted by mail</w:t>
      </w:r>
      <w:r w:rsidR="006B5675">
        <w:rPr>
          <w:rFonts w:ascii="Open Sans" w:hAnsi="Open Sans" w:cs="Open Sans"/>
          <w:bCs/>
          <w:color w:val="000000" w:themeColor="text1"/>
          <w:sz w:val="20"/>
          <w:szCs w:val="20"/>
        </w:rPr>
        <w:t xml:space="preserve">, </w:t>
      </w:r>
      <w:proofErr w:type="gramStart"/>
      <w:r w:rsidR="006B5675">
        <w:rPr>
          <w:rFonts w:ascii="Open Sans" w:hAnsi="Open Sans" w:cs="Open Sans"/>
          <w:bCs/>
          <w:color w:val="000000" w:themeColor="text1"/>
          <w:sz w:val="20"/>
          <w:szCs w:val="20"/>
        </w:rPr>
        <w:t>turned</w:t>
      </w:r>
      <w:proofErr w:type="gramEnd"/>
      <w:r w:rsidR="006B5675">
        <w:rPr>
          <w:rFonts w:ascii="Open Sans" w:hAnsi="Open Sans" w:cs="Open Sans"/>
          <w:bCs/>
          <w:color w:val="000000" w:themeColor="text1"/>
          <w:sz w:val="20"/>
          <w:szCs w:val="20"/>
        </w:rPr>
        <w:t xml:space="preserve"> in to the Hankinson Education Foundation Board of Directors,</w:t>
      </w:r>
      <w:r>
        <w:rPr>
          <w:rFonts w:ascii="Open Sans" w:hAnsi="Open Sans" w:cs="Open Sans"/>
          <w:bCs/>
          <w:color w:val="000000" w:themeColor="text1"/>
          <w:sz w:val="20"/>
          <w:szCs w:val="20"/>
        </w:rPr>
        <w:t xml:space="preserve"> or turned in to the Hankinson High School </w:t>
      </w:r>
      <w:r w:rsidR="004E5B93">
        <w:rPr>
          <w:rFonts w:ascii="Open Sans" w:hAnsi="Open Sans" w:cs="Open Sans"/>
          <w:bCs/>
          <w:color w:val="000000" w:themeColor="text1"/>
          <w:sz w:val="20"/>
          <w:szCs w:val="20"/>
        </w:rPr>
        <w:t>Office</w:t>
      </w:r>
      <w:r>
        <w:rPr>
          <w:rFonts w:ascii="Open Sans" w:hAnsi="Open Sans" w:cs="Open Sans"/>
          <w:bCs/>
          <w:color w:val="000000" w:themeColor="text1"/>
          <w:sz w:val="20"/>
          <w:szCs w:val="20"/>
        </w:rPr>
        <w:t xml:space="preserve"> by </w:t>
      </w:r>
      <w:r w:rsidRPr="006B5675">
        <w:rPr>
          <w:rFonts w:ascii="Open Sans" w:hAnsi="Open Sans" w:cs="Open Sans"/>
          <w:bCs/>
          <w:color w:val="FF0000"/>
          <w:sz w:val="20"/>
          <w:szCs w:val="20"/>
        </w:rPr>
        <w:t xml:space="preserve">3 P.M. </w:t>
      </w:r>
      <w:r>
        <w:rPr>
          <w:rFonts w:ascii="Open Sans" w:hAnsi="Open Sans" w:cs="Open Sans"/>
          <w:bCs/>
          <w:color w:val="000000" w:themeColor="text1"/>
          <w:sz w:val="20"/>
          <w:szCs w:val="20"/>
        </w:rPr>
        <w:t xml:space="preserve">on the due date. </w:t>
      </w:r>
    </w:p>
    <w:p w14:paraId="7AE82D21" w14:textId="77777777" w:rsidR="008D72E1" w:rsidRDefault="00C67AA3" w:rsidP="00C11203">
      <w:pPr>
        <w:tabs>
          <w:tab w:val="center" w:pos="5040"/>
        </w:tabs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555ED0">
        <w:rPr>
          <w:rFonts w:ascii="Open Sans" w:hAnsi="Open Sans" w:cs="Open Sans"/>
          <w:b/>
          <w:color w:val="000000" w:themeColor="text1"/>
          <w:sz w:val="32"/>
          <w:szCs w:val="32"/>
          <w:u w:val="single"/>
        </w:rPr>
        <w:t>Applicant Certification</w:t>
      </w:r>
    </w:p>
    <w:p w14:paraId="38183F34" w14:textId="77777777" w:rsidR="00397F48" w:rsidRPr="00FE5981" w:rsidRDefault="00C67AA3" w:rsidP="00DC176F">
      <w:pPr>
        <w:tabs>
          <w:tab w:val="center" w:pos="5040"/>
        </w:tabs>
        <w:rPr>
          <w:rFonts w:ascii="Open Sans" w:hAnsi="Open Sans" w:cs="Open Sans"/>
          <w:color w:val="000000" w:themeColor="text1"/>
          <w:sz w:val="20"/>
          <w:szCs w:val="20"/>
        </w:rPr>
      </w:pPr>
      <w:r w:rsidRPr="00FE5981">
        <w:rPr>
          <w:rFonts w:ascii="Open Sans" w:hAnsi="Open Sans" w:cs="Open Sans"/>
          <w:color w:val="000000" w:themeColor="text1"/>
          <w:sz w:val="20"/>
          <w:szCs w:val="20"/>
        </w:rPr>
        <w:t xml:space="preserve">I hereby certify that </w:t>
      </w:r>
      <w:r w:rsidR="00CE43D3" w:rsidRPr="00FE5981">
        <w:rPr>
          <w:rFonts w:ascii="Open Sans" w:hAnsi="Open Sans" w:cs="Open Sans"/>
          <w:color w:val="000000" w:themeColor="text1"/>
          <w:sz w:val="20"/>
          <w:szCs w:val="20"/>
        </w:rPr>
        <w:t>all</w:t>
      </w:r>
      <w:r w:rsidRPr="00FE5981">
        <w:rPr>
          <w:rFonts w:ascii="Open Sans" w:hAnsi="Open Sans" w:cs="Open Sans"/>
          <w:color w:val="000000" w:themeColor="text1"/>
          <w:sz w:val="20"/>
          <w:szCs w:val="20"/>
        </w:rPr>
        <w:t xml:space="preserve"> the information provided in this application is complete and true to the best of my knowledge.  </w:t>
      </w:r>
      <w:r w:rsidR="00397F48" w:rsidRPr="00FE5981">
        <w:rPr>
          <w:rFonts w:ascii="Open Sans" w:hAnsi="Open Sans" w:cs="Open Sans"/>
          <w:color w:val="000000" w:themeColor="text1"/>
          <w:sz w:val="20"/>
          <w:szCs w:val="20"/>
        </w:rPr>
        <w:t xml:space="preserve">Falsification of </w:t>
      </w:r>
      <w:r w:rsidR="007D0E78" w:rsidRPr="00FE5981">
        <w:rPr>
          <w:rFonts w:ascii="Open Sans" w:hAnsi="Open Sans" w:cs="Open Sans"/>
          <w:color w:val="000000" w:themeColor="text1"/>
          <w:sz w:val="20"/>
          <w:szCs w:val="20"/>
        </w:rPr>
        <w:t xml:space="preserve">any </w:t>
      </w:r>
      <w:r w:rsidR="00397F48" w:rsidRPr="00FE5981">
        <w:rPr>
          <w:rFonts w:ascii="Open Sans" w:hAnsi="Open Sans" w:cs="Open Sans"/>
          <w:color w:val="000000" w:themeColor="text1"/>
          <w:sz w:val="20"/>
          <w:szCs w:val="20"/>
        </w:rPr>
        <w:t>information may result in forfeiture of any scholarship granted.</w:t>
      </w:r>
    </w:p>
    <w:p w14:paraId="153D7D3E" w14:textId="77777777" w:rsidR="00397F48" w:rsidRPr="00FE5981" w:rsidRDefault="00C67AA3" w:rsidP="00DC176F">
      <w:pPr>
        <w:tabs>
          <w:tab w:val="center" w:pos="5040"/>
        </w:tabs>
        <w:rPr>
          <w:rFonts w:ascii="Open Sans" w:hAnsi="Open Sans" w:cs="Open Sans"/>
          <w:color w:val="000000" w:themeColor="text1"/>
          <w:sz w:val="20"/>
          <w:szCs w:val="20"/>
        </w:rPr>
      </w:pPr>
      <w:r w:rsidRPr="00FE5981">
        <w:rPr>
          <w:rFonts w:ascii="Open Sans" w:hAnsi="Open Sans" w:cs="Open Sans"/>
          <w:color w:val="000000" w:themeColor="text1"/>
          <w:sz w:val="20"/>
          <w:szCs w:val="20"/>
        </w:rPr>
        <w:t>I hereby certify that the attached essay is my own work.</w:t>
      </w:r>
      <w:r w:rsidR="00E0177A" w:rsidRPr="00FE5981">
        <w:rPr>
          <w:rFonts w:ascii="Open Sans" w:hAnsi="Open Sans" w:cs="Open Sans"/>
          <w:color w:val="000000" w:themeColor="text1"/>
          <w:sz w:val="20"/>
          <w:szCs w:val="20"/>
        </w:rPr>
        <w:t xml:space="preserve">  </w:t>
      </w:r>
    </w:p>
    <w:p w14:paraId="72FA74B5" w14:textId="77777777" w:rsidR="00397F48" w:rsidRPr="00FE5981" w:rsidRDefault="00E0177A" w:rsidP="00DC176F">
      <w:pPr>
        <w:tabs>
          <w:tab w:val="center" w:pos="5040"/>
        </w:tabs>
        <w:rPr>
          <w:rFonts w:ascii="Open Sans" w:hAnsi="Open Sans" w:cs="Open Sans"/>
          <w:color w:val="000000" w:themeColor="text1"/>
          <w:sz w:val="20"/>
          <w:szCs w:val="20"/>
        </w:rPr>
      </w:pPr>
      <w:r w:rsidRPr="00FE5981">
        <w:rPr>
          <w:rFonts w:ascii="Open Sans" w:hAnsi="Open Sans" w:cs="Open Sans"/>
          <w:color w:val="000000" w:themeColor="text1"/>
          <w:sz w:val="20"/>
          <w:szCs w:val="20"/>
        </w:rPr>
        <w:t>I hereby grant permission to the Hankinson Education Foundation to contact Hankinson Public School and my postsecondary institution</w:t>
      </w:r>
      <w:r w:rsidR="00C67AA3" w:rsidRPr="00FE5981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DC176F" w:rsidRPr="00FE5981">
        <w:rPr>
          <w:rFonts w:ascii="Open Sans" w:hAnsi="Open Sans" w:cs="Open Sans"/>
          <w:color w:val="000000" w:themeColor="text1"/>
          <w:sz w:val="20"/>
          <w:szCs w:val="20"/>
        </w:rPr>
        <w:t xml:space="preserve">to verify information.  </w:t>
      </w:r>
    </w:p>
    <w:p w14:paraId="0D5C4502" w14:textId="77777777" w:rsidR="008D72E1" w:rsidRDefault="00DC176F" w:rsidP="00DC176F">
      <w:pPr>
        <w:tabs>
          <w:tab w:val="center" w:pos="5040"/>
        </w:tabs>
        <w:rPr>
          <w:rFonts w:ascii="Open Sans" w:hAnsi="Open Sans" w:cs="Open Sans"/>
          <w:color w:val="000000" w:themeColor="text1"/>
          <w:sz w:val="24"/>
          <w:szCs w:val="24"/>
        </w:rPr>
      </w:pPr>
      <w:r w:rsidRPr="00FE5981">
        <w:rPr>
          <w:rFonts w:ascii="Open Sans" w:hAnsi="Open Sans" w:cs="Open Sans"/>
          <w:color w:val="000000" w:themeColor="text1"/>
          <w:sz w:val="20"/>
          <w:szCs w:val="20"/>
        </w:rPr>
        <w:t>I hereby grant permission to the Hankinson Education Foundation to use my name</w:t>
      </w:r>
      <w:r w:rsidR="00397F48" w:rsidRPr="00FE5981">
        <w:rPr>
          <w:rFonts w:ascii="Open Sans" w:hAnsi="Open Sans" w:cs="Open Sans"/>
          <w:color w:val="000000" w:themeColor="text1"/>
          <w:sz w:val="20"/>
          <w:szCs w:val="20"/>
        </w:rPr>
        <w:t xml:space="preserve">, likeness, amount of award, </w:t>
      </w:r>
      <w:r w:rsidR="00397F48" w:rsidRPr="00FE5981">
        <w:rPr>
          <w:rFonts w:ascii="Open Sans" w:hAnsi="Open Sans" w:cs="Open Sans"/>
          <w:noProof/>
          <w:color w:val="000000" w:themeColor="text1"/>
          <w:sz w:val="20"/>
          <w:szCs w:val="20"/>
        </w:rPr>
        <w:t>name</w:t>
      </w:r>
      <w:r w:rsidR="00397F48" w:rsidRPr="00FE5981">
        <w:rPr>
          <w:rFonts w:ascii="Open Sans" w:hAnsi="Open Sans" w:cs="Open Sans"/>
          <w:color w:val="000000" w:themeColor="text1"/>
          <w:sz w:val="20"/>
          <w:szCs w:val="20"/>
        </w:rPr>
        <w:t xml:space="preserve"> of </w:t>
      </w:r>
      <w:r w:rsidR="00397F48" w:rsidRPr="00FE5981">
        <w:rPr>
          <w:rFonts w:ascii="Open Sans" w:hAnsi="Open Sans" w:cs="Open Sans"/>
          <w:noProof/>
          <w:color w:val="000000" w:themeColor="text1"/>
          <w:sz w:val="20"/>
          <w:szCs w:val="20"/>
        </w:rPr>
        <w:t>post-secondary</w:t>
      </w:r>
      <w:r w:rsidR="00397F48" w:rsidRPr="00FE5981">
        <w:rPr>
          <w:rFonts w:ascii="Open Sans" w:hAnsi="Open Sans" w:cs="Open Sans"/>
          <w:color w:val="000000" w:themeColor="text1"/>
          <w:sz w:val="20"/>
          <w:szCs w:val="20"/>
        </w:rPr>
        <w:t xml:space="preserve"> institution, and anticipated major</w:t>
      </w:r>
      <w:r w:rsidR="006F4667" w:rsidRPr="00FE5981">
        <w:rPr>
          <w:rFonts w:ascii="Open Sans" w:hAnsi="Open Sans" w:cs="Open Sans"/>
          <w:color w:val="000000" w:themeColor="text1"/>
          <w:sz w:val="20"/>
          <w:szCs w:val="20"/>
        </w:rPr>
        <w:t xml:space="preserve"> on our website and</w:t>
      </w:r>
      <w:r w:rsidRPr="00FE5981">
        <w:rPr>
          <w:rFonts w:ascii="Open Sans" w:hAnsi="Open Sans" w:cs="Open Sans"/>
          <w:color w:val="000000" w:themeColor="text1"/>
          <w:sz w:val="20"/>
          <w:szCs w:val="20"/>
        </w:rPr>
        <w:t xml:space="preserve"> in </w:t>
      </w:r>
      <w:r w:rsidR="00397F48" w:rsidRPr="00FE5981">
        <w:rPr>
          <w:rFonts w:ascii="Open Sans" w:hAnsi="Open Sans" w:cs="Open Sans"/>
          <w:color w:val="000000" w:themeColor="text1"/>
          <w:sz w:val="20"/>
          <w:szCs w:val="20"/>
        </w:rPr>
        <w:t xml:space="preserve">press </w:t>
      </w:r>
      <w:r w:rsidR="006F4667" w:rsidRPr="00FE5981">
        <w:rPr>
          <w:rFonts w:ascii="Open Sans" w:hAnsi="Open Sans" w:cs="Open Sans"/>
          <w:color w:val="000000" w:themeColor="text1"/>
          <w:sz w:val="20"/>
          <w:szCs w:val="20"/>
        </w:rPr>
        <w:t>releases, public announcements, and</w:t>
      </w:r>
      <w:r w:rsidR="007D0E78" w:rsidRPr="00FE5981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FE5981">
        <w:rPr>
          <w:rFonts w:ascii="Open Sans" w:hAnsi="Open Sans" w:cs="Open Sans"/>
          <w:color w:val="000000" w:themeColor="text1"/>
          <w:sz w:val="20"/>
          <w:szCs w:val="20"/>
        </w:rPr>
        <w:t>promotional materials</w:t>
      </w:r>
      <w:r w:rsidR="006F4667" w:rsidRPr="00FE5981">
        <w:rPr>
          <w:rFonts w:ascii="Open Sans" w:hAnsi="Open Sans" w:cs="Open Sans"/>
          <w:color w:val="000000" w:themeColor="text1"/>
          <w:sz w:val="20"/>
          <w:szCs w:val="20"/>
        </w:rPr>
        <w:t>,</w:t>
      </w:r>
      <w:r w:rsidRPr="00FE5981">
        <w:rPr>
          <w:rFonts w:ascii="Open Sans" w:hAnsi="Open Sans" w:cs="Open Sans"/>
          <w:color w:val="000000" w:themeColor="text1"/>
          <w:sz w:val="20"/>
          <w:szCs w:val="20"/>
        </w:rPr>
        <w:t xml:space="preserve"> in the </w:t>
      </w:r>
      <w:r w:rsidRPr="00FE5981">
        <w:rPr>
          <w:rFonts w:ascii="Open Sans" w:hAnsi="Open Sans" w:cs="Open Sans"/>
          <w:noProof/>
          <w:color w:val="000000" w:themeColor="text1"/>
          <w:sz w:val="20"/>
          <w:szCs w:val="20"/>
        </w:rPr>
        <w:t>event</w:t>
      </w:r>
      <w:r w:rsidRPr="00FE5981">
        <w:rPr>
          <w:rFonts w:ascii="Open Sans" w:hAnsi="Open Sans" w:cs="Open Sans"/>
          <w:color w:val="000000" w:themeColor="text1"/>
          <w:sz w:val="20"/>
          <w:szCs w:val="20"/>
        </w:rPr>
        <w:t xml:space="preserve"> I am selected to receive a scholarship award.</w:t>
      </w:r>
    </w:p>
    <w:p w14:paraId="27D01DF1" w14:textId="77777777" w:rsidR="00DC176F" w:rsidRDefault="00F60958" w:rsidP="00DC176F">
      <w:pPr>
        <w:tabs>
          <w:tab w:val="center" w:pos="5040"/>
        </w:tabs>
        <w:rPr>
          <w:rFonts w:ascii="Open Sans" w:hAnsi="Open Sans" w:cs="Open Sans"/>
          <w:color w:val="000000" w:themeColor="text1"/>
          <w:sz w:val="24"/>
          <w:szCs w:val="24"/>
        </w:rPr>
      </w:pPr>
      <w:r w:rsidRPr="00397F48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1CE6DBE" wp14:editId="6EF37F47">
                <wp:simplePos x="0" y="0"/>
                <wp:positionH relativeFrom="margin">
                  <wp:posOffset>6803247</wp:posOffset>
                </wp:positionH>
                <wp:positionV relativeFrom="paragraph">
                  <wp:posOffset>7345</wp:posOffset>
                </wp:positionV>
                <wp:extent cx="1129788" cy="1579418"/>
                <wp:effectExtent l="0" t="0" r="0" b="1905"/>
                <wp:wrapNone/>
                <wp:docPr id="9" name="AutoShape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9788" cy="1579418"/>
                        </a:xfrm>
                        <a:prstGeom prst="roundRect">
                          <a:avLst>
                            <a:gd name="adj" fmla="val 15333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C8D7E2" w14:textId="77777777" w:rsidR="00296E73" w:rsidRPr="005C03E7" w:rsidRDefault="00456773" w:rsidP="006C4E21">
                            <w:pPr>
                              <w:pStyle w:val="TabName"/>
                              <w:rPr>
                                <w:rFonts w:ascii="Open Sans" w:hAnsi="Open Sans" w:cs="Open Sans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5C03E7">
                              <w:rPr>
                                <w:rFonts w:ascii="Open Sans" w:hAnsi="Open Sans" w:cs="Open Sans"/>
                                <w:color w:val="FFFFFF" w:themeColor="background1"/>
                                <w:sz w:val="30"/>
                                <w:szCs w:val="30"/>
                              </w:rPr>
                              <w:t>Certification</w:t>
                            </w:r>
                          </w:p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CE6DBE" id="AutoShape 1052" o:spid="_x0000_s1032" style="position:absolute;margin-left:535.7pt;margin-top:.6pt;width:88.95pt;height:124.3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arcsize="100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" fillcolor="#0070c0" stroked="f">
                <v:textbox style="layout-flow:vertical">
                  <w:txbxContent>
                    <w:p w14:paraId="26C8D7E2" w14:textId="77777777" w:rsidR="00296E73" w:rsidRPr="005C03E7" w:rsidRDefault="00456773" w:rsidP="006C4E21">
                      <w:pPr>
                        <w:pStyle w:val="TabName"/>
                        <w:rPr>
                          <w:rFonts w:ascii="Open Sans" w:hAnsi="Open Sans" w:cs="Open Sans"/>
                          <w:color w:val="FFFFFF" w:themeColor="background1"/>
                          <w:sz w:val="30"/>
                          <w:szCs w:val="30"/>
                        </w:rPr>
                      </w:pPr>
                      <w:r w:rsidRPr="005C03E7">
                        <w:rPr>
                          <w:rFonts w:ascii="Open Sans" w:hAnsi="Open Sans" w:cs="Open Sans"/>
                          <w:color w:val="FFFFFF" w:themeColor="background1"/>
                          <w:sz w:val="30"/>
                          <w:szCs w:val="30"/>
                        </w:rPr>
                        <w:t>Certification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6197393" w14:textId="77777777" w:rsidR="00C67AA3" w:rsidRDefault="00DC176F" w:rsidP="007D0E78">
      <w:pPr>
        <w:tabs>
          <w:tab w:val="center" w:pos="5040"/>
        </w:tabs>
        <w:spacing w:after="0"/>
        <w:rPr>
          <w:rFonts w:ascii="Open Sans" w:hAnsi="Open Sans" w:cs="Open Sans"/>
          <w:color w:val="000000" w:themeColor="text1"/>
          <w:sz w:val="24"/>
          <w:szCs w:val="24"/>
        </w:rPr>
      </w:pPr>
      <w:r>
        <w:rPr>
          <w:rFonts w:ascii="Open Sans" w:hAnsi="Open Sans" w:cs="Open Sans"/>
          <w:color w:val="000000" w:themeColor="text1"/>
          <w:sz w:val="24"/>
          <w:szCs w:val="24"/>
        </w:rPr>
        <w:t>________________________________________________________________</w:t>
      </w:r>
      <w:r>
        <w:rPr>
          <w:rFonts w:ascii="Open Sans" w:hAnsi="Open Sans" w:cs="Open Sans"/>
          <w:color w:val="000000" w:themeColor="text1"/>
          <w:sz w:val="24"/>
          <w:szCs w:val="24"/>
        </w:rPr>
        <w:tab/>
      </w:r>
      <w:r>
        <w:rPr>
          <w:rFonts w:ascii="Open Sans" w:hAnsi="Open Sans" w:cs="Open Sans"/>
          <w:color w:val="000000" w:themeColor="text1"/>
          <w:sz w:val="24"/>
          <w:szCs w:val="24"/>
        </w:rPr>
        <w:tab/>
        <w:t>____________________</w:t>
      </w:r>
      <w:r w:rsidR="00C67AA3">
        <w:rPr>
          <w:rFonts w:ascii="Open Sans" w:hAnsi="Open Sans" w:cs="Open Sans"/>
          <w:color w:val="000000" w:themeColor="text1"/>
          <w:sz w:val="24"/>
          <w:szCs w:val="24"/>
        </w:rPr>
        <w:t xml:space="preserve"> </w:t>
      </w:r>
    </w:p>
    <w:p w14:paraId="4973C41D" w14:textId="77777777" w:rsidR="00DC176F" w:rsidRDefault="00DC176F" w:rsidP="007D0E78">
      <w:pPr>
        <w:tabs>
          <w:tab w:val="center" w:pos="5040"/>
        </w:tabs>
        <w:spacing w:after="0"/>
        <w:rPr>
          <w:rFonts w:ascii="Open Sans" w:hAnsi="Open Sans" w:cs="Open Sans"/>
          <w:color w:val="000000" w:themeColor="text1"/>
          <w:sz w:val="24"/>
          <w:szCs w:val="24"/>
        </w:rPr>
      </w:pPr>
      <w:r>
        <w:rPr>
          <w:rFonts w:ascii="Open Sans" w:hAnsi="Open Sans" w:cs="Open Sans"/>
          <w:color w:val="000000" w:themeColor="text1"/>
          <w:sz w:val="24"/>
          <w:szCs w:val="24"/>
        </w:rPr>
        <w:t>Signature of Applicant</w:t>
      </w:r>
      <w:r>
        <w:rPr>
          <w:rFonts w:ascii="Open Sans" w:hAnsi="Open Sans" w:cs="Open Sans"/>
          <w:color w:val="000000" w:themeColor="text1"/>
          <w:sz w:val="24"/>
          <w:szCs w:val="24"/>
        </w:rPr>
        <w:tab/>
      </w:r>
      <w:r>
        <w:rPr>
          <w:rFonts w:ascii="Open Sans" w:hAnsi="Open Sans" w:cs="Open Sans"/>
          <w:color w:val="000000" w:themeColor="text1"/>
          <w:sz w:val="24"/>
          <w:szCs w:val="24"/>
        </w:rPr>
        <w:tab/>
      </w:r>
      <w:r>
        <w:rPr>
          <w:rFonts w:ascii="Open Sans" w:hAnsi="Open Sans" w:cs="Open Sans"/>
          <w:color w:val="000000" w:themeColor="text1"/>
          <w:sz w:val="24"/>
          <w:szCs w:val="24"/>
        </w:rPr>
        <w:tab/>
      </w:r>
      <w:r>
        <w:rPr>
          <w:rFonts w:ascii="Open Sans" w:hAnsi="Open Sans" w:cs="Open Sans"/>
          <w:color w:val="000000" w:themeColor="text1"/>
          <w:sz w:val="24"/>
          <w:szCs w:val="24"/>
        </w:rPr>
        <w:tab/>
      </w:r>
      <w:r>
        <w:rPr>
          <w:rFonts w:ascii="Open Sans" w:hAnsi="Open Sans" w:cs="Open Sans"/>
          <w:color w:val="000000" w:themeColor="text1"/>
          <w:sz w:val="24"/>
          <w:szCs w:val="24"/>
        </w:rPr>
        <w:tab/>
        <w:t>Date</w:t>
      </w:r>
    </w:p>
    <w:p w14:paraId="79377428" w14:textId="77777777" w:rsidR="007D0E78" w:rsidRDefault="007D0E78" w:rsidP="00DC176F">
      <w:pPr>
        <w:tabs>
          <w:tab w:val="center" w:pos="5040"/>
        </w:tabs>
        <w:rPr>
          <w:rFonts w:ascii="Open Sans" w:hAnsi="Open Sans" w:cs="Open Sans"/>
          <w:color w:val="000000" w:themeColor="text1"/>
          <w:sz w:val="24"/>
          <w:szCs w:val="24"/>
        </w:rPr>
      </w:pPr>
    </w:p>
    <w:p w14:paraId="5F702AC0" w14:textId="77777777" w:rsidR="007D0E78" w:rsidRDefault="007D0E78" w:rsidP="007D0E78">
      <w:pPr>
        <w:tabs>
          <w:tab w:val="center" w:pos="5040"/>
        </w:tabs>
        <w:spacing w:after="0"/>
        <w:rPr>
          <w:rFonts w:ascii="Open Sans" w:hAnsi="Open Sans" w:cs="Open Sans"/>
          <w:color w:val="000000" w:themeColor="text1"/>
          <w:sz w:val="24"/>
          <w:szCs w:val="24"/>
        </w:rPr>
      </w:pPr>
      <w:r>
        <w:rPr>
          <w:rFonts w:ascii="Open Sans" w:hAnsi="Open Sans" w:cs="Open Sans"/>
          <w:color w:val="000000" w:themeColor="text1"/>
          <w:sz w:val="24"/>
          <w:szCs w:val="24"/>
        </w:rPr>
        <w:t>________________________________________________________________</w:t>
      </w:r>
      <w:r>
        <w:rPr>
          <w:rFonts w:ascii="Open Sans" w:hAnsi="Open Sans" w:cs="Open Sans"/>
          <w:color w:val="000000" w:themeColor="text1"/>
          <w:sz w:val="24"/>
          <w:szCs w:val="24"/>
        </w:rPr>
        <w:tab/>
      </w:r>
      <w:r>
        <w:rPr>
          <w:rFonts w:ascii="Open Sans" w:hAnsi="Open Sans" w:cs="Open Sans"/>
          <w:color w:val="000000" w:themeColor="text1"/>
          <w:sz w:val="24"/>
          <w:szCs w:val="24"/>
        </w:rPr>
        <w:tab/>
        <w:t>____________________</w:t>
      </w:r>
    </w:p>
    <w:p w14:paraId="6D24EA47" w14:textId="77777777" w:rsidR="00F3185E" w:rsidRDefault="007D0E78" w:rsidP="007D0E78">
      <w:pPr>
        <w:tabs>
          <w:tab w:val="center" w:pos="5040"/>
        </w:tabs>
        <w:spacing w:after="0"/>
        <w:rPr>
          <w:rFonts w:ascii="Open Sans" w:hAnsi="Open Sans" w:cs="Open Sans"/>
          <w:sz w:val="24"/>
          <w:szCs w:val="24"/>
        </w:rPr>
      </w:pPr>
      <w:r w:rsidRPr="007D0E78">
        <w:rPr>
          <w:rFonts w:ascii="Open Sans" w:hAnsi="Open Sans" w:cs="Open Sans"/>
          <w:sz w:val="24"/>
          <w:szCs w:val="24"/>
        </w:rPr>
        <w:t>Signature of Parent or Legal Guardian</w:t>
      </w:r>
      <w:r>
        <w:rPr>
          <w:rFonts w:ascii="Open Sans" w:hAnsi="Open Sans" w:cs="Open Sans"/>
          <w:sz w:val="24"/>
          <w:szCs w:val="24"/>
        </w:rPr>
        <w:tab/>
      </w:r>
      <w:r w:rsidRPr="007D0E78">
        <w:rPr>
          <w:rFonts w:ascii="Open Sans" w:hAnsi="Open Sans" w:cs="Open Sans"/>
          <w:sz w:val="24"/>
          <w:szCs w:val="24"/>
        </w:rPr>
        <w:tab/>
      </w:r>
      <w:r w:rsidRPr="007D0E78"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 w:rsidRPr="007D0E78">
        <w:rPr>
          <w:rFonts w:ascii="Open Sans" w:hAnsi="Open Sans" w:cs="Open Sans"/>
          <w:sz w:val="24"/>
          <w:szCs w:val="24"/>
        </w:rPr>
        <w:tab/>
        <w:t>Date</w:t>
      </w:r>
    </w:p>
    <w:p w14:paraId="3C3CA087" w14:textId="77777777" w:rsidR="007D0E78" w:rsidRPr="007D0E78" w:rsidRDefault="00470ED7" w:rsidP="007D0E78">
      <w:pPr>
        <w:tabs>
          <w:tab w:val="center" w:pos="5040"/>
        </w:tabs>
        <w:spacing w:after="0"/>
        <w:rPr>
          <w:rFonts w:ascii="Open Sans" w:hAnsi="Open Sans" w:cs="Open Sans"/>
          <w:sz w:val="24"/>
          <w:szCs w:val="24"/>
          <w:vertAlign w:val="superscript"/>
        </w:rPr>
      </w:pPr>
      <w:r w:rsidRPr="007D0E78">
        <w:rPr>
          <w:rFonts w:ascii="Open Sans" w:hAnsi="Open Sans" w:cs="Open Sans"/>
          <w:noProof/>
          <w:color w:val="000000" w:themeColor="text1"/>
          <w:sz w:val="24"/>
          <w:szCs w:val="24"/>
          <w:lang w:bidi="ar-SA"/>
        </w:rPr>
        <mc:AlternateContent>
          <mc:Choice Requires="wpg">
            <w:drawing>
              <wp:anchor distT="45720" distB="45720" distL="182880" distR="182880" simplePos="0" relativeHeight="251663360" behindDoc="0" locked="0" layoutInCell="1" allowOverlap="1" wp14:anchorId="02369473" wp14:editId="02E9B1FC">
                <wp:simplePos x="0" y="0"/>
                <wp:positionH relativeFrom="margin">
                  <wp:posOffset>3352800</wp:posOffset>
                </wp:positionH>
                <wp:positionV relativeFrom="margin">
                  <wp:posOffset>5417820</wp:posOffset>
                </wp:positionV>
                <wp:extent cx="3620135" cy="3751580"/>
                <wp:effectExtent l="0" t="0" r="0" b="1270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0135" cy="3751580"/>
                          <a:chOff x="0" y="-1"/>
                          <a:chExt cx="3567448" cy="3383843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-1"/>
                            <a:ext cx="3567448" cy="332439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68FD1B" w14:textId="77777777" w:rsidR="0068522E" w:rsidRPr="00187FCD" w:rsidRDefault="00901D33">
                              <w:pPr>
                                <w:jc w:val="center"/>
                                <w:rPr>
                                  <w:rFonts w:ascii="Open Sans" w:eastAsiaTheme="majorEastAsia" w:hAnsi="Open Sans" w:cs="Open Sans"/>
                                  <w:b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 w:rsidRPr="00187FCD">
                                <w:rPr>
                                  <w:rFonts w:ascii="Open Sans" w:eastAsiaTheme="majorEastAsia" w:hAnsi="Open Sans" w:cs="Open Sans"/>
                                  <w:b/>
                                  <w:color w:val="FFFFFF" w:themeColor="background1"/>
                                  <w:sz w:val="24"/>
                                  <w:szCs w:val="28"/>
                                </w:rPr>
                                <w:t>Complete Application</w:t>
                              </w:r>
                              <w:r w:rsidR="00E13610">
                                <w:rPr>
                                  <w:rFonts w:ascii="Open Sans" w:eastAsiaTheme="majorEastAsia" w:hAnsi="Open Sans" w:cs="Open Sans"/>
                                  <w:b/>
                                  <w:color w:val="FFFFFF" w:themeColor="background1"/>
                                  <w:sz w:val="24"/>
                                  <w:szCs w:val="28"/>
                                </w:rPr>
                                <w:t xml:space="preserve"> Form</w:t>
                              </w:r>
                              <w:r w:rsidRPr="00187FCD">
                                <w:rPr>
                                  <w:rFonts w:ascii="Open Sans" w:eastAsiaTheme="majorEastAsia" w:hAnsi="Open Sans" w:cs="Open Sans"/>
                                  <w:b/>
                                  <w:color w:val="FFFFFF" w:themeColor="background1"/>
                                  <w:sz w:val="24"/>
                                  <w:szCs w:val="28"/>
                                </w:rPr>
                                <w:t xml:space="preserve"> Checklist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82"/>
                            <a:ext cx="3567448" cy="3131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F5533A" w14:textId="77777777" w:rsidR="00901D33" w:rsidRPr="005C03E7" w:rsidRDefault="00901D33" w:rsidP="00E1361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center" w:pos="5040"/>
                                </w:tabs>
                                <w:spacing w:after="0"/>
                                <w:ind w:left="450" w:hanging="450"/>
                                <w:rPr>
                                  <w:rFonts w:ascii="Open Sans" w:hAnsi="Open Sans" w:cs="Open Sans"/>
                                  <w:color w:val="000000" w:themeColor="text1"/>
                                  <w:sz w:val="22"/>
                                </w:rPr>
                              </w:pPr>
                              <w:r w:rsidRPr="005C03E7">
                                <w:rPr>
                                  <w:rFonts w:ascii="Open Sans" w:hAnsi="Open Sans" w:cs="Open Sans"/>
                                  <w:color w:val="000000" w:themeColor="text1"/>
                                  <w:sz w:val="22"/>
                                </w:rPr>
                                <w:t>Completed Application Form</w:t>
                              </w:r>
                            </w:p>
                            <w:p w14:paraId="7086B7AD" w14:textId="77777777" w:rsidR="00901D33" w:rsidRPr="005C03E7" w:rsidRDefault="00C619DC" w:rsidP="00E1361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center" w:pos="5040"/>
                                </w:tabs>
                                <w:spacing w:after="0"/>
                                <w:ind w:left="450" w:hanging="450"/>
                                <w:rPr>
                                  <w:rFonts w:ascii="Open Sans" w:hAnsi="Open Sans" w:cs="Open Sans"/>
                                  <w:color w:val="000000" w:themeColor="text1"/>
                                  <w:sz w:val="22"/>
                                </w:rPr>
                              </w:pPr>
                              <w:r w:rsidRPr="005C03E7">
                                <w:rPr>
                                  <w:rFonts w:ascii="Open Sans" w:hAnsi="Open Sans" w:cs="Open Sans"/>
                                  <w:color w:val="000000" w:themeColor="text1"/>
                                  <w:sz w:val="22"/>
                                </w:rPr>
                                <w:t xml:space="preserve">Current High School </w:t>
                              </w:r>
                              <w:r w:rsidR="00901D33" w:rsidRPr="005C03E7">
                                <w:rPr>
                                  <w:rFonts w:ascii="Open Sans" w:hAnsi="Open Sans" w:cs="Open Sans"/>
                                  <w:color w:val="000000" w:themeColor="text1"/>
                                  <w:sz w:val="22"/>
                                </w:rPr>
                                <w:t>Transcript</w:t>
                              </w:r>
                            </w:p>
                            <w:p w14:paraId="7B415F5B" w14:textId="77777777" w:rsidR="00901D33" w:rsidRPr="005C03E7" w:rsidRDefault="00901D33" w:rsidP="00E1361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center" w:pos="5040"/>
                                </w:tabs>
                                <w:spacing w:after="0"/>
                                <w:ind w:left="450" w:hanging="450"/>
                                <w:rPr>
                                  <w:rFonts w:ascii="Open Sans" w:hAnsi="Open Sans" w:cs="Open Sans"/>
                                  <w:color w:val="000000" w:themeColor="text1"/>
                                  <w:sz w:val="22"/>
                                </w:rPr>
                              </w:pPr>
                              <w:r w:rsidRPr="005C03E7">
                                <w:rPr>
                                  <w:rFonts w:ascii="Open Sans" w:hAnsi="Open Sans" w:cs="Open Sans"/>
                                  <w:color w:val="000000" w:themeColor="text1"/>
                                  <w:sz w:val="22"/>
                                </w:rPr>
                                <w:t>300-word Essay</w:t>
                              </w:r>
                            </w:p>
                            <w:p w14:paraId="15F41B79" w14:textId="77777777" w:rsidR="00E85595" w:rsidRPr="005C03E7" w:rsidRDefault="00E85595" w:rsidP="00E1361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center" w:pos="5040"/>
                                </w:tabs>
                                <w:spacing w:after="0"/>
                                <w:ind w:left="450" w:hanging="450"/>
                                <w:rPr>
                                  <w:rFonts w:ascii="Open Sans" w:hAnsi="Open Sans" w:cs="Open Sans"/>
                                  <w:color w:val="000000" w:themeColor="text1"/>
                                  <w:sz w:val="22"/>
                                </w:rPr>
                              </w:pPr>
                              <w:r w:rsidRPr="005C03E7">
                                <w:rPr>
                                  <w:rFonts w:ascii="Open Sans" w:hAnsi="Open Sans" w:cs="Open Sans"/>
                                  <w:color w:val="000000" w:themeColor="text1"/>
                                  <w:sz w:val="22"/>
                                </w:rPr>
                                <w:t>Sign</w:t>
                              </w:r>
                              <w:r w:rsidR="00470ED7" w:rsidRPr="005C03E7">
                                <w:rPr>
                                  <w:rFonts w:ascii="Open Sans" w:hAnsi="Open Sans" w:cs="Open Sans"/>
                                  <w:color w:val="000000" w:themeColor="text1"/>
                                  <w:sz w:val="22"/>
                                </w:rPr>
                                <w:t>ed</w:t>
                              </w:r>
                              <w:r w:rsidR="00C619DC" w:rsidRPr="005C03E7">
                                <w:rPr>
                                  <w:rFonts w:ascii="Open Sans" w:hAnsi="Open Sans" w:cs="Open Sans"/>
                                  <w:color w:val="000000" w:themeColor="text1"/>
                                  <w:sz w:val="22"/>
                                </w:rPr>
                                <w:t xml:space="preserve"> and Dated</w:t>
                              </w:r>
                              <w:r w:rsidRPr="005C03E7">
                                <w:rPr>
                                  <w:rFonts w:ascii="Open Sans" w:hAnsi="Open Sans" w:cs="Open Sans"/>
                                  <w:color w:val="000000" w:themeColor="text1"/>
                                  <w:sz w:val="22"/>
                                </w:rPr>
                                <w:t xml:space="preserve"> Applicant Certification</w:t>
                              </w:r>
                            </w:p>
                            <w:p w14:paraId="50CEBCB5" w14:textId="77777777" w:rsidR="00901D33" w:rsidRPr="005C03E7" w:rsidRDefault="00773A5F" w:rsidP="00E1361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center" w:pos="5040"/>
                                </w:tabs>
                                <w:spacing w:after="0"/>
                                <w:ind w:left="450" w:hanging="450"/>
                                <w:rPr>
                                  <w:rFonts w:ascii="Open Sans" w:hAnsi="Open Sans" w:cs="Open Sans"/>
                                  <w:color w:val="000000" w:themeColor="text1"/>
                                  <w:sz w:val="22"/>
                                </w:rPr>
                              </w:pPr>
                              <w:r w:rsidRPr="005C03E7">
                                <w:rPr>
                                  <w:rFonts w:ascii="Open Sans" w:hAnsi="Open Sans" w:cs="Open Sans"/>
                                  <w:color w:val="000000" w:themeColor="text1"/>
                                  <w:sz w:val="22"/>
                                </w:rPr>
                                <w:t xml:space="preserve">Submit </w:t>
                              </w:r>
                              <w:r w:rsidR="00470ED7" w:rsidRPr="005C03E7">
                                <w:rPr>
                                  <w:rFonts w:ascii="Open Sans" w:hAnsi="Open Sans" w:cs="Open Sans"/>
                                  <w:color w:val="000000" w:themeColor="text1"/>
                                  <w:sz w:val="22"/>
                                </w:rPr>
                                <w:t>A</w:t>
                              </w:r>
                              <w:r w:rsidRPr="005C03E7">
                                <w:rPr>
                                  <w:rFonts w:ascii="Open Sans" w:hAnsi="Open Sans" w:cs="Open Sans"/>
                                  <w:color w:val="000000" w:themeColor="text1"/>
                                  <w:sz w:val="22"/>
                                </w:rPr>
                                <w:t>pplication</w:t>
                              </w:r>
                            </w:p>
                            <w:p w14:paraId="262A5E19" w14:textId="5572A76F" w:rsidR="00773A5F" w:rsidRPr="005C03E7" w:rsidRDefault="00773A5F" w:rsidP="00D235E4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center" w:pos="5040"/>
                                </w:tabs>
                                <w:spacing w:after="0"/>
                                <w:ind w:left="900"/>
                                <w:rPr>
                                  <w:rFonts w:ascii="Open Sans" w:hAnsi="Open Sans" w:cs="Open Sans"/>
                                  <w:color w:val="000000" w:themeColor="text1"/>
                                  <w:sz w:val="22"/>
                                </w:rPr>
                              </w:pPr>
                              <w:bookmarkStart w:id="1" w:name="_Hlk62119220"/>
                              <w:r w:rsidRPr="005C03E7">
                                <w:rPr>
                                  <w:rFonts w:ascii="Open Sans" w:hAnsi="Open Sans" w:cs="Open Sans"/>
                                  <w:color w:val="000000" w:themeColor="text1"/>
                                  <w:sz w:val="22"/>
                                </w:rPr>
                                <w:t xml:space="preserve"> Postmarked by </w:t>
                              </w:r>
                              <w:r w:rsidRPr="005C03E7">
                                <w:rPr>
                                  <w:rFonts w:ascii="Open Sans" w:hAnsi="Open Sans" w:cs="Open Sans"/>
                                  <w:color w:val="FF0000"/>
                                  <w:sz w:val="22"/>
                                </w:rPr>
                                <w:t>March 1, 202</w:t>
                              </w:r>
                              <w:r w:rsidR="00C40365" w:rsidRPr="005C03E7">
                                <w:rPr>
                                  <w:rFonts w:ascii="Open Sans" w:hAnsi="Open Sans" w:cs="Open Sans"/>
                                  <w:color w:val="FF0000"/>
                                  <w:sz w:val="22"/>
                                </w:rPr>
                                <w:t>4</w:t>
                              </w:r>
                            </w:p>
                            <w:p w14:paraId="42689F9A" w14:textId="77777777" w:rsidR="00D972DF" w:rsidRPr="005C03E7" w:rsidRDefault="00773A5F" w:rsidP="00D235E4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center" w:pos="5040"/>
                                </w:tabs>
                                <w:spacing w:after="0"/>
                                <w:ind w:left="1350"/>
                                <w:rPr>
                                  <w:rFonts w:ascii="Open Sans" w:hAnsi="Open Sans" w:cs="Open Sans"/>
                                  <w:color w:val="000000" w:themeColor="text1"/>
                                  <w:sz w:val="22"/>
                                </w:rPr>
                              </w:pPr>
                              <w:r w:rsidRPr="005C03E7">
                                <w:rPr>
                                  <w:rFonts w:ascii="Open Sans" w:hAnsi="Open Sans" w:cs="Open Sans"/>
                                  <w:color w:val="000000" w:themeColor="text1"/>
                                  <w:sz w:val="22"/>
                                </w:rPr>
                                <w:t>Mail to:</w:t>
                              </w:r>
                            </w:p>
                            <w:p w14:paraId="42BFAB77" w14:textId="77777777" w:rsidR="00456773" w:rsidRPr="005C03E7" w:rsidRDefault="00456773" w:rsidP="00D235E4">
                              <w:pPr>
                                <w:pStyle w:val="ListParagraph"/>
                                <w:numPr>
                                  <w:ilvl w:val="0"/>
                                  <w:numId w:val="0"/>
                                </w:numPr>
                                <w:tabs>
                                  <w:tab w:val="center" w:pos="5040"/>
                                </w:tabs>
                                <w:spacing w:after="0"/>
                                <w:ind w:left="1440"/>
                                <w:rPr>
                                  <w:rFonts w:ascii="Open Sans" w:hAnsi="Open Sans" w:cs="Open Sans"/>
                                  <w:color w:val="000000" w:themeColor="text1"/>
                                  <w:sz w:val="22"/>
                                </w:rPr>
                              </w:pPr>
                              <w:r w:rsidRPr="005C03E7">
                                <w:rPr>
                                  <w:rFonts w:ascii="Open Sans" w:hAnsi="Open Sans" w:cs="Open Sans"/>
                                  <w:color w:val="000000" w:themeColor="text1"/>
                                  <w:sz w:val="22"/>
                                </w:rPr>
                                <w:t>ATTN:  Scholarship</w:t>
                              </w:r>
                            </w:p>
                            <w:p w14:paraId="4E21C9DF" w14:textId="77777777" w:rsidR="00901D33" w:rsidRPr="005C03E7" w:rsidRDefault="00901D33" w:rsidP="00D235E4">
                              <w:pPr>
                                <w:pStyle w:val="ListParagraph"/>
                                <w:numPr>
                                  <w:ilvl w:val="0"/>
                                  <w:numId w:val="0"/>
                                </w:numPr>
                                <w:tabs>
                                  <w:tab w:val="center" w:pos="5040"/>
                                </w:tabs>
                                <w:spacing w:after="0"/>
                                <w:ind w:left="1440"/>
                                <w:rPr>
                                  <w:rFonts w:ascii="Open Sans" w:hAnsi="Open Sans" w:cs="Open Sans"/>
                                  <w:color w:val="000000" w:themeColor="text1"/>
                                  <w:sz w:val="22"/>
                                </w:rPr>
                              </w:pPr>
                              <w:r w:rsidRPr="005C03E7">
                                <w:rPr>
                                  <w:rFonts w:ascii="Open Sans" w:hAnsi="Open Sans" w:cs="Open Sans"/>
                                  <w:color w:val="000000" w:themeColor="text1"/>
                                  <w:sz w:val="22"/>
                                </w:rPr>
                                <w:t>Hankinson Education Foundation</w:t>
                              </w:r>
                            </w:p>
                            <w:p w14:paraId="014A6175" w14:textId="77777777" w:rsidR="00901D33" w:rsidRPr="005C03E7" w:rsidRDefault="00901D33" w:rsidP="00D235E4">
                              <w:pPr>
                                <w:pStyle w:val="ListParagraph"/>
                                <w:numPr>
                                  <w:ilvl w:val="0"/>
                                  <w:numId w:val="0"/>
                                </w:numPr>
                                <w:tabs>
                                  <w:tab w:val="center" w:pos="5040"/>
                                </w:tabs>
                                <w:spacing w:after="0"/>
                                <w:ind w:left="1440"/>
                                <w:rPr>
                                  <w:rFonts w:ascii="Open Sans" w:hAnsi="Open Sans" w:cs="Open Sans"/>
                                  <w:color w:val="000000" w:themeColor="text1"/>
                                  <w:sz w:val="22"/>
                                </w:rPr>
                              </w:pPr>
                              <w:r w:rsidRPr="005C03E7">
                                <w:rPr>
                                  <w:rFonts w:ascii="Open Sans" w:hAnsi="Open Sans" w:cs="Open Sans"/>
                                  <w:color w:val="000000" w:themeColor="text1"/>
                                  <w:sz w:val="22"/>
                                </w:rPr>
                                <w:t>PO Box 305</w:t>
                              </w:r>
                            </w:p>
                            <w:p w14:paraId="1D897922" w14:textId="77777777" w:rsidR="00901D33" w:rsidRPr="005C03E7" w:rsidRDefault="00901D33" w:rsidP="00D235E4">
                              <w:pPr>
                                <w:pStyle w:val="ListParagraph"/>
                                <w:numPr>
                                  <w:ilvl w:val="0"/>
                                  <w:numId w:val="0"/>
                                </w:numPr>
                                <w:tabs>
                                  <w:tab w:val="center" w:pos="5040"/>
                                </w:tabs>
                                <w:spacing w:after="0"/>
                                <w:ind w:left="1440"/>
                                <w:rPr>
                                  <w:rFonts w:ascii="Open Sans" w:hAnsi="Open Sans" w:cs="Open Sans"/>
                                  <w:color w:val="000000" w:themeColor="text1"/>
                                  <w:sz w:val="22"/>
                                </w:rPr>
                              </w:pPr>
                              <w:r w:rsidRPr="005C03E7">
                                <w:rPr>
                                  <w:rFonts w:ascii="Open Sans" w:hAnsi="Open Sans" w:cs="Open Sans"/>
                                  <w:color w:val="000000" w:themeColor="text1"/>
                                  <w:sz w:val="22"/>
                                </w:rPr>
                                <w:t>Hankinson, ND 58041-0305</w:t>
                              </w:r>
                            </w:p>
                            <w:p w14:paraId="3DF8C699" w14:textId="77777777" w:rsidR="00FE5981" w:rsidRPr="005C03E7" w:rsidRDefault="00FE5981" w:rsidP="00D235E4">
                              <w:pPr>
                                <w:tabs>
                                  <w:tab w:val="center" w:pos="5040"/>
                                </w:tabs>
                                <w:spacing w:after="0" w:line="240" w:lineRule="auto"/>
                                <w:ind w:left="900" w:hanging="450"/>
                                <w:rPr>
                                  <w:rFonts w:ascii="Open Sans" w:hAnsi="Open Sans" w:cs="Open Sans"/>
                                  <w:color w:val="000000" w:themeColor="text1"/>
                                </w:rPr>
                              </w:pPr>
                            </w:p>
                            <w:p w14:paraId="0BE7B83C" w14:textId="2D8F24C1" w:rsidR="00FE5981" w:rsidRPr="00D235E4" w:rsidRDefault="00FE5981" w:rsidP="00D235E4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center" w:pos="5040"/>
                                </w:tabs>
                                <w:spacing w:after="0"/>
                                <w:ind w:left="900"/>
                                <w:rPr>
                                  <w:rFonts w:ascii="Open Sans" w:hAnsi="Open Sans" w:cs="Open Sans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5C03E7">
                                <w:rPr>
                                  <w:rFonts w:ascii="Open Sans" w:hAnsi="Open Sans" w:cs="Open Sans"/>
                                  <w:color w:val="000000" w:themeColor="text1"/>
                                  <w:sz w:val="22"/>
                                </w:rPr>
                                <w:t>Or turn in to the Hankinson</w:t>
                              </w:r>
                              <w:r w:rsidR="003948D7" w:rsidRPr="005C03E7">
                                <w:rPr>
                                  <w:rFonts w:ascii="Open Sans" w:hAnsi="Open Sans" w:cs="Open Sans"/>
                                  <w:color w:val="000000" w:themeColor="text1"/>
                                  <w:sz w:val="22"/>
                                </w:rPr>
                                <w:t xml:space="preserve"> </w:t>
                              </w:r>
                              <w:r w:rsidR="00773A5F" w:rsidRPr="005C03E7">
                                <w:rPr>
                                  <w:rFonts w:ascii="Open Sans" w:hAnsi="Open Sans" w:cs="Open Sans"/>
                                  <w:color w:val="000000" w:themeColor="text1"/>
                                  <w:sz w:val="22"/>
                                </w:rPr>
                                <w:t>High</w:t>
                              </w:r>
                              <w:r w:rsidRPr="005C03E7">
                                <w:rPr>
                                  <w:rFonts w:ascii="Open Sans" w:hAnsi="Open Sans" w:cs="Open Sans"/>
                                  <w:color w:val="000000" w:themeColor="text1"/>
                                  <w:sz w:val="22"/>
                                </w:rPr>
                                <w:t xml:space="preserve"> School Office</w:t>
                              </w:r>
                              <w:r w:rsidR="00773A5F" w:rsidRPr="005C03E7">
                                <w:rPr>
                                  <w:rFonts w:ascii="Open Sans" w:hAnsi="Open Sans" w:cs="Open Sans"/>
                                  <w:color w:val="000000" w:themeColor="text1"/>
                                  <w:sz w:val="22"/>
                                </w:rPr>
                                <w:t xml:space="preserve"> by </w:t>
                              </w:r>
                              <w:r w:rsidR="00773A5F" w:rsidRPr="005C03E7">
                                <w:rPr>
                                  <w:rFonts w:ascii="Open Sans" w:hAnsi="Open Sans" w:cs="Open Sans"/>
                                  <w:color w:val="FF0000"/>
                                  <w:sz w:val="22"/>
                                </w:rPr>
                                <w:t>3 P.M.</w:t>
                              </w:r>
                              <w:r w:rsidR="00773A5F" w:rsidRPr="005C03E7">
                                <w:rPr>
                                  <w:rFonts w:ascii="Open Sans" w:hAnsi="Open Sans" w:cs="Open Sans"/>
                                  <w:color w:val="000000" w:themeColor="text1"/>
                                  <w:sz w:val="22"/>
                                </w:rPr>
                                <w:t xml:space="preserve"> on </w:t>
                              </w:r>
                              <w:r w:rsidR="00773A5F" w:rsidRPr="005C03E7">
                                <w:rPr>
                                  <w:rFonts w:ascii="Open Sans" w:hAnsi="Open Sans" w:cs="Open Sans"/>
                                  <w:color w:val="FF0000"/>
                                  <w:sz w:val="22"/>
                                </w:rPr>
                                <w:t>March 1,</w:t>
                              </w:r>
                              <w:r w:rsidR="00773A5F" w:rsidRPr="00D235E4">
                                <w:rPr>
                                  <w:rFonts w:ascii="Open Sans" w:hAnsi="Open Sans" w:cs="Open Sans"/>
                                  <w:color w:val="FF0000"/>
                                  <w:sz w:val="24"/>
                                  <w:szCs w:val="24"/>
                                </w:rPr>
                                <w:t xml:space="preserve"> 202</w:t>
                              </w:r>
                              <w:r w:rsidR="00C40365">
                                <w:rPr>
                                  <w:rFonts w:ascii="Open Sans" w:hAnsi="Open Sans" w:cs="Open Sans"/>
                                  <w:color w:val="FF0000"/>
                                  <w:sz w:val="24"/>
                                  <w:szCs w:val="24"/>
                                </w:rPr>
                                <w:t>4</w:t>
                              </w:r>
                              <w:r w:rsidRPr="00D235E4">
                                <w:rPr>
                                  <w:rFonts w:ascii="Open Sans" w:hAnsi="Open Sans" w:cs="Open Sans"/>
                                  <w:color w:val="FF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bookmarkEnd w:id="1"/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369473" id="Group 198" o:spid="_x0000_s1033" style="position:absolute;margin-left:264pt;margin-top:426.6pt;width:285.05pt;height:295.4pt;z-index:251663360;mso-wrap-distance-left:14.4pt;mso-wrap-distance-top:3.6pt;mso-wrap-distance-right:14.4pt;mso-wrap-distance-bottom:3.6pt;mso-position-horizontal-relative:margin;mso-position-vertical-relative:margin;mso-width-relative:margin;mso-height-relative:margin" coordorigin="" coordsize="35674,33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">
                <v:rect id="Rectangle 199" o:spid="_x0000_s1034" style="position:absolute;width:35674;height:3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" fillcolor="#0070c0" stroked="f">
                  <v:textbox>
                    <w:txbxContent>
                      <w:p w14:paraId="0D68FD1B" w14:textId="77777777" w:rsidR="0068522E" w:rsidRPr="00187FCD" w:rsidRDefault="00901D33">
                        <w:pPr>
                          <w:jc w:val="center"/>
                          <w:rPr>
                            <w:rFonts w:ascii="Open Sans" w:eastAsiaTheme="majorEastAsia" w:hAnsi="Open Sans" w:cs="Open Sans"/>
                            <w:b/>
                            <w:color w:val="FFFFFF" w:themeColor="background1"/>
                            <w:sz w:val="24"/>
                            <w:szCs w:val="28"/>
                          </w:rPr>
                        </w:pPr>
                        <w:r w:rsidRPr="00187FCD">
                          <w:rPr>
                            <w:rFonts w:ascii="Open Sans" w:eastAsiaTheme="majorEastAsia" w:hAnsi="Open Sans" w:cs="Open Sans"/>
                            <w:b/>
                            <w:color w:val="FFFFFF" w:themeColor="background1"/>
                            <w:sz w:val="24"/>
                            <w:szCs w:val="28"/>
                          </w:rPr>
                          <w:t>Complete Application</w:t>
                        </w:r>
                        <w:r w:rsidR="00E13610">
                          <w:rPr>
                            <w:rFonts w:ascii="Open Sans" w:eastAsiaTheme="majorEastAsia" w:hAnsi="Open Sans" w:cs="Open Sans"/>
                            <w:b/>
                            <w:color w:val="FFFFFF" w:themeColor="background1"/>
                            <w:sz w:val="24"/>
                            <w:szCs w:val="28"/>
                          </w:rPr>
                          <w:t xml:space="preserve"> Form</w:t>
                        </w:r>
                        <w:r w:rsidRPr="00187FCD">
                          <w:rPr>
                            <w:rFonts w:ascii="Open Sans" w:eastAsiaTheme="majorEastAsia" w:hAnsi="Open Sans" w:cs="Open Sans"/>
                            <w:b/>
                            <w:color w:val="FFFFFF" w:themeColor="background1"/>
                            <w:sz w:val="24"/>
                            <w:szCs w:val="28"/>
                          </w:rPr>
                          <w:t xml:space="preserve"> Checklist</w:t>
                        </w:r>
                      </w:p>
                    </w:txbxContent>
                  </v:textbox>
                </v:rect>
                <v:shape id="Text Box 200" o:spid="_x0000_s1035" type="#_x0000_t202" style="position:absolute;top:2526;width:35674;height:31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3AF5533A" w14:textId="77777777" w:rsidR="00901D33" w:rsidRPr="005C03E7" w:rsidRDefault="00901D33" w:rsidP="00E1361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center" w:pos="5040"/>
                          </w:tabs>
                          <w:spacing w:after="0"/>
                          <w:ind w:left="450" w:hanging="450"/>
                          <w:rPr>
                            <w:rFonts w:ascii="Open Sans" w:hAnsi="Open Sans" w:cs="Open Sans"/>
                            <w:color w:val="000000" w:themeColor="text1"/>
                            <w:sz w:val="22"/>
                          </w:rPr>
                        </w:pPr>
                        <w:r w:rsidRPr="005C03E7">
                          <w:rPr>
                            <w:rFonts w:ascii="Open Sans" w:hAnsi="Open Sans" w:cs="Open Sans"/>
                            <w:color w:val="000000" w:themeColor="text1"/>
                            <w:sz w:val="22"/>
                          </w:rPr>
                          <w:t>Completed Application Form</w:t>
                        </w:r>
                      </w:p>
                      <w:p w14:paraId="7086B7AD" w14:textId="77777777" w:rsidR="00901D33" w:rsidRPr="005C03E7" w:rsidRDefault="00C619DC" w:rsidP="00E1361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center" w:pos="5040"/>
                          </w:tabs>
                          <w:spacing w:after="0"/>
                          <w:ind w:left="450" w:hanging="450"/>
                          <w:rPr>
                            <w:rFonts w:ascii="Open Sans" w:hAnsi="Open Sans" w:cs="Open Sans"/>
                            <w:color w:val="000000" w:themeColor="text1"/>
                            <w:sz w:val="22"/>
                          </w:rPr>
                        </w:pPr>
                        <w:r w:rsidRPr="005C03E7">
                          <w:rPr>
                            <w:rFonts w:ascii="Open Sans" w:hAnsi="Open Sans" w:cs="Open Sans"/>
                            <w:color w:val="000000" w:themeColor="text1"/>
                            <w:sz w:val="22"/>
                          </w:rPr>
                          <w:t xml:space="preserve">Current High School </w:t>
                        </w:r>
                        <w:r w:rsidR="00901D33" w:rsidRPr="005C03E7">
                          <w:rPr>
                            <w:rFonts w:ascii="Open Sans" w:hAnsi="Open Sans" w:cs="Open Sans"/>
                            <w:color w:val="000000" w:themeColor="text1"/>
                            <w:sz w:val="22"/>
                          </w:rPr>
                          <w:t>Transcript</w:t>
                        </w:r>
                      </w:p>
                      <w:p w14:paraId="7B415F5B" w14:textId="77777777" w:rsidR="00901D33" w:rsidRPr="005C03E7" w:rsidRDefault="00901D33" w:rsidP="00E1361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center" w:pos="5040"/>
                          </w:tabs>
                          <w:spacing w:after="0"/>
                          <w:ind w:left="450" w:hanging="450"/>
                          <w:rPr>
                            <w:rFonts w:ascii="Open Sans" w:hAnsi="Open Sans" w:cs="Open Sans"/>
                            <w:color w:val="000000" w:themeColor="text1"/>
                            <w:sz w:val="22"/>
                          </w:rPr>
                        </w:pPr>
                        <w:r w:rsidRPr="005C03E7">
                          <w:rPr>
                            <w:rFonts w:ascii="Open Sans" w:hAnsi="Open Sans" w:cs="Open Sans"/>
                            <w:color w:val="000000" w:themeColor="text1"/>
                            <w:sz w:val="22"/>
                          </w:rPr>
                          <w:t>300-word Essay</w:t>
                        </w:r>
                      </w:p>
                      <w:p w14:paraId="15F41B79" w14:textId="77777777" w:rsidR="00E85595" w:rsidRPr="005C03E7" w:rsidRDefault="00E85595" w:rsidP="00E1361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center" w:pos="5040"/>
                          </w:tabs>
                          <w:spacing w:after="0"/>
                          <w:ind w:left="450" w:hanging="450"/>
                          <w:rPr>
                            <w:rFonts w:ascii="Open Sans" w:hAnsi="Open Sans" w:cs="Open Sans"/>
                            <w:color w:val="000000" w:themeColor="text1"/>
                            <w:sz w:val="22"/>
                          </w:rPr>
                        </w:pPr>
                        <w:r w:rsidRPr="005C03E7">
                          <w:rPr>
                            <w:rFonts w:ascii="Open Sans" w:hAnsi="Open Sans" w:cs="Open Sans"/>
                            <w:color w:val="000000" w:themeColor="text1"/>
                            <w:sz w:val="22"/>
                          </w:rPr>
                          <w:t>Sign</w:t>
                        </w:r>
                        <w:r w:rsidR="00470ED7" w:rsidRPr="005C03E7">
                          <w:rPr>
                            <w:rFonts w:ascii="Open Sans" w:hAnsi="Open Sans" w:cs="Open Sans"/>
                            <w:color w:val="000000" w:themeColor="text1"/>
                            <w:sz w:val="22"/>
                          </w:rPr>
                          <w:t>ed</w:t>
                        </w:r>
                        <w:r w:rsidR="00C619DC" w:rsidRPr="005C03E7">
                          <w:rPr>
                            <w:rFonts w:ascii="Open Sans" w:hAnsi="Open Sans" w:cs="Open Sans"/>
                            <w:color w:val="000000" w:themeColor="text1"/>
                            <w:sz w:val="22"/>
                          </w:rPr>
                          <w:t xml:space="preserve"> and Dated</w:t>
                        </w:r>
                        <w:r w:rsidRPr="005C03E7">
                          <w:rPr>
                            <w:rFonts w:ascii="Open Sans" w:hAnsi="Open Sans" w:cs="Open Sans"/>
                            <w:color w:val="000000" w:themeColor="text1"/>
                            <w:sz w:val="22"/>
                          </w:rPr>
                          <w:t xml:space="preserve"> Applicant Certification</w:t>
                        </w:r>
                      </w:p>
                      <w:p w14:paraId="50CEBCB5" w14:textId="77777777" w:rsidR="00901D33" w:rsidRPr="005C03E7" w:rsidRDefault="00773A5F" w:rsidP="00E1361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center" w:pos="5040"/>
                          </w:tabs>
                          <w:spacing w:after="0"/>
                          <w:ind w:left="450" w:hanging="450"/>
                          <w:rPr>
                            <w:rFonts w:ascii="Open Sans" w:hAnsi="Open Sans" w:cs="Open Sans"/>
                            <w:color w:val="000000" w:themeColor="text1"/>
                            <w:sz w:val="22"/>
                          </w:rPr>
                        </w:pPr>
                        <w:r w:rsidRPr="005C03E7">
                          <w:rPr>
                            <w:rFonts w:ascii="Open Sans" w:hAnsi="Open Sans" w:cs="Open Sans"/>
                            <w:color w:val="000000" w:themeColor="text1"/>
                            <w:sz w:val="22"/>
                          </w:rPr>
                          <w:t xml:space="preserve">Submit </w:t>
                        </w:r>
                        <w:r w:rsidR="00470ED7" w:rsidRPr="005C03E7">
                          <w:rPr>
                            <w:rFonts w:ascii="Open Sans" w:hAnsi="Open Sans" w:cs="Open Sans"/>
                            <w:color w:val="000000" w:themeColor="text1"/>
                            <w:sz w:val="22"/>
                          </w:rPr>
                          <w:t>A</w:t>
                        </w:r>
                        <w:r w:rsidRPr="005C03E7">
                          <w:rPr>
                            <w:rFonts w:ascii="Open Sans" w:hAnsi="Open Sans" w:cs="Open Sans"/>
                            <w:color w:val="000000" w:themeColor="text1"/>
                            <w:sz w:val="22"/>
                          </w:rPr>
                          <w:t>pplication</w:t>
                        </w:r>
                      </w:p>
                      <w:p w14:paraId="262A5E19" w14:textId="5572A76F" w:rsidR="00773A5F" w:rsidRPr="005C03E7" w:rsidRDefault="00773A5F" w:rsidP="00D235E4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center" w:pos="5040"/>
                          </w:tabs>
                          <w:spacing w:after="0"/>
                          <w:ind w:left="900"/>
                          <w:rPr>
                            <w:rFonts w:ascii="Open Sans" w:hAnsi="Open Sans" w:cs="Open Sans"/>
                            <w:color w:val="000000" w:themeColor="text1"/>
                            <w:sz w:val="22"/>
                          </w:rPr>
                        </w:pPr>
                        <w:bookmarkStart w:id="2" w:name="_Hlk62119220"/>
                        <w:r w:rsidRPr="005C03E7">
                          <w:rPr>
                            <w:rFonts w:ascii="Open Sans" w:hAnsi="Open Sans" w:cs="Open Sans"/>
                            <w:color w:val="000000" w:themeColor="text1"/>
                            <w:sz w:val="22"/>
                          </w:rPr>
                          <w:t xml:space="preserve"> Postmarked by </w:t>
                        </w:r>
                        <w:r w:rsidRPr="005C03E7">
                          <w:rPr>
                            <w:rFonts w:ascii="Open Sans" w:hAnsi="Open Sans" w:cs="Open Sans"/>
                            <w:color w:val="FF0000"/>
                            <w:sz w:val="22"/>
                          </w:rPr>
                          <w:t>March 1, 202</w:t>
                        </w:r>
                        <w:r w:rsidR="00C40365" w:rsidRPr="005C03E7">
                          <w:rPr>
                            <w:rFonts w:ascii="Open Sans" w:hAnsi="Open Sans" w:cs="Open Sans"/>
                            <w:color w:val="FF0000"/>
                            <w:sz w:val="22"/>
                          </w:rPr>
                          <w:t>4</w:t>
                        </w:r>
                      </w:p>
                      <w:p w14:paraId="42689F9A" w14:textId="77777777" w:rsidR="00D972DF" w:rsidRPr="005C03E7" w:rsidRDefault="00773A5F" w:rsidP="00D235E4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center" w:pos="5040"/>
                          </w:tabs>
                          <w:spacing w:after="0"/>
                          <w:ind w:left="1350"/>
                          <w:rPr>
                            <w:rFonts w:ascii="Open Sans" w:hAnsi="Open Sans" w:cs="Open Sans"/>
                            <w:color w:val="000000" w:themeColor="text1"/>
                            <w:sz w:val="22"/>
                          </w:rPr>
                        </w:pPr>
                        <w:r w:rsidRPr="005C03E7">
                          <w:rPr>
                            <w:rFonts w:ascii="Open Sans" w:hAnsi="Open Sans" w:cs="Open Sans"/>
                            <w:color w:val="000000" w:themeColor="text1"/>
                            <w:sz w:val="22"/>
                          </w:rPr>
                          <w:t>Mail to:</w:t>
                        </w:r>
                      </w:p>
                      <w:p w14:paraId="42BFAB77" w14:textId="77777777" w:rsidR="00456773" w:rsidRPr="005C03E7" w:rsidRDefault="00456773" w:rsidP="00D235E4">
                        <w:pPr>
                          <w:pStyle w:val="ListParagraph"/>
                          <w:numPr>
                            <w:ilvl w:val="0"/>
                            <w:numId w:val="0"/>
                          </w:numPr>
                          <w:tabs>
                            <w:tab w:val="center" w:pos="5040"/>
                          </w:tabs>
                          <w:spacing w:after="0"/>
                          <w:ind w:left="1440"/>
                          <w:rPr>
                            <w:rFonts w:ascii="Open Sans" w:hAnsi="Open Sans" w:cs="Open Sans"/>
                            <w:color w:val="000000" w:themeColor="text1"/>
                            <w:sz w:val="22"/>
                          </w:rPr>
                        </w:pPr>
                        <w:r w:rsidRPr="005C03E7">
                          <w:rPr>
                            <w:rFonts w:ascii="Open Sans" w:hAnsi="Open Sans" w:cs="Open Sans"/>
                            <w:color w:val="000000" w:themeColor="text1"/>
                            <w:sz w:val="22"/>
                          </w:rPr>
                          <w:t>ATTN:  Scholarship</w:t>
                        </w:r>
                      </w:p>
                      <w:p w14:paraId="4E21C9DF" w14:textId="77777777" w:rsidR="00901D33" w:rsidRPr="005C03E7" w:rsidRDefault="00901D33" w:rsidP="00D235E4">
                        <w:pPr>
                          <w:pStyle w:val="ListParagraph"/>
                          <w:numPr>
                            <w:ilvl w:val="0"/>
                            <w:numId w:val="0"/>
                          </w:numPr>
                          <w:tabs>
                            <w:tab w:val="center" w:pos="5040"/>
                          </w:tabs>
                          <w:spacing w:after="0"/>
                          <w:ind w:left="1440"/>
                          <w:rPr>
                            <w:rFonts w:ascii="Open Sans" w:hAnsi="Open Sans" w:cs="Open Sans"/>
                            <w:color w:val="000000" w:themeColor="text1"/>
                            <w:sz w:val="22"/>
                          </w:rPr>
                        </w:pPr>
                        <w:r w:rsidRPr="005C03E7">
                          <w:rPr>
                            <w:rFonts w:ascii="Open Sans" w:hAnsi="Open Sans" w:cs="Open Sans"/>
                            <w:color w:val="000000" w:themeColor="text1"/>
                            <w:sz w:val="22"/>
                          </w:rPr>
                          <w:t>Hankinson Education Foundation</w:t>
                        </w:r>
                      </w:p>
                      <w:p w14:paraId="014A6175" w14:textId="77777777" w:rsidR="00901D33" w:rsidRPr="005C03E7" w:rsidRDefault="00901D33" w:rsidP="00D235E4">
                        <w:pPr>
                          <w:pStyle w:val="ListParagraph"/>
                          <w:numPr>
                            <w:ilvl w:val="0"/>
                            <w:numId w:val="0"/>
                          </w:numPr>
                          <w:tabs>
                            <w:tab w:val="center" w:pos="5040"/>
                          </w:tabs>
                          <w:spacing w:after="0"/>
                          <w:ind w:left="1440"/>
                          <w:rPr>
                            <w:rFonts w:ascii="Open Sans" w:hAnsi="Open Sans" w:cs="Open Sans"/>
                            <w:color w:val="000000" w:themeColor="text1"/>
                            <w:sz w:val="22"/>
                          </w:rPr>
                        </w:pPr>
                        <w:r w:rsidRPr="005C03E7">
                          <w:rPr>
                            <w:rFonts w:ascii="Open Sans" w:hAnsi="Open Sans" w:cs="Open Sans"/>
                            <w:color w:val="000000" w:themeColor="text1"/>
                            <w:sz w:val="22"/>
                          </w:rPr>
                          <w:t>PO Box 305</w:t>
                        </w:r>
                      </w:p>
                      <w:p w14:paraId="1D897922" w14:textId="77777777" w:rsidR="00901D33" w:rsidRPr="005C03E7" w:rsidRDefault="00901D33" w:rsidP="00D235E4">
                        <w:pPr>
                          <w:pStyle w:val="ListParagraph"/>
                          <w:numPr>
                            <w:ilvl w:val="0"/>
                            <w:numId w:val="0"/>
                          </w:numPr>
                          <w:tabs>
                            <w:tab w:val="center" w:pos="5040"/>
                          </w:tabs>
                          <w:spacing w:after="0"/>
                          <w:ind w:left="1440"/>
                          <w:rPr>
                            <w:rFonts w:ascii="Open Sans" w:hAnsi="Open Sans" w:cs="Open Sans"/>
                            <w:color w:val="000000" w:themeColor="text1"/>
                            <w:sz w:val="22"/>
                          </w:rPr>
                        </w:pPr>
                        <w:r w:rsidRPr="005C03E7">
                          <w:rPr>
                            <w:rFonts w:ascii="Open Sans" w:hAnsi="Open Sans" w:cs="Open Sans"/>
                            <w:color w:val="000000" w:themeColor="text1"/>
                            <w:sz w:val="22"/>
                          </w:rPr>
                          <w:t>Hankinson, ND 58041-0305</w:t>
                        </w:r>
                      </w:p>
                      <w:p w14:paraId="3DF8C699" w14:textId="77777777" w:rsidR="00FE5981" w:rsidRPr="005C03E7" w:rsidRDefault="00FE5981" w:rsidP="00D235E4">
                        <w:pPr>
                          <w:tabs>
                            <w:tab w:val="center" w:pos="5040"/>
                          </w:tabs>
                          <w:spacing w:after="0" w:line="240" w:lineRule="auto"/>
                          <w:ind w:left="900" w:hanging="450"/>
                          <w:rPr>
                            <w:rFonts w:ascii="Open Sans" w:hAnsi="Open Sans" w:cs="Open Sans"/>
                            <w:color w:val="000000" w:themeColor="text1"/>
                          </w:rPr>
                        </w:pPr>
                      </w:p>
                      <w:p w14:paraId="0BE7B83C" w14:textId="2D8F24C1" w:rsidR="00FE5981" w:rsidRPr="00D235E4" w:rsidRDefault="00FE5981" w:rsidP="00D235E4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center" w:pos="5040"/>
                          </w:tabs>
                          <w:spacing w:after="0"/>
                          <w:ind w:left="900"/>
                          <w:rPr>
                            <w:rFonts w:ascii="Open Sans" w:hAnsi="Open Sans" w:cs="Open Sans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5C03E7">
                          <w:rPr>
                            <w:rFonts w:ascii="Open Sans" w:hAnsi="Open Sans" w:cs="Open Sans"/>
                            <w:color w:val="000000" w:themeColor="text1"/>
                            <w:sz w:val="22"/>
                          </w:rPr>
                          <w:t>Or turn in to the Hankinson</w:t>
                        </w:r>
                        <w:r w:rsidR="003948D7" w:rsidRPr="005C03E7">
                          <w:rPr>
                            <w:rFonts w:ascii="Open Sans" w:hAnsi="Open Sans" w:cs="Open Sans"/>
                            <w:color w:val="000000" w:themeColor="text1"/>
                            <w:sz w:val="22"/>
                          </w:rPr>
                          <w:t xml:space="preserve"> </w:t>
                        </w:r>
                        <w:r w:rsidR="00773A5F" w:rsidRPr="005C03E7">
                          <w:rPr>
                            <w:rFonts w:ascii="Open Sans" w:hAnsi="Open Sans" w:cs="Open Sans"/>
                            <w:color w:val="000000" w:themeColor="text1"/>
                            <w:sz w:val="22"/>
                          </w:rPr>
                          <w:t>High</w:t>
                        </w:r>
                        <w:r w:rsidRPr="005C03E7">
                          <w:rPr>
                            <w:rFonts w:ascii="Open Sans" w:hAnsi="Open Sans" w:cs="Open Sans"/>
                            <w:color w:val="000000" w:themeColor="text1"/>
                            <w:sz w:val="22"/>
                          </w:rPr>
                          <w:t xml:space="preserve"> School Office</w:t>
                        </w:r>
                        <w:r w:rsidR="00773A5F" w:rsidRPr="005C03E7">
                          <w:rPr>
                            <w:rFonts w:ascii="Open Sans" w:hAnsi="Open Sans" w:cs="Open Sans"/>
                            <w:color w:val="000000" w:themeColor="text1"/>
                            <w:sz w:val="22"/>
                          </w:rPr>
                          <w:t xml:space="preserve"> by </w:t>
                        </w:r>
                        <w:r w:rsidR="00773A5F" w:rsidRPr="005C03E7">
                          <w:rPr>
                            <w:rFonts w:ascii="Open Sans" w:hAnsi="Open Sans" w:cs="Open Sans"/>
                            <w:color w:val="FF0000"/>
                            <w:sz w:val="22"/>
                          </w:rPr>
                          <w:t>3 P.M.</w:t>
                        </w:r>
                        <w:r w:rsidR="00773A5F" w:rsidRPr="005C03E7">
                          <w:rPr>
                            <w:rFonts w:ascii="Open Sans" w:hAnsi="Open Sans" w:cs="Open Sans"/>
                            <w:color w:val="000000" w:themeColor="text1"/>
                            <w:sz w:val="22"/>
                          </w:rPr>
                          <w:t xml:space="preserve"> on </w:t>
                        </w:r>
                        <w:r w:rsidR="00773A5F" w:rsidRPr="005C03E7">
                          <w:rPr>
                            <w:rFonts w:ascii="Open Sans" w:hAnsi="Open Sans" w:cs="Open Sans"/>
                            <w:color w:val="FF0000"/>
                            <w:sz w:val="22"/>
                          </w:rPr>
                          <w:t>March 1,</w:t>
                        </w:r>
                        <w:r w:rsidR="00773A5F" w:rsidRPr="00D235E4">
                          <w:rPr>
                            <w:rFonts w:ascii="Open Sans" w:hAnsi="Open Sans" w:cs="Open Sans"/>
                            <w:color w:val="FF0000"/>
                            <w:sz w:val="24"/>
                            <w:szCs w:val="24"/>
                          </w:rPr>
                          <w:t xml:space="preserve"> 202</w:t>
                        </w:r>
                        <w:r w:rsidR="00C40365">
                          <w:rPr>
                            <w:rFonts w:ascii="Open Sans" w:hAnsi="Open Sans" w:cs="Open Sans"/>
                            <w:color w:val="FF0000"/>
                            <w:sz w:val="24"/>
                            <w:szCs w:val="24"/>
                          </w:rPr>
                          <w:t>4</w:t>
                        </w:r>
                        <w:r w:rsidRPr="00D235E4">
                          <w:rPr>
                            <w:rFonts w:ascii="Open Sans" w:hAnsi="Open Sans" w:cs="Open Sans"/>
                            <w:color w:val="FF0000"/>
                            <w:sz w:val="24"/>
                            <w:szCs w:val="24"/>
                          </w:rPr>
                          <w:t>.</w:t>
                        </w:r>
                      </w:p>
                      <w:bookmarkEnd w:id="2"/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8D72E1" w:rsidRPr="007D0E78">
        <w:rPr>
          <w:rFonts w:ascii="Open Sans" w:hAnsi="Open Sans" w:cs="Open Sans"/>
          <w:noProof/>
          <w:sz w:val="24"/>
          <w:szCs w:val="24"/>
          <w:lang w:bidi="ar-SA"/>
        </w:rPr>
        <w:drawing>
          <wp:anchor distT="0" distB="0" distL="114300" distR="114300" simplePos="0" relativeHeight="251665408" behindDoc="0" locked="0" layoutInCell="1" allowOverlap="1" wp14:anchorId="5A5DB87C" wp14:editId="587B56C4">
            <wp:simplePos x="0" y="0"/>
            <wp:positionH relativeFrom="margin">
              <wp:align>left</wp:align>
            </wp:positionH>
            <wp:positionV relativeFrom="paragraph">
              <wp:posOffset>893957</wp:posOffset>
            </wp:positionV>
            <wp:extent cx="3144520" cy="2555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HEF Final Logo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4520" cy="255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E78" w:rsidRPr="007D0E78">
        <w:rPr>
          <w:rFonts w:ascii="Open Sans" w:hAnsi="Open Sans" w:cs="Open Sans"/>
          <w:sz w:val="24"/>
          <w:szCs w:val="24"/>
          <w:vertAlign w:val="superscript"/>
        </w:rPr>
        <w:t>(if applicant is under 18 years old)</w:t>
      </w:r>
    </w:p>
    <w:sectPr w:rsidR="007D0E78" w:rsidRPr="007D0E78" w:rsidSect="001E58D0">
      <w:pgSz w:w="12240" w:h="15840"/>
      <w:pgMar w:top="1008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0C4F6" w14:textId="77777777" w:rsidR="001E58D0" w:rsidRDefault="001E58D0" w:rsidP="00525A00">
      <w:pPr>
        <w:spacing w:after="0" w:line="240" w:lineRule="auto"/>
      </w:pPr>
      <w:r>
        <w:separator/>
      </w:r>
    </w:p>
  </w:endnote>
  <w:endnote w:type="continuationSeparator" w:id="0">
    <w:p w14:paraId="0B5EECFF" w14:textId="77777777" w:rsidR="001E58D0" w:rsidRDefault="001E58D0" w:rsidP="00525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verlock">
    <w:panose1 w:val="02000506030000020004"/>
    <w:charset w:val="00"/>
    <w:family w:val="auto"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43C41" w14:textId="77777777" w:rsidR="00EC12B7" w:rsidRDefault="00C22461" w:rsidP="00EC12B7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1A52647" wp14:editId="17BA584C">
              <wp:simplePos x="0" y="0"/>
              <wp:positionH relativeFrom="page">
                <wp:align>left</wp:align>
              </wp:positionH>
              <wp:positionV relativeFrom="margin">
                <wp:posOffset>7035800</wp:posOffset>
              </wp:positionV>
              <wp:extent cx="510540" cy="2183130"/>
              <wp:effectExtent l="0" t="0" r="0" b="762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B4C70A" w14:textId="77777777" w:rsidR="00C22461" w:rsidRPr="00C22461" w:rsidRDefault="00C22461">
                          <w:pPr>
                            <w:pStyle w:val="Footer"/>
                            <w:rPr>
                              <w:rFonts w:ascii="Overlock" w:eastAsiaTheme="majorEastAsia" w:hAnsi="Overlock" w:cstheme="majorBidi"/>
                              <w:sz w:val="44"/>
                              <w:szCs w:val="44"/>
                            </w:rPr>
                          </w:pPr>
                          <w:r w:rsidRPr="00C22461">
                            <w:rPr>
                              <w:rFonts w:ascii="Overlock" w:eastAsiaTheme="majorEastAsia" w:hAnsi="Overlock" w:cstheme="majorBidi"/>
                            </w:rPr>
                            <w:t>Page</w:t>
                          </w:r>
                          <w:r w:rsidRPr="00C22461">
                            <w:rPr>
                              <w:rFonts w:ascii="Overlock" w:eastAsiaTheme="minorEastAsia" w:hAnsi="Overlock" w:cs="Times New Roman"/>
                            </w:rPr>
                            <w:fldChar w:fldCharType="begin"/>
                          </w:r>
                          <w:r w:rsidRPr="00C22461">
                            <w:rPr>
                              <w:rFonts w:ascii="Overlock" w:hAnsi="Overlock"/>
                            </w:rPr>
                            <w:instrText xml:space="preserve"> PAGE    \* MERGEFORMAT </w:instrText>
                          </w:r>
                          <w:r w:rsidRPr="00C22461">
                            <w:rPr>
                              <w:rFonts w:ascii="Overlock" w:eastAsiaTheme="minorEastAsia" w:hAnsi="Overlock" w:cs="Times New Roman"/>
                            </w:rPr>
                            <w:fldChar w:fldCharType="separate"/>
                          </w:r>
                          <w:r w:rsidRPr="00C22461">
                            <w:rPr>
                              <w:rFonts w:ascii="Overlock" w:eastAsiaTheme="majorEastAsia" w:hAnsi="Overlock" w:cstheme="majorBidi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C22461">
                            <w:rPr>
                              <w:rFonts w:ascii="Overlock" w:eastAsiaTheme="majorEastAsia" w:hAnsi="Overlock" w:cstheme="majorBid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A52647" id="Rectangle 3" o:spid="_x0000_s1036" style="position:absolute;left:0;text-align:left;margin-left:0;margin-top:554pt;width:40.2pt;height:171.9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" o:allowincell="f" filled="f" stroked="f">
              <v:textbox style="layout-flow:vertical;mso-layout-flow-alt:bottom-to-top;mso-fit-shape-to-text:t">
                <w:txbxContent>
                  <w:p w14:paraId="15B4C70A" w14:textId="77777777" w:rsidR="00C22461" w:rsidRPr="00C22461" w:rsidRDefault="00C22461">
                    <w:pPr>
                      <w:pStyle w:val="Footer"/>
                      <w:rPr>
                        <w:rFonts w:ascii="Overlock" w:eastAsiaTheme="majorEastAsia" w:hAnsi="Overlock" w:cstheme="majorBidi"/>
                        <w:sz w:val="44"/>
                        <w:szCs w:val="44"/>
                      </w:rPr>
                    </w:pPr>
                    <w:r w:rsidRPr="00C22461">
                      <w:rPr>
                        <w:rFonts w:ascii="Overlock" w:eastAsiaTheme="majorEastAsia" w:hAnsi="Overlock" w:cstheme="majorBidi"/>
                      </w:rPr>
                      <w:t>Page</w:t>
                    </w:r>
                    <w:r w:rsidRPr="00C22461">
                      <w:rPr>
                        <w:rFonts w:ascii="Overlock" w:eastAsiaTheme="minorEastAsia" w:hAnsi="Overlock" w:cs="Times New Roman"/>
                      </w:rPr>
                      <w:fldChar w:fldCharType="begin"/>
                    </w:r>
                    <w:r w:rsidRPr="00C22461">
                      <w:rPr>
                        <w:rFonts w:ascii="Overlock" w:hAnsi="Overlock"/>
                      </w:rPr>
                      <w:instrText xml:space="preserve"> PAGE    \* MERGEFORMAT </w:instrText>
                    </w:r>
                    <w:r w:rsidRPr="00C22461">
                      <w:rPr>
                        <w:rFonts w:ascii="Overlock" w:eastAsiaTheme="minorEastAsia" w:hAnsi="Overlock" w:cs="Times New Roman"/>
                      </w:rPr>
                      <w:fldChar w:fldCharType="separate"/>
                    </w:r>
                    <w:r w:rsidRPr="00C22461">
                      <w:rPr>
                        <w:rFonts w:ascii="Overlock" w:eastAsiaTheme="majorEastAsia" w:hAnsi="Overlock" w:cstheme="majorBidi"/>
                        <w:noProof/>
                        <w:sz w:val="44"/>
                        <w:szCs w:val="44"/>
                      </w:rPr>
                      <w:t>2</w:t>
                    </w:r>
                    <w:r w:rsidRPr="00C22461">
                      <w:rPr>
                        <w:rFonts w:ascii="Overlock" w:eastAsiaTheme="majorEastAsia" w:hAnsi="Overlock" w:cstheme="majorBid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F9E95" w14:textId="77777777" w:rsidR="001E58D0" w:rsidRDefault="001E58D0" w:rsidP="00525A00">
      <w:pPr>
        <w:spacing w:after="0" w:line="240" w:lineRule="auto"/>
      </w:pPr>
      <w:r>
        <w:separator/>
      </w:r>
    </w:p>
  </w:footnote>
  <w:footnote w:type="continuationSeparator" w:id="0">
    <w:p w14:paraId="7FCA8C51" w14:textId="77777777" w:rsidR="001E58D0" w:rsidRDefault="001E58D0" w:rsidP="00525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6102468"/>
      <w:docPartObj>
        <w:docPartGallery w:val="Page Numbers (Margins)"/>
        <w:docPartUnique/>
      </w:docPartObj>
    </w:sdtPr>
    <w:sdtContent>
      <w:p w14:paraId="296A6C53" w14:textId="77777777" w:rsidR="00EC12B7" w:rsidRDefault="00000000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4993BD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.75pt" o:bullet="t">
        <v:imagedata r:id="rId1" o:title="BD21302_"/>
      </v:shape>
    </w:pict>
  </w:numPicBullet>
  <w:abstractNum w:abstractNumId="0" w15:restartNumberingAfterBreak="0">
    <w:nsid w:val="01A12755"/>
    <w:multiLevelType w:val="hybridMultilevel"/>
    <w:tmpl w:val="242C2BDC"/>
    <w:lvl w:ilvl="0" w:tplc="48D0D5B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0B381F"/>
    <w:multiLevelType w:val="hybridMultilevel"/>
    <w:tmpl w:val="59F805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E2FED"/>
    <w:multiLevelType w:val="multilevel"/>
    <w:tmpl w:val="7458BD0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FC45DB1"/>
    <w:multiLevelType w:val="hybridMultilevel"/>
    <w:tmpl w:val="741490C0"/>
    <w:lvl w:ilvl="0" w:tplc="D1B22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2D3E1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E787E35"/>
    <w:multiLevelType w:val="hybridMultilevel"/>
    <w:tmpl w:val="C9E866FA"/>
    <w:lvl w:ilvl="0" w:tplc="A09618AC">
      <w:numFmt w:val="bullet"/>
      <w:lvlText w:val="•"/>
      <w:lvlJc w:val="left"/>
      <w:pPr>
        <w:ind w:left="1800" w:hanging="360"/>
      </w:pPr>
      <w:rPr>
        <w:rFonts w:ascii="Constantia" w:eastAsiaTheme="minorHAnsi" w:hAnsi="Constant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9942B2B"/>
    <w:multiLevelType w:val="hybridMultilevel"/>
    <w:tmpl w:val="5FCA6574"/>
    <w:lvl w:ilvl="0" w:tplc="0409000F">
      <w:start w:val="1"/>
      <w:numFmt w:val="decimal"/>
      <w:pStyle w:val="ListParagraph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46811AA"/>
    <w:multiLevelType w:val="hybridMultilevel"/>
    <w:tmpl w:val="DDD4A054"/>
    <w:lvl w:ilvl="0" w:tplc="48D0D5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E0C11"/>
    <w:multiLevelType w:val="hybridMultilevel"/>
    <w:tmpl w:val="3836B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908198">
    <w:abstractNumId w:val="6"/>
  </w:num>
  <w:num w:numId="2" w16cid:durableId="269289277">
    <w:abstractNumId w:val="5"/>
  </w:num>
  <w:num w:numId="3" w16cid:durableId="2028366536">
    <w:abstractNumId w:val="8"/>
  </w:num>
  <w:num w:numId="4" w16cid:durableId="1704549324">
    <w:abstractNumId w:val="7"/>
  </w:num>
  <w:num w:numId="5" w16cid:durableId="1268730526">
    <w:abstractNumId w:val="3"/>
  </w:num>
  <w:num w:numId="6" w16cid:durableId="609899336">
    <w:abstractNumId w:val="4"/>
  </w:num>
  <w:num w:numId="7" w16cid:durableId="1047068849">
    <w:abstractNumId w:val="0"/>
  </w:num>
  <w:num w:numId="8" w16cid:durableId="944464904">
    <w:abstractNumId w:val="2"/>
  </w:num>
  <w:num w:numId="9" w16cid:durableId="47807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J2Pc10Gg5YztanX2W9BAhTcEtU86v8Obzxa/RdaAP/Sb+UnLWrFqJ09XCWgvNt+4tboMxAPoLbNRRLhKq5mi9g==" w:salt="415CL+E3bVodNddwXQAhUg=="/>
  <w:defaultTabStop w:val="720"/>
  <w:drawingGridHorizontalSpacing w:val="110"/>
  <w:displayHorizontalDrawingGridEvery w:val="2"/>
  <w:characterSpacingControl w:val="doNotCompress"/>
  <w:hdrShapeDefaults>
    <o:shapedefaults v:ext="edit" spidmax="2050" style="mso-position-horizontal-relative:margin" fillcolor="none [2404]" stroke="f" strokecolor="none [2406]">
      <v:fill color="none [2404]"/>
      <v:stroke color="none [2406]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wNTIxNjYxtDAxNjVW0lEKTi0uzszPAykwMqwFAPJan9QtAAAA"/>
  </w:docVars>
  <w:rsids>
    <w:rsidRoot w:val="008E02CA"/>
    <w:rsid w:val="00002BDF"/>
    <w:rsid w:val="00013A03"/>
    <w:rsid w:val="00025026"/>
    <w:rsid w:val="000257D1"/>
    <w:rsid w:val="000350A2"/>
    <w:rsid w:val="00053BE9"/>
    <w:rsid w:val="00056198"/>
    <w:rsid w:val="00056C31"/>
    <w:rsid w:val="00057981"/>
    <w:rsid w:val="000632D8"/>
    <w:rsid w:val="000633C5"/>
    <w:rsid w:val="00071FB1"/>
    <w:rsid w:val="0007488C"/>
    <w:rsid w:val="0007552D"/>
    <w:rsid w:val="0008366E"/>
    <w:rsid w:val="000850B1"/>
    <w:rsid w:val="000909BF"/>
    <w:rsid w:val="000A1E2F"/>
    <w:rsid w:val="000A5636"/>
    <w:rsid w:val="000B07FD"/>
    <w:rsid w:val="000B7414"/>
    <w:rsid w:val="000B75C6"/>
    <w:rsid w:val="000C09D9"/>
    <w:rsid w:val="000C518D"/>
    <w:rsid w:val="000C5F0B"/>
    <w:rsid w:val="000D4F0A"/>
    <w:rsid w:val="000E5AA4"/>
    <w:rsid w:val="000F0681"/>
    <w:rsid w:val="0011409A"/>
    <w:rsid w:val="00124BE9"/>
    <w:rsid w:val="00125CD3"/>
    <w:rsid w:val="001261C3"/>
    <w:rsid w:val="00150C11"/>
    <w:rsid w:val="001542E4"/>
    <w:rsid w:val="00161192"/>
    <w:rsid w:val="00162CBC"/>
    <w:rsid w:val="00164572"/>
    <w:rsid w:val="001667CB"/>
    <w:rsid w:val="0017232E"/>
    <w:rsid w:val="00187FCD"/>
    <w:rsid w:val="00195B01"/>
    <w:rsid w:val="00196A02"/>
    <w:rsid w:val="001A0ADC"/>
    <w:rsid w:val="001A4482"/>
    <w:rsid w:val="001B21EF"/>
    <w:rsid w:val="001B7F0C"/>
    <w:rsid w:val="001C19A4"/>
    <w:rsid w:val="001D5786"/>
    <w:rsid w:val="001D6B68"/>
    <w:rsid w:val="001D7E1E"/>
    <w:rsid w:val="001E58D0"/>
    <w:rsid w:val="001F4B94"/>
    <w:rsid w:val="00204471"/>
    <w:rsid w:val="00211882"/>
    <w:rsid w:val="00212166"/>
    <w:rsid w:val="00216EF6"/>
    <w:rsid w:val="002314B8"/>
    <w:rsid w:val="002372CB"/>
    <w:rsid w:val="002379D6"/>
    <w:rsid w:val="00240A91"/>
    <w:rsid w:val="0024432A"/>
    <w:rsid w:val="00250370"/>
    <w:rsid w:val="0025395D"/>
    <w:rsid w:val="002548E3"/>
    <w:rsid w:val="00254EAA"/>
    <w:rsid w:val="00277E28"/>
    <w:rsid w:val="00282FA7"/>
    <w:rsid w:val="00291FA6"/>
    <w:rsid w:val="00296E73"/>
    <w:rsid w:val="002A4247"/>
    <w:rsid w:val="002C1D1C"/>
    <w:rsid w:val="002C5143"/>
    <w:rsid w:val="002D513C"/>
    <w:rsid w:val="002E1B95"/>
    <w:rsid w:val="002E1C82"/>
    <w:rsid w:val="002E5A44"/>
    <w:rsid w:val="002E62CF"/>
    <w:rsid w:val="002E76B6"/>
    <w:rsid w:val="002F7E73"/>
    <w:rsid w:val="003028F2"/>
    <w:rsid w:val="00305D0F"/>
    <w:rsid w:val="0030685F"/>
    <w:rsid w:val="003146FF"/>
    <w:rsid w:val="00315968"/>
    <w:rsid w:val="003200F2"/>
    <w:rsid w:val="00322DC2"/>
    <w:rsid w:val="003320BE"/>
    <w:rsid w:val="00332152"/>
    <w:rsid w:val="00350795"/>
    <w:rsid w:val="00353EAE"/>
    <w:rsid w:val="0035545D"/>
    <w:rsid w:val="00362DEF"/>
    <w:rsid w:val="00363202"/>
    <w:rsid w:val="003644C3"/>
    <w:rsid w:val="00365F6C"/>
    <w:rsid w:val="00370D78"/>
    <w:rsid w:val="00381A8F"/>
    <w:rsid w:val="003859A2"/>
    <w:rsid w:val="003948D7"/>
    <w:rsid w:val="00394EC6"/>
    <w:rsid w:val="00397F48"/>
    <w:rsid w:val="003C1ECF"/>
    <w:rsid w:val="003C48A1"/>
    <w:rsid w:val="003D1C60"/>
    <w:rsid w:val="003D2B03"/>
    <w:rsid w:val="003D5CDE"/>
    <w:rsid w:val="003E0898"/>
    <w:rsid w:val="003E1AA9"/>
    <w:rsid w:val="003E36C0"/>
    <w:rsid w:val="003F23D2"/>
    <w:rsid w:val="003F75D9"/>
    <w:rsid w:val="004113F0"/>
    <w:rsid w:val="00413BC3"/>
    <w:rsid w:val="00415C06"/>
    <w:rsid w:val="0042033E"/>
    <w:rsid w:val="00430FC4"/>
    <w:rsid w:val="00435ACA"/>
    <w:rsid w:val="00452BF9"/>
    <w:rsid w:val="00452E6E"/>
    <w:rsid w:val="00453F02"/>
    <w:rsid w:val="004565A9"/>
    <w:rsid w:val="00456773"/>
    <w:rsid w:val="00457E1F"/>
    <w:rsid w:val="004634FD"/>
    <w:rsid w:val="00470ED7"/>
    <w:rsid w:val="00474C6E"/>
    <w:rsid w:val="004753F9"/>
    <w:rsid w:val="004769AF"/>
    <w:rsid w:val="00482C29"/>
    <w:rsid w:val="0048323D"/>
    <w:rsid w:val="004941B2"/>
    <w:rsid w:val="004A7F66"/>
    <w:rsid w:val="004C738B"/>
    <w:rsid w:val="004D18F6"/>
    <w:rsid w:val="004D7096"/>
    <w:rsid w:val="004E5B93"/>
    <w:rsid w:val="004E6B90"/>
    <w:rsid w:val="004F0812"/>
    <w:rsid w:val="005004F6"/>
    <w:rsid w:val="00504766"/>
    <w:rsid w:val="00510601"/>
    <w:rsid w:val="00515F78"/>
    <w:rsid w:val="00524594"/>
    <w:rsid w:val="00524683"/>
    <w:rsid w:val="00525A00"/>
    <w:rsid w:val="005312F0"/>
    <w:rsid w:val="00534ADB"/>
    <w:rsid w:val="00544CDE"/>
    <w:rsid w:val="0055051A"/>
    <w:rsid w:val="00555ED0"/>
    <w:rsid w:val="00557A4C"/>
    <w:rsid w:val="00562461"/>
    <w:rsid w:val="00571D9C"/>
    <w:rsid w:val="00574FEC"/>
    <w:rsid w:val="00575A59"/>
    <w:rsid w:val="00575AC1"/>
    <w:rsid w:val="0057646F"/>
    <w:rsid w:val="00591A10"/>
    <w:rsid w:val="005A1134"/>
    <w:rsid w:val="005A2981"/>
    <w:rsid w:val="005B349B"/>
    <w:rsid w:val="005B689E"/>
    <w:rsid w:val="005C03E7"/>
    <w:rsid w:val="005C3573"/>
    <w:rsid w:val="005C3D7B"/>
    <w:rsid w:val="005C6E73"/>
    <w:rsid w:val="005D2983"/>
    <w:rsid w:val="005D2C97"/>
    <w:rsid w:val="005D53A9"/>
    <w:rsid w:val="005E565E"/>
    <w:rsid w:val="006005C7"/>
    <w:rsid w:val="006134B6"/>
    <w:rsid w:val="00613CCE"/>
    <w:rsid w:val="0062620D"/>
    <w:rsid w:val="006338BC"/>
    <w:rsid w:val="006514BE"/>
    <w:rsid w:val="00663494"/>
    <w:rsid w:val="00664BAD"/>
    <w:rsid w:val="00671B4E"/>
    <w:rsid w:val="006825D4"/>
    <w:rsid w:val="0068522E"/>
    <w:rsid w:val="006A1933"/>
    <w:rsid w:val="006B085C"/>
    <w:rsid w:val="006B5675"/>
    <w:rsid w:val="006B61D1"/>
    <w:rsid w:val="006C4E21"/>
    <w:rsid w:val="006F4667"/>
    <w:rsid w:val="006F69D3"/>
    <w:rsid w:val="00703D9F"/>
    <w:rsid w:val="00706097"/>
    <w:rsid w:val="00710F10"/>
    <w:rsid w:val="00712C3E"/>
    <w:rsid w:val="00723361"/>
    <w:rsid w:val="00737048"/>
    <w:rsid w:val="007420C0"/>
    <w:rsid w:val="007479FB"/>
    <w:rsid w:val="00752FE9"/>
    <w:rsid w:val="0075478D"/>
    <w:rsid w:val="00755947"/>
    <w:rsid w:val="007707C2"/>
    <w:rsid w:val="00773A5F"/>
    <w:rsid w:val="007744D6"/>
    <w:rsid w:val="00781FE7"/>
    <w:rsid w:val="00782D5E"/>
    <w:rsid w:val="007833BC"/>
    <w:rsid w:val="007872B2"/>
    <w:rsid w:val="00787C31"/>
    <w:rsid w:val="0079160F"/>
    <w:rsid w:val="0079532A"/>
    <w:rsid w:val="007A33F9"/>
    <w:rsid w:val="007A4749"/>
    <w:rsid w:val="007B6293"/>
    <w:rsid w:val="007B7926"/>
    <w:rsid w:val="007C0921"/>
    <w:rsid w:val="007C1588"/>
    <w:rsid w:val="007C6753"/>
    <w:rsid w:val="007C71FC"/>
    <w:rsid w:val="007D0E78"/>
    <w:rsid w:val="007D0F1D"/>
    <w:rsid w:val="007D302D"/>
    <w:rsid w:val="007D31AE"/>
    <w:rsid w:val="007D539D"/>
    <w:rsid w:val="007D7C40"/>
    <w:rsid w:val="007E102F"/>
    <w:rsid w:val="007E1593"/>
    <w:rsid w:val="007E5CE9"/>
    <w:rsid w:val="007F1E54"/>
    <w:rsid w:val="00800F4B"/>
    <w:rsid w:val="00804FED"/>
    <w:rsid w:val="00807A9F"/>
    <w:rsid w:val="008154AE"/>
    <w:rsid w:val="00822C2F"/>
    <w:rsid w:val="00825EB5"/>
    <w:rsid w:val="00826B14"/>
    <w:rsid w:val="00835E88"/>
    <w:rsid w:val="008441FB"/>
    <w:rsid w:val="00862B8D"/>
    <w:rsid w:val="00866E92"/>
    <w:rsid w:val="008732F0"/>
    <w:rsid w:val="0088729D"/>
    <w:rsid w:val="00894A51"/>
    <w:rsid w:val="008965BD"/>
    <w:rsid w:val="008C623B"/>
    <w:rsid w:val="008D1F8E"/>
    <w:rsid w:val="008D2436"/>
    <w:rsid w:val="008D3075"/>
    <w:rsid w:val="008D38CF"/>
    <w:rsid w:val="008D72E1"/>
    <w:rsid w:val="008E02CA"/>
    <w:rsid w:val="00901D33"/>
    <w:rsid w:val="00905FAA"/>
    <w:rsid w:val="0091371C"/>
    <w:rsid w:val="00920355"/>
    <w:rsid w:val="00920393"/>
    <w:rsid w:val="0093345D"/>
    <w:rsid w:val="009406C9"/>
    <w:rsid w:val="00941ACB"/>
    <w:rsid w:val="00946365"/>
    <w:rsid w:val="00950684"/>
    <w:rsid w:val="00955795"/>
    <w:rsid w:val="0096135A"/>
    <w:rsid w:val="00963080"/>
    <w:rsid w:val="00965D3A"/>
    <w:rsid w:val="0099468B"/>
    <w:rsid w:val="00996AE8"/>
    <w:rsid w:val="009A352F"/>
    <w:rsid w:val="009C2178"/>
    <w:rsid w:val="009D4E41"/>
    <w:rsid w:val="009E4E75"/>
    <w:rsid w:val="009F7FD9"/>
    <w:rsid w:val="00A046BE"/>
    <w:rsid w:val="00A1199F"/>
    <w:rsid w:val="00A13165"/>
    <w:rsid w:val="00A37179"/>
    <w:rsid w:val="00A41905"/>
    <w:rsid w:val="00A428A1"/>
    <w:rsid w:val="00A4582B"/>
    <w:rsid w:val="00A54B3F"/>
    <w:rsid w:val="00A60174"/>
    <w:rsid w:val="00A62825"/>
    <w:rsid w:val="00A74D85"/>
    <w:rsid w:val="00A80718"/>
    <w:rsid w:val="00A86E10"/>
    <w:rsid w:val="00A9118C"/>
    <w:rsid w:val="00A93657"/>
    <w:rsid w:val="00A95EB6"/>
    <w:rsid w:val="00AB06D3"/>
    <w:rsid w:val="00AC44F1"/>
    <w:rsid w:val="00AD4983"/>
    <w:rsid w:val="00AF4732"/>
    <w:rsid w:val="00B16BA8"/>
    <w:rsid w:val="00B237BE"/>
    <w:rsid w:val="00B43003"/>
    <w:rsid w:val="00B432F7"/>
    <w:rsid w:val="00B4501C"/>
    <w:rsid w:val="00B52E11"/>
    <w:rsid w:val="00B56FF0"/>
    <w:rsid w:val="00B624A9"/>
    <w:rsid w:val="00B63B00"/>
    <w:rsid w:val="00B660A8"/>
    <w:rsid w:val="00B668F2"/>
    <w:rsid w:val="00B73918"/>
    <w:rsid w:val="00B73D71"/>
    <w:rsid w:val="00B771EA"/>
    <w:rsid w:val="00B84904"/>
    <w:rsid w:val="00B946CC"/>
    <w:rsid w:val="00BA0537"/>
    <w:rsid w:val="00BA2273"/>
    <w:rsid w:val="00BA33F9"/>
    <w:rsid w:val="00BA604A"/>
    <w:rsid w:val="00BA74EE"/>
    <w:rsid w:val="00BB2EE3"/>
    <w:rsid w:val="00BB3F0D"/>
    <w:rsid w:val="00BC3583"/>
    <w:rsid w:val="00BD30E7"/>
    <w:rsid w:val="00BE225B"/>
    <w:rsid w:val="00BF2152"/>
    <w:rsid w:val="00BF57B3"/>
    <w:rsid w:val="00C00323"/>
    <w:rsid w:val="00C022A8"/>
    <w:rsid w:val="00C11203"/>
    <w:rsid w:val="00C1270F"/>
    <w:rsid w:val="00C12722"/>
    <w:rsid w:val="00C15327"/>
    <w:rsid w:val="00C22461"/>
    <w:rsid w:val="00C24466"/>
    <w:rsid w:val="00C31424"/>
    <w:rsid w:val="00C40365"/>
    <w:rsid w:val="00C41EB3"/>
    <w:rsid w:val="00C53ED3"/>
    <w:rsid w:val="00C608E8"/>
    <w:rsid w:val="00C619DC"/>
    <w:rsid w:val="00C623AF"/>
    <w:rsid w:val="00C642F3"/>
    <w:rsid w:val="00C6789B"/>
    <w:rsid w:val="00C67AA3"/>
    <w:rsid w:val="00C71D47"/>
    <w:rsid w:val="00C764F2"/>
    <w:rsid w:val="00C77A7C"/>
    <w:rsid w:val="00C8262C"/>
    <w:rsid w:val="00C839F2"/>
    <w:rsid w:val="00C8770B"/>
    <w:rsid w:val="00C920A9"/>
    <w:rsid w:val="00CA7CE0"/>
    <w:rsid w:val="00CB15BA"/>
    <w:rsid w:val="00CB4292"/>
    <w:rsid w:val="00CB56C7"/>
    <w:rsid w:val="00CB6EB8"/>
    <w:rsid w:val="00CD49F2"/>
    <w:rsid w:val="00CD7680"/>
    <w:rsid w:val="00CE212F"/>
    <w:rsid w:val="00CE2FA1"/>
    <w:rsid w:val="00CE43D3"/>
    <w:rsid w:val="00CE52CC"/>
    <w:rsid w:val="00CE5606"/>
    <w:rsid w:val="00CE5AF2"/>
    <w:rsid w:val="00D04642"/>
    <w:rsid w:val="00D05F72"/>
    <w:rsid w:val="00D06D47"/>
    <w:rsid w:val="00D21287"/>
    <w:rsid w:val="00D2311C"/>
    <w:rsid w:val="00D235E4"/>
    <w:rsid w:val="00D23E20"/>
    <w:rsid w:val="00D25A0D"/>
    <w:rsid w:val="00D34669"/>
    <w:rsid w:val="00D34BAA"/>
    <w:rsid w:val="00D434B3"/>
    <w:rsid w:val="00D44B26"/>
    <w:rsid w:val="00D4559B"/>
    <w:rsid w:val="00D53D08"/>
    <w:rsid w:val="00D672DA"/>
    <w:rsid w:val="00D67F36"/>
    <w:rsid w:val="00D71470"/>
    <w:rsid w:val="00D72AB8"/>
    <w:rsid w:val="00D8725F"/>
    <w:rsid w:val="00D87D0C"/>
    <w:rsid w:val="00D90549"/>
    <w:rsid w:val="00D90769"/>
    <w:rsid w:val="00D90B3A"/>
    <w:rsid w:val="00D92998"/>
    <w:rsid w:val="00D949BE"/>
    <w:rsid w:val="00D94BC0"/>
    <w:rsid w:val="00D94C77"/>
    <w:rsid w:val="00D97078"/>
    <w:rsid w:val="00D972DF"/>
    <w:rsid w:val="00D97551"/>
    <w:rsid w:val="00DB6C5A"/>
    <w:rsid w:val="00DC176F"/>
    <w:rsid w:val="00DD46B9"/>
    <w:rsid w:val="00DD49B1"/>
    <w:rsid w:val="00DD64A7"/>
    <w:rsid w:val="00DD6B4E"/>
    <w:rsid w:val="00DE2336"/>
    <w:rsid w:val="00DF4779"/>
    <w:rsid w:val="00E0064B"/>
    <w:rsid w:val="00E007BC"/>
    <w:rsid w:val="00E0177A"/>
    <w:rsid w:val="00E052D0"/>
    <w:rsid w:val="00E0672E"/>
    <w:rsid w:val="00E13610"/>
    <w:rsid w:val="00E161A9"/>
    <w:rsid w:val="00E164D3"/>
    <w:rsid w:val="00E22D1E"/>
    <w:rsid w:val="00E233C0"/>
    <w:rsid w:val="00E36F6E"/>
    <w:rsid w:val="00E36F94"/>
    <w:rsid w:val="00E428FD"/>
    <w:rsid w:val="00E60930"/>
    <w:rsid w:val="00E77819"/>
    <w:rsid w:val="00E85595"/>
    <w:rsid w:val="00E910A3"/>
    <w:rsid w:val="00E95608"/>
    <w:rsid w:val="00E96666"/>
    <w:rsid w:val="00E97097"/>
    <w:rsid w:val="00EB0467"/>
    <w:rsid w:val="00EC12B7"/>
    <w:rsid w:val="00EC1452"/>
    <w:rsid w:val="00EC1D20"/>
    <w:rsid w:val="00EC5DE0"/>
    <w:rsid w:val="00EC7C2E"/>
    <w:rsid w:val="00ED091E"/>
    <w:rsid w:val="00ED1066"/>
    <w:rsid w:val="00EE4CD0"/>
    <w:rsid w:val="00EF6113"/>
    <w:rsid w:val="00F1089B"/>
    <w:rsid w:val="00F13AFE"/>
    <w:rsid w:val="00F175EB"/>
    <w:rsid w:val="00F17C51"/>
    <w:rsid w:val="00F31038"/>
    <w:rsid w:val="00F3185E"/>
    <w:rsid w:val="00F42F38"/>
    <w:rsid w:val="00F60958"/>
    <w:rsid w:val="00F60A4E"/>
    <w:rsid w:val="00F62606"/>
    <w:rsid w:val="00F6734D"/>
    <w:rsid w:val="00F71DBC"/>
    <w:rsid w:val="00F76391"/>
    <w:rsid w:val="00F84D90"/>
    <w:rsid w:val="00F86FBC"/>
    <w:rsid w:val="00F9264D"/>
    <w:rsid w:val="00FA44F8"/>
    <w:rsid w:val="00FB036D"/>
    <w:rsid w:val="00FB1726"/>
    <w:rsid w:val="00FB3CE4"/>
    <w:rsid w:val="00FB7C2D"/>
    <w:rsid w:val="00FC1F24"/>
    <w:rsid w:val="00FC2BBF"/>
    <w:rsid w:val="00FC60C5"/>
    <w:rsid w:val="00FC725F"/>
    <w:rsid w:val="00FD0718"/>
    <w:rsid w:val="00FD0BE2"/>
    <w:rsid w:val="00FD2B28"/>
    <w:rsid w:val="00FE5981"/>
    <w:rsid w:val="00FF0B71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margin" fillcolor="none [2404]" stroke="f" strokecolor="none [2406]">
      <v:fill color="none [2404]"/>
      <v:stroke color="none [2406]" on="f"/>
    </o:shapedefaults>
    <o:shapelayout v:ext="edit">
      <o:idmap v:ext="edit" data="2"/>
    </o:shapelayout>
  </w:shapeDefaults>
  <w:decimalSymbol w:val="."/>
  <w:listSeparator w:val=","/>
  <w14:docId w14:val="2BF5A81A"/>
  <w15:docId w15:val="{CFBC0CBA-E1E5-4EC8-9EDE-AC9D9099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E21"/>
  </w:style>
  <w:style w:type="paragraph" w:styleId="Heading2">
    <w:name w:val="heading 2"/>
    <w:basedOn w:val="Heading6"/>
    <w:next w:val="Normal"/>
    <w:link w:val="Heading2Char"/>
    <w:uiPriority w:val="9"/>
    <w:unhideWhenUsed/>
    <w:qFormat/>
    <w:rsid w:val="006C4E21"/>
    <w:pPr>
      <w:jc w:val="center"/>
      <w:outlineLvl w:val="1"/>
    </w:pPr>
    <w:rPr>
      <w:rFonts w:asciiTheme="majorHAnsi" w:hAnsiTheme="majorHAnsi"/>
      <w:color w:val="244061" w:themeColor="accent1" w:themeShade="80"/>
    </w:rPr>
  </w:style>
  <w:style w:type="paragraph" w:styleId="Heading3">
    <w:name w:val="heading 3"/>
    <w:basedOn w:val="Heading6"/>
    <w:next w:val="Normal"/>
    <w:link w:val="Heading3Char"/>
    <w:uiPriority w:val="9"/>
    <w:unhideWhenUsed/>
    <w:qFormat/>
    <w:rsid w:val="006C4E21"/>
    <w:pPr>
      <w:spacing w:before="200" w:after="200"/>
      <w:ind w:left="1440"/>
      <w:jc w:val="right"/>
      <w:outlineLvl w:val="2"/>
    </w:pPr>
    <w:rPr>
      <w:rFonts w:asciiTheme="minorHAnsi" w:hAnsiTheme="minorHAnsi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4E21"/>
    <w:pPr>
      <w:spacing w:after="400" w:line="240" w:lineRule="auto"/>
      <w:ind w:left="1440"/>
      <w:outlineLvl w:val="3"/>
    </w:pPr>
    <w:rPr>
      <w:color w:val="E36C0A" w:themeColor="accent6" w:themeShade="BF"/>
      <w:sz w:val="32"/>
    </w:rPr>
  </w:style>
  <w:style w:type="paragraph" w:styleId="Heading6">
    <w:name w:val="heading 6"/>
    <w:basedOn w:val="Normal"/>
    <w:next w:val="Normal"/>
    <w:link w:val="Heading6Char"/>
    <w:unhideWhenUsed/>
    <w:rsid w:val="006C4E2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color w:val="17365D" w:themeColor="text2" w:themeShade="BF"/>
      <w:sz w:val="6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1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18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18D"/>
    <w:rPr>
      <w:rFonts w:ascii="Tahoma" w:hAnsi="Tahoma" w:cs="Mangal"/>
      <w:sz w:val="16"/>
      <w:szCs w:val="14"/>
    </w:rPr>
  </w:style>
  <w:style w:type="paragraph" w:customStyle="1" w:styleId="TitleCover">
    <w:name w:val="Title Cover"/>
    <w:basedOn w:val="Normal"/>
    <w:next w:val="Normal"/>
    <w:rsid w:val="00CE5606"/>
    <w:pPr>
      <w:keepNext/>
      <w:keepLines/>
      <w:spacing w:after="240" w:line="720" w:lineRule="atLeast"/>
      <w:jc w:val="right"/>
    </w:pPr>
    <w:rPr>
      <w:rFonts w:asciiTheme="majorHAnsi" w:eastAsia="Times New Roman" w:hAnsiTheme="majorHAnsi" w:cs="Times New Roman"/>
      <w:b/>
      <w:caps/>
      <w:color w:val="17365D" w:themeColor="text2" w:themeShade="BF"/>
      <w:spacing w:val="65"/>
      <w:kern w:val="20"/>
      <w:sz w:val="40"/>
      <w:szCs w:val="40"/>
      <w:lang w:bidi="ar-SA"/>
    </w:rPr>
  </w:style>
  <w:style w:type="character" w:customStyle="1" w:styleId="Heading6Char">
    <w:name w:val="Heading 6 Char"/>
    <w:basedOn w:val="DefaultParagraphFont"/>
    <w:link w:val="Heading6"/>
    <w:rsid w:val="006C4E21"/>
    <w:rPr>
      <w:rFonts w:ascii="Times New Roman" w:eastAsia="Times New Roman" w:hAnsi="Times New Roman" w:cs="Times New Roman"/>
      <w:color w:val="17365D" w:themeColor="text2" w:themeShade="BF"/>
      <w:sz w:val="60"/>
      <w:lang w:bidi="ar-SA"/>
    </w:rPr>
  </w:style>
  <w:style w:type="paragraph" w:customStyle="1" w:styleId="SubtitleCover">
    <w:name w:val="Subtitle Cover"/>
    <w:basedOn w:val="TitleCover"/>
    <w:next w:val="Normal"/>
    <w:rsid w:val="00CE5606"/>
    <w:rPr>
      <w:sz w:val="32"/>
      <w:szCs w:val="32"/>
    </w:rPr>
  </w:style>
  <w:style w:type="paragraph" w:customStyle="1" w:styleId="TabName">
    <w:name w:val="Tab Name"/>
    <w:basedOn w:val="Normal"/>
    <w:rsid w:val="006C4E21"/>
    <w:pPr>
      <w:spacing w:after="0" w:line="240" w:lineRule="auto"/>
      <w:ind w:left="113" w:right="113"/>
      <w:jc w:val="center"/>
    </w:pPr>
    <w:rPr>
      <w:rFonts w:asciiTheme="majorHAnsi" w:eastAsia="Times New Roman" w:hAnsiTheme="majorHAnsi" w:cs="Times New Roman"/>
      <w:color w:val="DBE5F1" w:themeColor="accent1" w:themeTint="33"/>
      <w:sz w:val="32"/>
      <w:szCs w:val="3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25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A00"/>
  </w:style>
  <w:style w:type="paragraph" w:styleId="Footer">
    <w:name w:val="footer"/>
    <w:basedOn w:val="Normal"/>
    <w:link w:val="FooterChar"/>
    <w:uiPriority w:val="99"/>
    <w:unhideWhenUsed/>
    <w:rsid w:val="00525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A00"/>
  </w:style>
  <w:style w:type="table" w:styleId="TableGrid">
    <w:name w:val="Table Grid"/>
    <w:basedOn w:val="TableNormal"/>
    <w:uiPriority w:val="39"/>
    <w:rsid w:val="00CE5A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4E21"/>
    <w:pPr>
      <w:numPr>
        <w:numId w:val="1"/>
      </w:numPr>
      <w:spacing w:after="400" w:line="240" w:lineRule="auto"/>
    </w:pPr>
    <w:rPr>
      <w:color w:val="E36C0A" w:themeColor="accent6" w:themeShade="BF"/>
      <w:sz w:val="32"/>
    </w:rPr>
  </w:style>
  <w:style w:type="paragraph" w:customStyle="1" w:styleId="1Spine">
    <w:name w:val="1&quot; Spine"/>
    <w:basedOn w:val="Normal"/>
    <w:qFormat/>
    <w:rsid w:val="006C4E21"/>
    <w:pPr>
      <w:spacing w:after="0" w:line="240" w:lineRule="auto"/>
      <w:jc w:val="center"/>
    </w:pPr>
    <w:rPr>
      <w:b/>
      <w:color w:val="17365D" w:themeColor="text2" w:themeShade="BF"/>
      <w:sz w:val="44"/>
      <w:szCs w:val="44"/>
    </w:rPr>
  </w:style>
  <w:style w:type="paragraph" w:customStyle="1" w:styleId="15Spine">
    <w:name w:val="1.5&quot; Spine"/>
    <w:basedOn w:val="Normal"/>
    <w:qFormat/>
    <w:rsid w:val="006C4E21"/>
    <w:pPr>
      <w:spacing w:after="0" w:line="240" w:lineRule="auto"/>
      <w:jc w:val="center"/>
    </w:pPr>
    <w:rPr>
      <w:b/>
      <w:color w:val="17365D" w:themeColor="text2" w:themeShade="BF"/>
      <w:sz w:val="48"/>
      <w:szCs w:val="48"/>
    </w:rPr>
  </w:style>
  <w:style w:type="paragraph" w:customStyle="1" w:styleId="2Spine">
    <w:name w:val="2&quot; Spine"/>
    <w:basedOn w:val="Normal"/>
    <w:qFormat/>
    <w:rsid w:val="006C4E21"/>
    <w:pPr>
      <w:spacing w:after="0" w:line="240" w:lineRule="auto"/>
      <w:jc w:val="center"/>
    </w:pPr>
    <w:rPr>
      <w:b/>
      <w:color w:val="17365D" w:themeColor="text2" w:themeShade="BF"/>
      <w:sz w:val="56"/>
      <w:szCs w:val="56"/>
    </w:rPr>
  </w:style>
  <w:style w:type="paragraph" w:customStyle="1" w:styleId="3Spine">
    <w:name w:val="3&quot; Spine"/>
    <w:basedOn w:val="Normal"/>
    <w:qFormat/>
    <w:rsid w:val="006C4E21"/>
    <w:pPr>
      <w:spacing w:after="0" w:line="240" w:lineRule="auto"/>
      <w:jc w:val="center"/>
    </w:pPr>
    <w:rPr>
      <w:b/>
      <w:color w:val="17365D" w:themeColor="text2" w:themeShade="BF"/>
      <w:sz w:val="64"/>
      <w:szCs w:val="64"/>
    </w:rPr>
  </w:style>
  <w:style w:type="character" w:customStyle="1" w:styleId="Heading2Char">
    <w:name w:val="Heading 2 Char"/>
    <w:basedOn w:val="DefaultParagraphFont"/>
    <w:link w:val="Heading2"/>
    <w:uiPriority w:val="9"/>
    <w:rsid w:val="006C4E21"/>
    <w:rPr>
      <w:rFonts w:asciiTheme="majorHAnsi" w:eastAsia="Times New Roman" w:hAnsiTheme="majorHAnsi" w:cs="Times New Roman"/>
      <w:color w:val="244061" w:themeColor="accent1" w:themeShade="80"/>
      <w:sz w:val="6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6C4E21"/>
    <w:rPr>
      <w:rFonts w:eastAsia="Times New Roman" w:cs="Times New Roman"/>
      <w:color w:val="17365D" w:themeColor="text2" w:themeShade="BF"/>
      <w:sz w:val="36"/>
      <w:szCs w:val="3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6C4E21"/>
    <w:rPr>
      <w:color w:val="E36C0A" w:themeColor="accent6" w:themeShade="BF"/>
      <w:sz w:val="32"/>
    </w:rPr>
  </w:style>
  <w:style w:type="character" w:styleId="Hyperlink">
    <w:name w:val="Hyperlink"/>
    <w:basedOn w:val="DefaultParagraphFont"/>
    <w:uiPriority w:val="99"/>
    <w:unhideWhenUsed/>
    <w:rsid w:val="006F69D3"/>
    <w:rPr>
      <w:color w:val="0000FF" w:themeColor="hyperlink"/>
      <w:u w:val="single"/>
    </w:rPr>
  </w:style>
  <w:style w:type="character" w:customStyle="1" w:styleId="HEFScholarshipWordFORM">
    <w:name w:val="HEF Scholarship Word FORM"/>
    <w:basedOn w:val="DefaultParagraphFont"/>
    <w:uiPriority w:val="1"/>
    <w:qFormat/>
    <w:rsid w:val="00413BC3"/>
    <w:rPr>
      <w:rFonts w:ascii="Open Sans" w:hAnsi="Open Sans"/>
      <w:color w:val="000000" w:themeColor="text1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406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://www.hankinsoneducationfoundation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ne%20drive\OneDrive\Hankinson%20Education%20Foundation\Scholarships\Scholarships%202021\HEF%20Scholarship%20application%202021%20FOR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2E9964BDD74338A748EDEAF9A22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773AF-63D2-4227-B884-71F3F6B82F95}"/>
      </w:docPartPr>
      <w:docPartBody>
        <w:p w:rsidR="0006233C" w:rsidRDefault="00D10924">
          <w:pPr>
            <w:pStyle w:val="AC2E9964BDD74338A748EDEAF9A22F6F"/>
          </w:pPr>
          <w:r w:rsidRPr="008600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6F6C407F9B4F4F9229C5DD62261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812D7-9DAB-4E9D-B6B8-3648CD49BC09}"/>
      </w:docPartPr>
      <w:docPartBody>
        <w:p w:rsidR="0006233C" w:rsidRDefault="00D10924">
          <w:pPr>
            <w:pStyle w:val="2A6F6C407F9B4F4F9229C5DD62261197"/>
          </w:pPr>
          <w:r w:rsidRPr="008600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2F7849015E4407A75E9467E1D2B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843A6-A81C-4966-8FD8-270DD4B688FA}"/>
      </w:docPartPr>
      <w:docPartBody>
        <w:p w:rsidR="0006233C" w:rsidRDefault="00D10924">
          <w:pPr>
            <w:pStyle w:val="702F7849015E4407A75E9467E1D2B65D"/>
          </w:pPr>
          <w:r w:rsidRPr="008600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6012803BED429398233EDCD1F1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CE0E1-5B8A-4170-B1BC-69603B09142B}"/>
      </w:docPartPr>
      <w:docPartBody>
        <w:p w:rsidR="0006233C" w:rsidRDefault="00D10924">
          <w:pPr>
            <w:pStyle w:val="DB6012803BED429398233EDCD1F14CB8"/>
          </w:pPr>
          <w:r w:rsidRPr="008600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3B378C6B354D1E94D2B88939253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1E80D-7814-4476-A7EB-F41D7CC9E497}"/>
      </w:docPartPr>
      <w:docPartBody>
        <w:p w:rsidR="0006233C" w:rsidRDefault="00D10924">
          <w:pPr>
            <w:pStyle w:val="B43B378C6B354D1E94D2B88939253915"/>
          </w:pPr>
          <w:r w:rsidRPr="008600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3CFB6ED7554FDDA1B0EC4307109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13393-9F9D-4959-8402-F0A21D5715DD}"/>
      </w:docPartPr>
      <w:docPartBody>
        <w:p w:rsidR="0006233C" w:rsidRDefault="00D10924">
          <w:pPr>
            <w:pStyle w:val="3C3CFB6ED7554FDDA1B0EC43071092CE"/>
          </w:pPr>
          <w:r w:rsidRPr="008600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C3363228324975A6F0FFBBDFB42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4A90C-7728-4B14-AF97-EEC7D8FFF6AE}"/>
      </w:docPartPr>
      <w:docPartBody>
        <w:p w:rsidR="0006233C" w:rsidRDefault="00D10924">
          <w:pPr>
            <w:pStyle w:val="A0C3363228324975A6F0FFBBDFB42B07"/>
          </w:pPr>
          <w:r w:rsidRPr="008600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B3E52BD3D42D89E249414F9C9C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05BC5-921C-4655-BC9D-E01DA26081F6}"/>
      </w:docPartPr>
      <w:docPartBody>
        <w:p w:rsidR="0006233C" w:rsidRDefault="00D10924">
          <w:pPr>
            <w:pStyle w:val="272B3E52BD3D42D89E249414F9C9C463"/>
          </w:pPr>
          <w:r w:rsidRPr="008600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AFCD8AC4C84AD1A4519B2BE0A07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3A20D-4D6C-4EA8-94AB-1E4463FFE75A}"/>
      </w:docPartPr>
      <w:docPartBody>
        <w:p w:rsidR="0006233C" w:rsidRDefault="00D10924">
          <w:pPr>
            <w:pStyle w:val="3AAFCD8AC4C84AD1A4519B2BE0A07640"/>
          </w:pPr>
          <w:r w:rsidRPr="008600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53C762455E4B6CA1A639CC65E95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CC52F-710B-4E3C-933E-44BF78A40447}"/>
      </w:docPartPr>
      <w:docPartBody>
        <w:p w:rsidR="0006233C" w:rsidRDefault="00D10924">
          <w:pPr>
            <w:pStyle w:val="5F53C762455E4B6CA1A639CC65E955F4"/>
          </w:pPr>
          <w:r w:rsidRPr="008600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A49D59333749728E95F1AE0A2DF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B5AE2-F5DA-4E22-A0A7-2C5318ECDCCC}"/>
      </w:docPartPr>
      <w:docPartBody>
        <w:p w:rsidR="0006233C" w:rsidRDefault="00D10924">
          <w:pPr>
            <w:pStyle w:val="11A49D59333749728E95F1AE0A2DF588"/>
          </w:pPr>
          <w:r w:rsidRPr="008600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EC02EE36818F4B99A721B15A1BD33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70966-F51D-4116-8E4E-9CAABB7143F6}"/>
      </w:docPartPr>
      <w:docPartBody>
        <w:p w:rsidR="0006233C" w:rsidRDefault="00D10924">
          <w:pPr>
            <w:pStyle w:val="EC02EE36818F4B99A721B15A1BD332D3"/>
          </w:pPr>
          <w:r w:rsidRPr="008600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CCC60BF816409EBCCDAF5CCE034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F3AEA-EEA9-40C7-B67F-9470E857CA45}"/>
      </w:docPartPr>
      <w:docPartBody>
        <w:p w:rsidR="0006233C" w:rsidRDefault="00D10924">
          <w:pPr>
            <w:pStyle w:val="71CCC60BF816409EBCCDAF5CCE034612"/>
          </w:pPr>
          <w:r w:rsidRPr="008600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A1C37A59004E19A20766D8880DB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1DE29-79EF-4488-A9FE-3255689A0ADB}"/>
      </w:docPartPr>
      <w:docPartBody>
        <w:p w:rsidR="0006233C" w:rsidRDefault="00D10924">
          <w:pPr>
            <w:pStyle w:val="C7A1C37A59004E19A20766D8880DBC76"/>
          </w:pPr>
          <w:r w:rsidRPr="008600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DC5121996D413F96E50C2D7CBD3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7096D-43AF-488E-918E-1D8035C9B3BF}"/>
      </w:docPartPr>
      <w:docPartBody>
        <w:p w:rsidR="0006233C" w:rsidRDefault="00D10924">
          <w:pPr>
            <w:pStyle w:val="CDDC5121996D413F96E50C2D7CBD3E4C"/>
          </w:pPr>
          <w:r w:rsidRPr="008600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D8E1F5904043F59F30D489A8D25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AC1C2-D5F7-4A66-A9C0-64956A17C0CC}"/>
      </w:docPartPr>
      <w:docPartBody>
        <w:p w:rsidR="0006233C" w:rsidRDefault="00D10924">
          <w:pPr>
            <w:pStyle w:val="CAD8E1F5904043F59F30D489A8D253A0"/>
          </w:pPr>
          <w:r w:rsidRPr="008600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6AA9C9E73A44868F72273872EE0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F70CA-C974-482A-B517-E977865A1253}"/>
      </w:docPartPr>
      <w:docPartBody>
        <w:p w:rsidR="0006233C" w:rsidRDefault="00D10924">
          <w:pPr>
            <w:pStyle w:val="BB6AA9C9E73A44868F72273872EE0A6E"/>
          </w:pPr>
          <w:r w:rsidRPr="0086006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7F2B4CC2889499EB319B65D33943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DAAA7-A322-442E-8D78-A66818DD4D3B}"/>
      </w:docPartPr>
      <w:docPartBody>
        <w:p w:rsidR="0006233C" w:rsidRDefault="00D10924">
          <w:pPr>
            <w:pStyle w:val="E7F2B4CC2889499EB319B65D33943BAB"/>
          </w:pPr>
          <w:r w:rsidRPr="008600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AD8A257F3041ADB71B2D1CD1FAC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BC32E-6953-48F4-BE70-02012AD27A90}"/>
      </w:docPartPr>
      <w:docPartBody>
        <w:p w:rsidR="0006233C" w:rsidRDefault="00D10924">
          <w:pPr>
            <w:pStyle w:val="0FAD8A257F3041ADB71B2D1CD1FAC7B2"/>
          </w:pPr>
          <w:r w:rsidRPr="008600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520CB58DEEAA40398BA7B4833E6EC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1DB00-9E8A-4DFD-AFAD-05D26A0A895F}"/>
      </w:docPartPr>
      <w:docPartBody>
        <w:p w:rsidR="0006233C" w:rsidRDefault="00D10924">
          <w:pPr>
            <w:pStyle w:val="520CB58DEEAA40398BA7B4833E6EC3CC"/>
          </w:pPr>
          <w:r w:rsidRPr="008600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2EA407DBE1485D984990F4B2597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CE283-1C43-49BB-90AD-8003D068C9FE}"/>
      </w:docPartPr>
      <w:docPartBody>
        <w:p w:rsidR="0006233C" w:rsidRDefault="00D10924">
          <w:pPr>
            <w:pStyle w:val="CD2EA407DBE1485D984990F4B25973CA"/>
          </w:pPr>
          <w:r w:rsidRPr="008600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157F053B6E4CDDA6FD336CEE936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7F03B-4137-4411-B1BF-0E9D9BF2AF19}"/>
      </w:docPartPr>
      <w:docPartBody>
        <w:p w:rsidR="0006233C" w:rsidRDefault="00D10924">
          <w:pPr>
            <w:pStyle w:val="4C157F053B6E4CDDA6FD336CEE93610B"/>
          </w:pPr>
          <w:r w:rsidRPr="008600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5327C231C44E01AD38B51C1A8EA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350AD-F4C4-4C99-BC98-01AC3E4BB3D1}"/>
      </w:docPartPr>
      <w:docPartBody>
        <w:p w:rsidR="0006233C" w:rsidRDefault="00D10924">
          <w:pPr>
            <w:pStyle w:val="235327C231C44E01AD38B51C1A8EA796"/>
          </w:pPr>
          <w:r w:rsidRPr="009E4E75">
            <w:rPr>
              <w:rFonts w:asciiTheme="majorHAnsi" w:hAnsiTheme="majorHAnsi"/>
              <w:b/>
              <w:bCs/>
              <w:color w:val="1F3864" w:themeColor="accent1" w:themeShade="80"/>
              <w:sz w:val="40"/>
              <w:szCs w:val="40"/>
            </w:rPr>
            <w:t>School Name</w:t>
          </w:r>
        </w:p>
      </w:docPartBody>
    </w:docPart>
    <w:docPart>
      <w:docPartPr>
        <w:name w:val="F978512C05C345B6B881C1645D00F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D7B22-9769-4544-B232-8C9F839A0CB9}"/>
      </w:docPartPr>
      <w:docPartBody>
        <w:p w:rsidR="0006233C" w:rsidRDefault="00D10924">
          <w:pPr>
            <w:pStyle w:val="F978512C05C345B6B881C1645D00F4D8"/>
          </w:pPr>
          <w:r w:rsidRPr="009E4E75">
            <w:rPr>
              <w:rFonts w:asciiTheme="majorHAnsi" w:hAnsiTheme="majorHAnsi"/>
              <w:b/>
              <w:bCs/>
              <w:color w:val="1F3864" w:themeColor="accent1" w:themeShade="80"/>
              <w:sz w:val="32"/>
              <w:szCs w:val="32"/>
            </w:rPr>
            <w:t>Class Name</w:t>
          </w:r>
        </w:p>
      </w:docPartBody>
    </w:docPart>
    <w:docPart>
      <w:docPartPr>
        <w:name w:val="3D17104F847B449E855ACB88B1AE2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3A805-D90F-4043-BE9A-2EA74982F071}"/>
      </w:docPartPr>
      <w:docPartBody>
        <w:p w:rsidR="0006233C" w:rsidRDefault="00D10924">
          <w:pPr>
            <w:pStyle w:val="3D17104F847B449E855ACB88B1AE295B"/>
          </w:pPr>
          <w:r w:rsidRPr="008441FB">
            <w:rPr>
              <w:rFonts w:asciiTheme="majorHAnsi" w:hAnsiTheme="majorHAnsi"/>
              <w:b/>
              <w:bCs/>
              <w:color w:val="1F3864" w:themeColor="accent1" w:themeShade="80"/>
              <w:sz w:val="28"/>
              <w:szCs w:val="28"/>
            </w:rPr>
            <w:t>Report Notebook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verlock">
    <w:panose1 w:val="02000506030000020004"/>
    <w:charset w:val="00"/>
    <w:family w:val="auto"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33C"/>
    <w:rsid w:val="0006233C"/>
    <w:rsid w:val="0013417D"/>
    <w:rsid w:val="0049525E"/>
    <w:rsid w:val="005C4640"/>
    <w:rsid w:val="00B015E5"/>
    <w:rsid w:val="00D10924"/>
    <w:rsid w:val="00F9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2E9964BDD74338A748EDEAF9A22F6F">
    <w:name w:val="AC2E9964BDD74338A748EDEAF9A22F6F"/>
  </w:style>
  <w:style w:type="paragraph" w:customStyle="1" w:styleId="2A6F6C407F9B4F4F9229C5DD62261197">
    <w:name w:val="2A6F6C407F9B4F4F9229C5DD62261197"/>
  </w:style>
  <w:style w:type="paragraph" w:customStyle="1" w:styleId="702F7849015E4407A75E9467E1D2B65D">
    <w:name w:val="702F7849015E4407A75E9467E1D2B65D"/>
  </w:style>
  <w:style w:type="paragraph" w:customStyle="1" w:styleId="DB6012803BED429398233EDCD1F14CB8">
    <w:name w:val="DB6012803BED429398233EDCD1F14CB8"/>
  </w:style>
  <w:style w:type="paragraph" w:customStyle="1" w:styleId="B43B378C6B354D1E94D2B88939253915">
    <w:name w:val="B43B378C6B354D1E94D2B88939253915"/>
  </w:style>
  <w:style w:type="paragraph" w:customStyle="1" w:styleId="3C3CFB6ED7554FDDA1B0EC43071092CE">
    <w:name w:val="3C3CFB6ED7554FDDA1B0EC43071092CE"/>
  </w:style>
  <w:style w:type="paragraph" w:customStyle="1" w:styleId="A0C3363228324975A6F0FFBBDFB42B07">
    <w:name w:val="A0C3363228324975A6F0FFBBDFB42B07"/>
  </w:style>
  <w:style w:type="paragraph" w:customStyle="1" w:styleId="272B3E52BD3D42D89E249414F9C9C463">
    <w:name w:val="272B3E52BD3D42D89E249414F9C9C463"/>
  </w:style>
  <w:style w:type="paragraph" w:customStyle="1" w:styleId="3AAFCD8AC4C84AD1A4519B2BE0A07640">
    <w:name w:val="3AAFCD8AC4C84AD1A4519B2BE0A07640"/>
  </w:style>
  <w:style w:type="paragraph" w:customStyle="1" w:styleId="5F53C762455E4B6CA1A639CC65E955F4">
    <w:name w:val="5F53C762455E4B6CA1A639CC65E955F4"/>
  </w:style>
  <w:style w:type="paragraph" w:customStyle="1" w:styleId="11A49D59333749728E95F1AE0A2DF588">
    <w:name w:val="11A49D59333749728E95F1AE0A2DF588"/>
  </w:style>
  <w:style w:type="paragraph" w:customStyle="1" w:styleId="EC02EE36818F4B99A721B15A1BD332D3">
    <w:name w:val="EC02EE36818F4B99A721B15A1BD332D3"/>
  </w:style>
  <w:style w:type="paragraph" w:customStyle="1" w:styleId="71CCC60BF816409EBCCDAF5CCE034612">
    <w:name w:val="71CCC60BF816409EBCCDAF5CCE034612"/>
  </w:style>
  <w:style w:type="paragraph" w:customStyle="1" w:styleId="C7A1C37A59004E19A20766D8880DBC76">
    <w:name w:val="C7A1C37A59004E19A20766D8880DBC76"/>
  </w:style>
  <w:style w:type="paragraph" w:customStyle="1" w:styleId="CDDC5121996D413F96E50C2D7CBD3E4C">
    <w:name w:val="CDDC5121996D413F96E50C2D7CBD3E4C"/>
  </w:style>
  <w:style w:type="paragraph" w:customStyle="1" w:styleId="CAD8E1F5904043F59F30D489A8D253A0">
    <w:name w:val="CAD8E1F5904043F59F30D489A8D253A0"/>
  </w:style>
  <w:style w:type="paragraph" w:customStyle="1" w:styleId="BB6AA9C9E73A44868F72273872EE0A6E">
    <w:name w:val="BB6AA9C9E73A44868F72273872EE0A6E"/>
  </w:style>
  <w:style w:type="paragraph" w:customStyle="1" w:styleId="E7F2B4CC2889499EB319B65D33943BAB">
    <w:name w:val="E7F2B4CC2889499EB319B65D33943BAB"/>
  </w:style>
  <w:style w:type="paragraph" w:customStyle="1" w:styleId="0FAD8A257F3041ADB71B2D1CD1FAC7B2">
    <w:name w:val="0FAD8A257F3041ADB71B2D1CD1FAC7B2"/>
  </w:style>
  <w:style w:type="paragraph" w:customStyle="1" w:styleId="520CB58DEEAA40398BA7B4833E6EC3CC">
    <w:name w:val="520CB58DEEAA40398BA7B4833E6EC3CC"/>
  </w:style>
  <w:style w:type="paragraph" w:customStyle="1" w:styleId="CD2EA407DBE1485D984990F4B25973CA">
    <w:name w:val="CD2EA407DBE1485D984990F4B25973CA"/>
  </w:style>
  <w:style w:type="paragraph" w:customStyle="1" w:styleId="4C157F053B6E4CDDA6FD336CEE93610B">
    <w:name w:val="4C157F053B6E4CDDA6FD336CEE93610B"/>
  </w:style>
  <w:style w:type="paragraph" w:customStyle="1" w:styleId="235327C231C44E01AD38B51C1A8EA796">
    <w:name w:val="235327C231C44E01AD38B51C1A8EA796"/>
  </w:style>
  <w:style w:type="paragraph" w:customStyle="1" w:styleId="F978512C05C345B6B881C1645D00F4D8">
    <w:name w:val="F978512C05C345B6B881C1645D00F4D8"/>
  </w:style>
  <w:style w:type="paragraph" w:customStyle="1" w:styleId="3D17104F847B449E855ACB88B1AE295B">
    <w:name w:val="3D17104F847B449E855ACB88B1AE29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4AFCDAF-9184-4D0C-84FF-5BAFE8F94D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A9AD39-A8E8-4D90-BD65-F77A0E672E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HEF Scholarship application 2021 FORM TEMPLATE.dotx</Template>
  <TotalTime>1</TotalTime>
  <Pages>6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Darwin Kratcha</dc:creator>
  <cp:keywords/>
  <cp:lastModifiedBy>Darwin Kratcha</cp:lastModifiedBy>
  <cp:revision>3</cp:revision>
  <cp:lastPrinted>2019-02-08T02:35:00Z</cp:lastPrinted>
  <dcterms:created xsi:type="dcterms:W3CDTF">2024-01-17T19:41:00Z</dcterms:created>
  <dcterms:modified xsi:type="dcterms:W3CDTF">2024-01-17T19:42:00Z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TC102742549990</vt:lpwstr>
  </property>
</Properties>
</file>